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C" w:rsidRDefault="00E27D7C" w:rsidP="00C73DC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E27D7C" w:rsidRDefault="00E27D7C" w:rsidP="00C73DC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27D7C" w:rsidRPr="001E7E3C" w:rsidRDefault="00E27D7C" w:rsidP="00C73DC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27D7C" w:rsidRDefault="00E27D7C" w:rsidP="00C73DC6"/>
    <w:p w:rsidR="00E27D7C" w:rsidRDefault="00E27D7C" w:rsidP="00C73DC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27D7C" w:rsidRDefault="00E27D7C" w:rsidP="00C73DC6">
      <w:pPr>
        <w:rPr>
          <w:b/>
          <w:sz w:val="44"/>
          <w:szCs w:val="44"/>
        </w:rPr>
      </w:pPr>
    </w:p>
    <w:p w:rsidR="00E27D7C" w:rsidRDefault="00E27D7C" w:rsidP="00C73DC6">
      <w:pPr>
        <w:rPr>
          <w:b/>
          <w:sz w:val="28"/>
          <w:szCs w:val="28"/>
        </w:rPr>
      </w:pPr>
    </w:p>
    <w:p w:rsidR="00E27D7C" w:rsidRPr="00C73DC6" w:rsidRDefault="00E27D7C" w:rsidP="00C73DC6">
      <w:pPr>
        <w:rPr>
          <w:sz w:val="28"/>
          <w:szCs w:val="28"/>
        </w:rPr>
      </w:pPr>
      <w:r w:rsidRPr="00C73DC6">
        <w:rPr>
          <w:sz w:val="28"/>
          <w:szCs w:val="28"/>
        </w:rPr>
        <w:t xml:space="preserve">       28.09.2022         562</w:t>
      </w:r>
    </w:p>
    <w:p w:rsidR="00E27D7C" w:rsidRPr="00FD02AE" w:rsidRDefault="00E27D7C" w:rsidP="00C73DC6">
      <w:r>
        <w:t>о</w:t>
      </w:r>
      <w:r w:rsidRPr="00FD02AE">
        <w:t>т _______________№_____</w:t>
      </w:r>
    </w:p>
    <w:p w:rsidR="00E27D7C" w:rsidRDefault="00E27D7C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E27D7C" w:rsidRDefault="00E27D7C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        прогнозе       социально-экономического         развития Копейского городского округа</w:t>
      </w:r>
    </w:p>
    <w:p w:rsidR="00E27D7C" w:rsidRPr="00B15222" w:rsidRDefault="00E27D7C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на 2023-2025 годы</w:t>
      </w:r>
    </w:p>
    <w:p w:rsidR="00E27D7C" w:rsidRDefault="00E27D7C" w:rsidP="00076CBA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E27D7C" w:rsidRDefault="00E27D7C" w:rsidP="00076CBA">
      <w:pPr>
        <w:spacing w:line="240" w:lineRule="auto"/>
        <w:rPr>
          <w:sz w:val="28"/>
          <w:szCs w:val="28"/>
        </w:rPr>
      </w:pPr>
    </w:p>
    <w:p w:rsidR="00E27D7C" w:rsidRPr="00B15222" w:rsidRDefault="00E27D7C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>
        <w:rPr>
          <w:sz w:val="26"/>
          <w:szCs w:val="26"/>
        </w:rPr>
        <w:t>Заслушав информацию о прогнозе социально-экономического развития Копейского городского округа на 2023-2025 годы</w:t>
      </w:r>
      <w:r w:rsidRPr="00B15222">
        <w:rPr>
          <w:sz w:val="26"/>
          <w:szCs w:val="26"/>
        </w:rPr>
        <w:t xml:space="preserve">, Собрание депутатов Копейского городского округа </w:t>
      </w:r>
    </w:p>
    <w:p w:rsidR="00E27D7C" w:rsidRPr="00B15222" w:rsidRDefault="00E27D7C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E27D7C" w:rsidRDefault="00E27D7C" w:rsidP="004E1F2F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Копейского городского округа </w:t>
      </w:r>
      <w:r w:rsidRPr="004E1F2F">
        <w:rPr>
          <w:sz w:val="26"/>
          <w:szCs w:val="26"/>
        </w:rPr>
        <w:t xml:space="preserve">на </w:t>
      </w:r>
      <w:r>
        <w:rPr>
          <w:sz w:val="26"/>
          <w:szCs w:val="26"/>
        </w:rPr>
        <w:t>2023-2025 годы</w:t>
      </w:r>
      <w:r w:rsidRPr="004E1F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(приложение). </w:t>
      </w:r>
    </w:p>
    <w:p w:rsidR="00E27D7C" w:rsidRPr="00B15222" w:rsidRDefault="00E27D7C" w:rsidP="00076CBA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Администрации Копейского городского округа, структурным подразделениям администрац</w:t>
      </w:r>
      <w:r>
        <w:rPr>
          <w:sz w:val="26"/>
          <w:szCs w:val="26"/>
        </w:rPr>
        <w:t>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2023-2025 годы.</w:t>
      </w:r>
    </w:p>
    <w:p w:rsidR="00E27D7C" w:rsidRPr="00B15222" w:rsidRDefault="00E27D7C" w:rsidP="00442A8D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исполнением настоящего решения </w:t>
      </w:r>
      <w:r w:rsidRPr="00B15222">
        <w:rPr>
          <w:sz w:val="26"/>
          <w:szCs w:val="26"/>
        </w:rPr>
        <w:t>возложить на постоянную комиссию по экономической, бюджетной и налоговой политике Собрания депутатов Копейского городского округа</w:t>
      </w:r>
      <w:r>
        <w:rPr>
          <w:sz w:val="26"/>
          <w:szCs w:val="26"/>
        </w:rPr>
        <w:t>.</w:t>
      </w:r>
    </w:p>
    <w:p w:rsidR="00E27D7C" w:rsidRDefault="00E27D7C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E27D7C" w:rsidRDefault="00E27D7C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E27D7C" w:rsidRPr="00B15222" w:rsidRDefault="00E27D7C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E27D7C" w:rsidRPr="00B15222" w:rsidRDefault="00E27D7C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W w:w="9720" w:type="dxa"/>
        <w:tblLook w:val="00A0"/>
      </w:tblPr>
      <w:tblGrid>
        <w:gridCol w:w="4860"/>
        <w:gridCol w:w="4860"/>
      </w:tblGrid>
      <w:tr w:rsidR="00E27D7C" w:rsidRPr="00252CDB" w:rsidTr="00252CDB">
        <w:tc>
          <w:tcPr>
            <w:tcW w:w="4860" w:type="dxa"/>
          </w:tcPr>
          <w:p w:rsidR="00E27D7C" w:rsidRPr="00252CDB" w:rsidRDefault="00E27D7C" w:rsidP="00252CDB">
            <w:pPr>
              <w:tabs>
                <w:tab w:val="left" w:pos="993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252CDB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E27D7C" w:rsidRPr="00252CDB" w:rsidRDefault="00E27D7C" w:rsidP="00252CDB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E27D7C" w:rsidRPr="00252CDB" w:rsidRDefault="00E27D7C" w:rsidP="00252CDB">
            <w:pPr>
              <w:tabs>
                <w:tab w:val="left" w:pos="993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252CDB">
              <w:rPr>
                <w:sz w:val="26"/>
                <w:szCs w:val="26"/>
              </w:rPr>
              <w:t>Е.К. Гиске</w:t>
            </w:r>
          </w:p>
        </w:tc>
      </w:tr>
    </w:tbl>
    <w:p w:rsidR="00E27D7C" w:rsidRDefault="00E27D7C" w:rsidP="00BA0ACF">
      <w:pPr>
        <w:rPr>
          <w:bCs/>
          <w:szCs w:val="24"/>
          <w:lang w:eastAsia="ru-RU"/>
        </w:rPr>
      </w:pPr>
    </w:p>
    <w:sectPr w:rsidR="00E27D7C" w:rsidSect="00BA0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63551"/>
    <w:rsid w:val="00191660"/>
    <w:rsid w:val="001D0E91"/>
    <w:rsid w:val="001D62C9"/>
    <w:rsid w:val="001D7C6F"/>
    <w:rsid w:val="001E7E3C"/>
    <w:rsid w:val="00252CDB"/>
    <w:rsid w:val="00264C75"/>
    <w:rsid w:val="00280238"/>
    <w:rsid w:val="002858F0"/>
    <w:rsid w:val="0028700E"/>
    <w:rsid w:val="002B78F1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42A8D"/>
    <w:rsid w:val="004565E2"/>
    <w:rsid w:val="004663E1"/>
    <w:rsid w:val="0049012C"/>
    <w:rsid w:val="004B1A0F"/>
    <w:rsid w:val="004E1F2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AD0E6F"/>
    <w:rsid w:val="00AD0ED4"/>
    <w:rsid w:val="00AD79C8"/>
    <w:rsid w:val="00B15222"/>
    <w:rsid w:val="00B3553D"/>
    <w:rsid w:val="00BA0ACF"/>
    <w:rsid w:val="00C1678D"/>
    <w:rsid w:val="00C444CD"/>
    <w:rsid w:val="00C73DC6"/>
    <w:rsid w:val="00CC5F56"/>
    <w:rsid w:val="00D05EC1"/>
    <w:rsid w:val="00D107AD"/>
    <w:rsid w:val="00D17EE7"/>
    <w:rsid w:val="00D26588"/>
    <w:rsid w:val="00D32CB7"/>
    <w:rsid w:val="00D90FA7"/>
    <w:rsid w:val="00D9268C"/>
    <w:rsid w:val="00DC1964"/>
    <w:rsid w:val="00DD1D49"/>
    <w:rsid w:val="00DD5796"/>
    <w:rsid w:val="00E227C4"/>
    <w:rsid w:val="00E27D7C"/>
    <w:rsid w:val="00E314A5"/>
    <w:rsid w:val="00E33F50"/>
    <w:rsid w:val="00E431A6"/>
    <w:rsid w:val="00E65741"/>
    <w:rsid w:val="00E86D77"/>
    <w:rsid w:val="00EF1C9B"/>
    <w:rsid w:val="00F14630"/>
    <w:rsid w:val="00F56E03"/>
    <w:rsid w:val="00FB2477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96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3DC6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7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C73DC6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17</cp:revision>
  <cp:lastPrinted>2022-09-05T08:07:00Z</cp:lastPrinted>
  <dcterms:created xsi:type="dcterms:W3CDTF">2018-08-22T03:58:00Z</dcterms:created>
  <dcterms:modified xsi:type="dcterms:W3CDTF">2022-10-04T06:44:00Z</dcterms:modified>
</cp:coreProperties>
</file>