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3B" w:rsidRDefault="0075273B" w:rsidP="00D1291B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75273B" w:rsidRDefault="0075273B" w:rsidP="00D1291B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75273B" w:rsidRPr="00D1291B" w:rsidRDefault="0075273B" w:rsidP="00D1291B">
      <w:pPr>
        <w:pStyle w:val="Heading1"/>
        <w:rPr>
          <w:sz w:val="32"/>
          <w:szCs w:val="32"/>
        </w:rPr>
      </w:pPr>
      <w:r w:rsidRPr="00D1291B">
        <w:rPr>
          <w:sz w:val="32"/>
          <w:szCs w:val="32"/>
        </w:rPr>
        <w:t>Челябинской области</w:t>
      </w:r>
    </w:p>
    <w:p w:rsidR="0075273B" w:rsidRPr="00D1291B" w:rsidRDefault="0075273B" w:rsidP="00D1291B">
      <w:pPr>
        <w:jc w:val="center"/>
        <w:rPr>
          <w:rFonts w:ascii="Times New Roman" w:hAnsi="Times New Roman"/>
          <w:b/>
          <w:sz w:val="44"/>
          <w:szCs w:val="44"/>
        </w:rPr>
      </w:pPr>
      <w:r w:rsidRPr="00D1291B">
        <w:rPr>
          <w:rFonts w:ascii="Times New Roman" w:hAnsi="Times New Roman"/>
          <w:b/>
          <w:sz w:val="44"/>
          <w:szCs w:val="44"/>
        </w:rPr>
        <w:t>РЕШЕНИЕ</w:t>
      </w:r>
    </w:p>
    <w:p w:rsidR="0075273B" w:rsidRPr="00204211" w:rsidRDefault="0075273B" w:rsidP="00D1291B">
      <w:pPr>
        <w:rPr>
          <w:rFonts w:ascii="Times New Roman" w:hAnsi="Times New Roman"/>
          <w:sz w:val="28"/>
          <w:szCs w:val="28"/>
        </w:rPr>
      </w:pPr>
      <w:r w:rsidRPr="00204211">
        <w:rPr>
          <w:rFonts w:ascii="Times New Roman" w:hAnsi="Times New Roman"/>
          <w:sz w:val="28"/>
          <w:szCs w:val="28"/>
        </w:rPr>
        <w:t>от 28.09.2022 № 580</w:t>
      </w:r>
    </w:p>
    <w:p w:rsidR="0075273B" w:rsidRDefault="0075273B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75273B" w:rsidRDefault="0075273B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75273B" w:rsidRDefault="0075273B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75273B" w:rsidRDefault="0075273B" w:rsidP="008969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Ремонт асфальтового покрытия»</w:t>
      </w:r>
    </w:p>
    <w:p w:rsidR="0075273B" w:rsidRDefault="0075273B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73B" w:rsidRPr="000779BC" w:rsidRDefault="0075273B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73B" w:rsidRDefault="0075273B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Мордвиновой Е.А. от 14.09.2022,</w:t>
      </w:r>
    </w:p>
    <w:p w:rsidR="0075273B" w:rsidRPr="002D66BF" w:rsidRDefault="0075273B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75273B" w:rsidRPr="002D66BF" w:rsidRDefault="0075273B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75273B" w:rsidRDefault="0075273B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75273B" w:rsidRDefault="0075273B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14 октября                  2022 года в 17.00 час. по адресу: г. Копейск, ул. Комсомольская, д. 42-а;</w:t>
      </w:r>
    </w:p>
    <w:p w:rsidR="0075273B" w:rsidRPr="00C845AE" w:rsidRDefault="0075273B" w:rsidP="00AC0B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Ремонт асфальтового покрытия»;</w:t>
      </w:r>
    </w:p>
    <w:p w:rsidR="0075273B" w:rsidRDefault="0075273B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75273B" w:rsidRDefault="0075273B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Мордвиновой ЕленеАлександровне:</w:t>
      </w:r>
    </w:p>
    <w:p w:rsidR="0075273B" w:rsidRDefault="0075273B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75273B" w:rsidRDefault="0075273B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75273B" w:rsidRDefault="0075273B" w:rsidP="00AC0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</w:p>
    <w:p w:rsidR="0075273B" w:rsidRPr="00B27B5E" w:rsidRDefault="0075273B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75273B" w:rsidRPr="001D7E1B" w:rsidRDefault="0075273B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273B" w:rsidRPr="00E53A43" w:rsidRDefault="0075273B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5273B" w:rsidRPr="002D66BF" w:rsidRDefault="0075273B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75273B" w:rsidRPr="001C16E2" w:rsidRDefault="0075273B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75273B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779BC"/>
    <w:rsid w:val="000B0B17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D7E1B"/>
    <w:rsid w:val="001E7E3C"/>
    <w:rsid w:val="0020080C"/>
    <w:rsid w:val="00204211"/>
    <w:rsid w:val="00280035"/>
    <w:rsid w:val="002802C1"/>
    <w:rsid w:val="00295D40"/>
    <w:rsid w:val="002C53C5"/>
    <w:rsid w:val="002D66BF"/>
    <w:rsid w:val="002D69BA"/>
    <w:rsid w:val="002E6F10"/>
    <w:rsid w:val="002F32B9"/>
    <w:rsid w:val="0033749A"/>
    <w:rsid w:val="00345555"/>
    <w:rsid w:val="003761BE"/>
    <w:rsid w:val="003A271A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F63C3"/>
    <w:rsid w:val="00524228"/>
    <w:rsid w:val="00593B33"/>
    <w:rsid w:val="005C10AD"/>
    <w:rsid w:val="005E6172"/>
    <w:rsid w:val="00625731"/>
    <w:rsid w:val="00633A25"/>
    <w:rsid w:val="00644415"/>
    <w:rsid w:val="00647EC3"/>
    <w:rsid w:val="006B7538"/>
    <w:rsid w:val="006D10DD"/>
    <w:rsid w:val="006E2438"/>
    <w:rsid w:val="006E4DDF"/>
    <w:rsid w:val="007002AA"/>
    <w:rsid w:val="0070399A"/>
    <w:rsid w:val="00721916"/>
    <w:rsid w:val="007443B1"/>
    <w:rsid w:val="0075273B"/>
    <w:rsid w:val="00774B35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65B08"/>
    <w:rsid w:val="008822E9"/>
    <w:rsid w:val="00896998"/>
    <w:rsid w:val="008A0A8E"/>
    <w:rsid w:val="008B2FF7"/>
    <w:rsid w:val="008E09CD"/>
    <w:rsid w:val="008E5FED"/>
    <w:rsid w:val="00936509"/>
    <w:rsid w:val="00945B3E"/>
    <w:rsid w:val="00983741"/>
    <w:rsid w:val="009902D1"/>
    <w:rsid w:val="009B4281"/>
    <w:rsid w:val="009B68F4"/>
    <w:rsid w:val="009E0530"/>
    <w:rsid w:val="009E208F"/>
    <w:rsid w:val="009E4779"/>
    <w:rsid w:val="00A05EED"/>
    <w:rsid w:val="00A57D90"/>
    <w:rsid w:val="00A57DAE"/>
    <w:rsid w:val="00A62F5A"/>
    <w:rsid w:val="00A9099F"/>
    <w:rsid w:val="00A95CD8"/>
    <w:rsid w:val="00AA5E09"/>
    <w:rsid w:val="00AC0BCE"/>
    <w:rsid w:val="00AD158E"/>
    <w:rsid w:val="00AF1A8A"/>
    <w:rsid w:val="00AF3B30"/>
    <w:rsid w:val="00B27B5E"/>
    <w:rsid w:val="00B45517"/>
    <w:rsid w:val="00B800C5"/>
    <w:rsid w:val="00B84AB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1291B"/>
    <w:rsid w:val="00D30697"/>
    <w:rsid w:val="00D434A5"/>
    <w:rsid w:val="00D560CE"/>
    <w:rsid w:val="00D71614"/>
    <w:rsid w:val="00D751F8"/>
    <w:rsid w:val="00D908C6"/>
    <w:rsid w:val="00DE762C"/>
    <w:rsid w:val="00DF2096"/>
    <w:rsid w:val="00E2465A"/>
    <w:rsid w:val="00E27852"/>
    <w:rsid w:val="00E53A43"/>
    <w:rsid w:val="00E66702"/>
    <w:rsid w:val="00E96194"/>
    <w:rsid w:val="00EA46D6"/>
    <w:rsid w:val="00EA7FAF"/>
    <w:rsid w:val="00ED7640"/>
    <w:rsid w:val="00EF567E"/>
    <w:rsid w:val="00F142FE"/>
    <w:rsid w:val="00F34058"/>
    <w:rsid w:val="00F50C9A"/>
    <w:rsid w:val="00F802BF"/>
    <w:rsid w:val="00F84FCB"/>
    <w:rsid w:val="00F919CA"/>
    <w:rsid w:val="00FB76E1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1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270</Words>
  <Characters>1542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2022-09-15T05:32:00Z</cp:lastPrinted>
  <dcterms:created xsi:type="dcterms:W3CDTF">2021-12-10T10:27:00Z</dcterms:created>
  <dcterms:modified xsi:type="dcterms:W3CDTF">2022-10-05T11:39:00Z</dcterms:modified>
</cp:coreProperties>
</file>