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98" w:rsidRDefault="00982B98" w:rsidP="005466F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982B98" w:rsidRDefault="00982B98" w:rsidP="005466F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82B98" w:rsidRPr="001E7E3C" w:rsidRDefault="00982B98" w:rsidP="005466F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982B98" w:rsidRDefault="00982B98" w:rsidP="005466FB"/>
    <w:p w:rsidR="00982B98" w:rsidRPr="00CC11E3" w:rsidRDefault="00982B98" w:rsidP="005466FB">
      <w:pPr>
        <w:jc w:val="center"/>
        <w:rPr>
          <w:rFonts w:ascii="Times New Roman" w:hAnsi="Times New Roman"/>
          <w:b/>
          <w:sz w:val="44"/>
          <w:szCs w:val="44"/>
        </w:rPr>
      </w:pPr>
      <w:r w:rsidRPr="00CC11E3">
        <w:rPr>
          <w:rFonts w:ascii="Times New Roman" w:hAnsi="Times New Roman"/>
          <w:b/>
          <w:sz w:val="44"/>
          <w:szCs w:val="44"/>
        </w:rPr>
        <w:t>РЕШЕНИЕ</w:t>
      </w:r>
    </w:p>
    <w:p w:rsidR="00982B98" w:rsidRDefault="00982B98" w:rsidP="00CC11E3">
      <w:pPr>
        <w:rPr>
          <w:rFonts w:ascii="Times New Roman" w:hAnsi="Times New Roman"/>
        </w:rPr>
      </w:pPr>
    </w:p>
    <w:p w:rsidR="00982B98" w:rsidRPr="00CC11E3" w:rsidRDefault="00982B98" w:rsidP="00CC11E3">
      <w:pPr>
        <w:rPr>
          <w:rFonts w:ascii="Times New Roman" w:hAnsi="Times New Roman"/>
          <w:sz w:val="28"/>
          <w:szCs w:val="28"/>
        </w:rPr>
      </w:pPr>
      <w:r w:rsidRPr="00CC11E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05.10.2022 № 596</w:t>
      </w:r>
    </w:p>
    <w:p w:rsidR="00982B98" w:rsidRDefault="00982B98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982B98" w:rsidRDefault="00982B98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982B98" w:rsidRDefault="00982B98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982B98" w:rsidRDefault="00982B98" w:rsidP="00D467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Безопасность детей в наших руках»</w:t>
      </w:r>
    </w:p>
    <w:p w:rsidR="00982B98" w:rsidRPr="000779BC" w:rsidRDefault="00982B98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B98" w:rsidRDefault="00982B98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Кочневой Д.А. от 03.10.2022,</w:t>
      </w:r>
    </w:p>
    <w:p w:rsidR="00982B98" w:rsidRPr="002D66BF" w:rsidRDefault="00982B98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982B98" w:rsidRPr="002D66BF" w:rsidRDefault="00982B98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982B98" w:rsidRDefault="00982B9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982B98" w:rsidRDefault="00982B9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октября                  2022 года в 17.00 час. по адресу: г. Копейск, ул. Ленина, д. 17-А;</w:t>
      </w:r>
    </w:p>
    <w:p w:rsidR="00982B98" w:rsidRPr="00C845AE" w:rsidRDefault="00982B98" w:rsidP="00BB6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Безопасность детей в наших руках</w:t>
      </w:r>
      <w:r w:rsidRPr="009667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82B98" w:rsidRDefault="00982B9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982B98" w:rsidRDefault="00982B9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Кочневой Дарье Александровне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82B98" w:rsidRDefault="00982B9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982B98" w:rsidRDefault="00982B9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982B98" w:rsidRDefault="00982B98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982B98" w:rsidRPr="00B27B5E" w:rsidRDefault="00982B98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982B98" w:rsidRPr="00E53A43" w:rsidRDefault="00982B98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82B98" w:rsidRPr="002D66BF" w:rsidRDefault="00982B98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982B98" w:rsidRPr="001C16E2" w:rsidRDefault="00982B98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982B98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4EFA"/>
    <w:rsid w:val="000673EE"/>
    <w:rsid w:val="000779BC"/>
    <w:rsid w:val="000E5515"/>
    <w:rsid w:val="000F2C7E"/>
    <w:rsid w:val="00100E21"/>
    <w:rsid w:val="00123707"/>
    <w:rsid w:val="00130B41"/>
    <w:rsid w:val="00161DE7"/>
    <w:rsid w:val="00184089"/>
    <w:rsid w:val="00191696"/>
    <w:rsid w:val="00195A8E"/>
    <w:rsid w:val="001A4319"/>
    <w:rsid w:val="001C16E2"/>
    <w:rsid w:val="001D7E1B"/>
    <w:rsid w:val="001E7E3C"/>
    <w:rsid w:val="0024182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36C40"/>
    <w:rsid w:val="005466FB"/>
    <w:rsid w:val="00593B33"/>
    <w:rsid w:val="005B62D1"/>
    <w:rsid w:val="005C10AD"/>
    <w:rsid w:val="005E6172"/>
    <w:rsid w:val="00625731"/>
    <w:rsid w:val="00633A25"/>
    <w:rsid w:val="00644415"/>
    <w:rsid w:val="00647EC3"/>
    <w:rsid w:val="006A360F"/>
    <w:rsid w:val="006B7538"/>
    <w:rsid w:val="006D10DD"/>
    <w:rsid w:val="006E2438"/>
    <w:rsid w:val="006E4DDF"/>
    <w:rsid w:val="007002AA"/>
    <w:rsid w:val="0070399A"/>
    <w:rsid w:val="00721916"/>
    <w:rsid w:val="00735BD6"/>
    <w:rsid w:val="007443B1"/>
    <w:rsid w:val="00774B35"/>
    <w:rsid w:val="00786A0A"/>
    <w:rsid w:val="00787570"/>
    <w:rsid w:val="00787C5A"/>
    <w:rsid w:val="007904C4"/>
    <w:rsid w:val="007A5533"/>
    <w:rsid w:val="007C4697"/>
    <w:rsid w:val="007D24B9"/>
    <w:rsid w:val="007E2135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66752"/>
    <w:rsid w:val="00982B98"/>
    <w:rsid w:val="00983741"/>
    <w:rsid w:val="009902D1"/>
    <w:rsid w:val="009B4281"/>
    <w:rsid w:val="009B68F4"/>
    <w:rsid w:val="009E208F"/>
    <w:rsid w:val="009E4779"/>
    <w:rsid w:val="00A05EED"/>
    <w:rsid w:val="00A235CC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361C6"/>
    <w:rsid w:val="00B45517"/>
    <w:rsid w:val="00B800C5"/>
    <w:rsid w:val="00B84AB4"/>
    <w:rsid w:val="00BB3827"/>
    <w:rsid w:val="00BB65C4"/>
    <w:rsid w:val="00BC091A"/>
    <w:rsid w:val="00BD1DD8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CC11E3"/>
    <w:rsid w:val="00D30697"/>
    <w:rsid w:val="00D4673A"/>
    <w:rsid w:val="00D560CE"/>
    <w:rsid w:val="00D71614"/>
    <w:rsid w:val="00D751F8"/>
    <w:rsid w:val="00D908C6"/>
    <w:rsid w:val="00DD60F9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269</Words>
  <Characters>1539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2022-10-03T11:44:00Z</cp:lastPrinted>
  <dcterms:created xsi:type="dcterms:W3CDTF">2021-12-10T10:27:00Z</dcterms:created>
  <dcterms:modified xsi:type="dcterms:W3CDTF">2022-11-01T11:56:00Z</dcterms:modified>
</cp:coreProperties>
</file>