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C2" w:rsidRDefault="00A14AC2" w:rsidP="00C77F02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4" o:title=""/>
          </v:shape>
        </w:pict>
      </w:r>
    </w:p>
    <w:p w:rsidR="00A14AC2" w:rsidRDefault="00A14AC2" w:rsidP="00C77F02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A14AC2" w:rsidRPr="001E7E3C" w:rsidRDefault="00A14AC2" w:rsidP="00C77F02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A14AC2" w:rsidRDefault="00A14AC2" w:rsidP="00C77F02"/>
    <w:p w:rsidR="00A14AC2" w:rsidRPr="00404253" w:rsidRDefault="00A14AC2" w:rsidP="00404253">
      <w:pPr>
        <w:jc w:val="center"/>
        <w:rPr>
          <w:rFonts w:ascii="Times New Roman" w:hAnsi="Times New Roman"/>
          <w:b/>
          <w:sz w:val="44"/>
          <w:szCs w:val="44"/>
        </w:rPr>
      </w:pPr>
      <w:r w:rsidRPr="00404253">
        <w:rPr>
          <w:rFonts w:ascii="Times New Roman" w:hAnsi="Times New Roman"/>
          <w:b/>
          <w:sz w:val="44"/>
          <w:szCs w:val="44"/>
        </w:rPr>
        <w:t>РЕШЕНИЕ</w:t>
      </w:r>
    </w:p>
    <w:p w:rsidR="00A14AC2" w:rsidRPr="00404253" w:rsidRDefault="00A14AC2" w:rsidP="00C77F02">
      <w:pPr>
        <w:rPr>
          <w:sz w:val="28"/>
          <w:szCs w:val="28"/>
        </w:rPr>
      </w:pPr>
      <w:r w:rsidRPr="00404253">
        <w:rPr>
          <w:rFonts w:ascii="Times New Roman" w:hAnsi="Times New Roman"/>
          <w:sz w:val="28"/>
          <w:szCs w:val="28"/>
        </w:rPr>
        <w:t>от 07.10.2022 № 615</w:t>
      </w:r>
    </w:p>
    <w:p w:rsidR="00A14AC2" w:rsidRDefault="00A14AC2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A14AC2" w:rsidRDefault="00A14AC2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A14AC2" w:rsidRDefault="00A14AC2" w:rsidP="00077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A14AC2" w:rsidRDefault="00A14AC2" w:rsidP="008969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Благоустройство детской площадки»</w:t>
      </w:r>
    </w:p>
    <w:p w:rsidR="00A14AC2" w:rsidRPr="000779BC" w:rsidRDefault="00A14AC2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4AC2" w:rsidRDefault="00A14AC2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Ханановой Т.В. от 13.09.2022,</w:t>
      </w:r>
    </w:p>
    <w:p w:rsidR="00A14AC2" w:rsidRPr="002D66BF" w:rsidRDefault="00A14AC2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A14AC2" w:rsidRPr="002D66BF" w:rsidRDefault="00A14AC2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A14AC2" w:rsidRDefault="00A14AC2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A14AC2" w:rsidRDefault="00A14AC2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10 октября                  2022 года в 18.30 час. по адресу: г. Копейск, ул. Майская, д. 9;</w:t>
      </w:r>
    </w:p>
    <w:p w:rsidR="00A14AC2" w:rsidRPr="00C845AE" w:rsidRDefault="00A14AC2" w:rsidP="00AC0B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Благоустройство детской площадки»;</w:t>
      </w:r>
    </w:p>
    <w:p w:rsidR="00A14AC2" w:rsidRDefault="00A14AC2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A14AC2" w:rsidRDefault="00A14AC2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Ханановой Татьяне Радиковне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14AC2" w:rsidRDefault="00A14AC2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A14AC2" w:rsidRDefault="00A14AC2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A14AC2" w:rsidRDefault="00A14AC2" w:rsidP="00AC0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</w:p>
    <w:p w:rsidR="00A14AC2" w:rsidRPr="00B27B5E" w:rsidRDefault="00A14AC2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A14AC2" w:rsidRPr="000779BC" w:rsidRDefault="00A14AC2" w:rsidP="00F34058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14AC2" w:rsidRPr="00E53A43" w:rsidRDefault="00A14AC2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14AC2" w:rsidRPr="002D66BF" w:rsidRDefault="00A14AC2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A14AC2" w:rsidRPr="001C16E2" w:rsidRDefault="00A14AC2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A14AC2" w:rsidRPr="001C16E2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73EE"/>
    <w:rsid w:val="000779BC"/>
    <w:rsid w:val="000E5515"/>
    <w:rsid w:val="000F2C7E"/>
    <w:rsid w:val="00100E21"/>
    <w:rsid w:val="00123707"/>
    <w:rsid w:val="00130B08"/>
    <w:rsid w:val="00130B41"/>
    <w:rsid w:val="00161DE7"/>
    <w:rsid w:val="00191696"/>
    <w:rsid w:val="00195A8E"/>
    <w:rsid w:val="001A4319"/>
    <w:rsid w:val="001C16E2"/>
    <w:rsid w:val="001E7E3C"/>
    <w:rsid w:val="00280035"/>
    <w:rsid w:val="002802C1"/>
    <w:rsid w:val="00295D40"/>
    <w:rsid w:val="002C53C5"/>
    <w:rsid w:val="002D66BF"/>
    <w:rsid w:val="002D69BA"/>
    <w:rsid w:val="002E6F10"/>
    <w:rsid w:val="002F32B9"/>
    <w:rsid w:val="0033749A"/>
    <w:rsid w:val="00345555"/>
    <w:rsid w:val="003A271A"/>
    <w:rsid w:val="003D78B4"/>
    <w:rsid w:val="003E4014"/>
    <w:rsid w:val="003E628C"/>
    <w:rsid w:val="00404253"/>
    <w:rsid w:val="00410725"/>
    <w:rsid w:val="00424157"/>
    <w:rsid w:val="00446665"/>
    <w:rsid w:val="004601E4"/>
    <w:rsid w:val="00464911"/>
    <w:rsid w:val="0046536F"/>
    <w:rsid w:val="004708CC"/>
    <w:rsid w:val="00475DD3"/>
    <w:rsid w:val="004A00A2"/>
    <w:rsid w:val="004B68AE"/>
    <w:rsid w:val="004C4D08"/>
    <w:rsid w:val="004C5A16"/>
    <w:rsid w:val="004D1F7E"/>
    <w:rsid w:val="004F63C3"/>
    <w:rsid w:val="005038F6"/>
    <w:rsid w:val="00524228"/>
    <w:rsid w:val="00537D41"/>
    <w:rsid w:val="00542F2E"/>
    <w:rsid w:val="00593B33"/>
    <w:rsid w:val="005C10AD"/>
    <w:rsid w:val="005E6172"/>
    <w:rsid w:val="00625731"/>
    <w:rsid w:val="00633A25"/>
    <w:rsid w:val="00647EC3"/>
    <w:rsid w:val="006B7538"/>
    <w:rsid w:val="006D10DD"/>
    <w:rsid w:val="006E2438"/>
    <w:rsid w:val="006E4DDF"/>
    <w:rsid w:val="007002AA"/>
    <w:rsid w:val="0070399A"/>
    <w:rsid w:val="00721916"/>
    <w:rsid w:val="007443B1"/>
    <w:rsid w:val="00774B35"/>
    <w:rsid w:val="00786A0A"/>
    <w:rsid w:val="00787C5A"/>
    <w:rsid w:val="007A5533"/>
    <w:rsid w:val="007C4697"/>
    <w:rsid w:val="007D24B9"/>
    <w:rsid w:val="0081573B"/>
    <w:rsid w:val="008212B1"/>
    <w:rsid w:val="00832711"/>
    <w:rsid w:val="00834C2A"/>
    <w:rsid w:val="0083655F"/>
    <w:rsid w:val="00865B08"/>
    <w:rsid w:val="008822E9"/>
    <w:rsid w:val="00896998"/>
    <w:rsid w:val="008A0A8E"/>
    <w:rsid w:val="008B2FF7"/>
    <w:rsid w:val="008E09CD"/>
    <w:rsid w:val="008E5FED"/>
    <w:rsid w:val="009174E5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14AC2"/>
    <w:rsid w:val="00A57D90"/>
    <w:rsid w:val="00A57DAE"/>
    <w:rsid w:val="00A62F5A"/>
    <w:rsid w:val="00A9099F"/>
    <w:rsid w:val="00A95CD8"/>
    <w:rsid w:val="00AA5E09"/>
    <w:rsid w:val="00AC0BCE"/>
    <w:rsid w:val="00AD158E"/>
    <w:rsid w:val="00AF1A8A"/>
    <w:rsid w:val="00AF3B30"/>
    <w:rsid w:val="00B27B5E"/>
    <w:rsid w:val="00B45517"/>
    <w:rsid w:val="00B800C5"/>
    <w:rsid w:val="00B84AB4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34CD"/>
    <w:rsid w:val="00C77F02"/>
    <w:rsid w:val="00C845AE"/>
    <w:rsid w:val="00C9101C"/>
    <w:rsid w:val="00C92F62"/>
    <w:rsid w:val="00CB149E"/>
    <w:rsid w:val="00D30697"/>
    <w:rsid w:val="00D560CE"/>
    <w:rsid w:val="00D71614"/>
    <w:rsid w:val="00D751F8"/>
    <w:rsid w:val="00D908C6"/>
    <w:rsid w:val="00DE762C"/>
    <w:rsid w:val="00DF2096"/>
    <w:rsid w:val="00E2465A"/>
    <w:rsid w:val="00E27852"/>
    <w:rsid w:val="00E34458"/>
    <w:rsid w:val="00E53A43"/>
    <w:rsid w:val="00E66702"/>
    <w:rsid w:val="00E96194"/>
    <w:rsid w:val="00EA7FAF"/>
    <w:rsid w:val="00ED7640"/>
    <w:rsid w:val="00EF567E"/>
    <w:rsid w:val="00F142FE"/>
    <w:rsid w:val="00F34058"/>
    <w:rsid w:val="00F50C9A"/>
    <w:rsid w:val="00F802BF"/>
    <w:rsid w:val="00F84FCB"/>
    <w:rsid w:val="00F919CA"/>
    <w:rsid w:val="00FB76E1"/>
    <w:rsid w:val="00FD02AE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2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269</Words>
  <Characters>1537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2022-09-14T09:22:00Z</cp:lastPrinted>
  <dcterms:created xsi:type="dcterms:W3CDTF">2021-12-10T10:27:00Z</dcterms:created>
  <dcterms:modified xsi:type="dcterms:W3CDTF">2022-11-01T11:39:00Z</dcterms:modified>
</cp:coreProperties>
</file>