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1B" w:rsidRDefault="008D3C1B" w:rsidP="0054696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8D3C1B" w:rsidRDefault="008D3C1B" w:rsidP="0054696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D3C1B" w:rsidRPr="001E7E3C" w:rsidRDefault="008D3C1B" w:rsidP="0054696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D3C1B" w:rsidRPr="00142F57" w:rsidRDefault="008D3C1B" w:rsidP="00142F57">
      <w:pPr>
        <w:jc w:val="center"/>
        <w:rPr>
          <w:rFonts w:ascii="Times New Roman" w:hAnsi="Times New Roman"/>
          <w:b/>
          <w:sz w:val="44"/>
          <w:szCs w:val="44"/>
        </w:rPr>
      </w:pPr>
      <w:r w:rsidRPr="00142F57">
        <w:rPr>
          <w:rFonts w:ascii="Times New Roman" w:hAnsi="Times New Roman"/>
          <w:b/>
          <w:sz w:val="44"/>
          <w:szCs w:val="44"/>
        </w:rPr>
        <w:t>РЕШЕНИЕ</w:t>
      </w:r>
    </w:p>
    <w:p w:rsidR="008D3C1B" w:rsidRPr="00142F57" w:rsidRDefault="008D3C1B" w:rsidP="00142F57">
      <w:pPr>
        <w:rPr>
          <w:rFonts w:ascii="Times New Roman" w:hAnsi="Times New Roman"/>
          <w:sz w:val="28"/>
          <w:szCs w:val="28"/>
        </w:rPr>
      </w:pPr>
      <w:r w:rsidRPr="00142F57">
        <w:rPr>
          <w:rFonts w:ascii="Times New Roman" w:hAnsi="Times New Roman"/>
          <w:sz w:val="28"/>
          <w:szCs w:val="28"/>
        </w:rPr>
        <w:t>от 07.10.2022 № 612</w:t>
      </w:r>
    </w:p>
    <w:p w:rsidR="008D3C1B" w:rsidRDefault="008D3C1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8D3C1B" w:rsidRDefault="008D3C1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8D3C1B" w:rsidRDefault="008D3C1B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8D3C1B" w:rsidRDefault="008D3C1B" w:rsidP="006717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Установка пластинчатого теплообменника</w:t>
      </w:r>
    </w:p>
    <w:p w:rsidR="008D3C1B" w:rsidRDefault="008D3C1B" w:rsidP="006717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автоматическим регулированием температуры</w:t>
      </w:r>
    </w:p>
    <w:p w:rsidR="008D3C1B" w:rsidRDefault="008D3C1B" w:rsidP="006717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горячей воды в здании МДОУ «ДС № 52» </w:t>
      </w:r>
    </w:p>
    <w:p w:rsidR="008D3C1B" w:rsidRDefault="008D3C1B" w:rsidP="006717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проспекту Славы 21Б»</w:t>
      </w:r>
    </w:p>
    <w:p w:rsidR="008D3C1B" w:rsidRPr="000779BC" w:rsidRDefault="008D3C1B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3C1B" w:rsidRDefault="008D3C1B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Тихоновой Т.А. от 05.10.2022,</w:t>
      </w:r>
    </w:p>
    <w:p w:rsidR="008D3C1B" w:rsidRPr="002D66BF" w:rsidRDefault="008D3C1B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8D3C1B" w:rsidRPr="002D66BF" w:rsidRDefault="008D3C1B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8D3C1B" w:rsidRDefault="008D3C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8D3C1B" w:rsidRDefault="008D3C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17.00 час. по адресу: г. Копейск, пр. Славы, д. 21Б;</w:t>
      </w:r>
    </w:p>
    <w:p w:rsidR="008D3C1B" w:rsidRPr="00C845AE" w:rsidRDefault="008D3C1B" w:rsidP="0067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 w:rsidRPr="00671789">
        <w:rPr>
          <w:rFonts w:ascii="Times New Roman" w:hAnsi="Times New Roman"/>
          <w:sz w:val="28"/>
          <w:szCs w:val="28"/>
        </w:rPr>
        <w:t>Установка пластинчатого теплообменника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789">
        <w:rPr>
          <w:rFonts w:ascii="Times New Roman" w:hAnsi="Times New Roman"/>
          <w:sz w:val="28"/>
          <w:szCs w:val="28"/>
        </w:rPr>
        <w:t>с автоматическим регулированием 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789">
        <w:rPr>
          <w:rFonts w:ascii="Times New Roman" w:hAnsi="Times New Roman"/>
          <w:sz w:val="28"/>
          <w:szCs w:val="28"/>
        </w:rPr>
        <w:t>горячей воды в здании МДОУ «ДС № 52» по проспекту Славы 21Б</w:t>
      </w:r>
      <w:r>
        <w:rPr>
          <w:rFonts w:ascii="Times New Roman" w:hAnsi="Times New Roman"/>
          <w:sz w:val="28"/>
          <w:szCs w:val="28"/>
        </w:rPr>
        <w:t>»;</w:t>
      </w:r>
    </w:p>
    <w:p w:rsidR="008D3C1B" w:rsidRDefault="008D3C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8D3C1B" w:rsidRDefault="008D3C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Тихоновой Тамаре Александровне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D3C1B" w:rsidRDefault="008D3C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8D3C1B" w:rsidRDefault="008D3C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8D3C1B" w:rsidRDefault="008D3C1B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8D3C1B" w:rsidRPr="00B27B5E" w:rsidRDefault="008D3C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8D3C1B" w:rsidRPr="00E53A43" w:rsidRDefault="008D3C1B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D3C1B" w:rsidRPr="002D66BF" w:rsidRDefault="008D3C1B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8D3C1B" w:rsidRPr="001C16E2" w:rsidRDefault="008D3C1B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8D3C1B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E5515"/>
    <w:rsid w:val="000F2C7E"/>
    <w:rsid w:val="00100E21"/>
    <w:rsid w:val="00120EB6"/>
    <w:rsid w:val="00123707"/>
    <w:rsid w:val="00130B41"/>
    <w:rsid w:val="00142F57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0405F"/>
    <w:rsid w:val="0033749A"/>
    <w:rsid w:val="00345555"/>
    <w:rsid w:val="003A271A"/>
    <w:rsid w:val="003D78B4"/>
    <w:rsid w:val="003E4014"/>
    <w:rsid w:val="003E628C"/>
    <w:rsid w:val="00410725"/>
    <w:rsid w:val="00411ECA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6C40"/>
    <w:rsid w:val="00546961"/>
    <w:rsid w:val="00593B33"/>
    <w:rsid w:val="0059728F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71789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0DDF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D3C1B"/>
    <w:rsid w:val="008E09CD"/>
    <w:rsid w:val="008E5FED"/>
    <w:rsid w:val="00936509"/>
    <w:rsid w:val="00945B3E"/>
    <w:rsid w:val="00966752"/>
    <w:rsid w:val="00983741"/>
    <w:rsid w:val="009902D1"/>
    <w:rsid w:val="009B4281"/>
    <w:rsid w:val="009B68F4"/>
    <w:rsid w:val="009E208F"/>
    <w:rsid w:val="009E4779"/>
    <w:rsid w:val="00A05EED"/>
    <w:rsid w:val="00A235CC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A45C0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215E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1D60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2996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302</Words>
  <Characters>1727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2022-10-07T03:30:00Z</cp:lastPrinted>
  <dcterms:created xsi:type="dcterms:W3CDTF">2021-12-10T10:27:00Z</dcterms:created>
  <dcterms:modified xsi:type="dcterms:W3CDTF">2022-11-01T11:46:00Z</dcterms:modified>
</cp:coreProperties>
</file>