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D0" w:rsidRDefault="005E74D0" w:rsidP="0018549F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9pt" filled="t">
            <v:fill color2="black"/>
            <v:imagedata r:id="rId4" o:title=""/>
          </v:shape>
        </w:pict>
      </w:r>
    </w:p>
    <w:p w:rsidR="005E74D0" w:rsidRDefault="005E74D0" w:rsidP="0018549F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5E74D0" w:rsidRPr="001E7E3C" w:rsidRDefault="005E74D0" w:rsidP="0018549F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5E74D0" w:rsidRDefault="005E74D0" w:rsidP="0018549F"/>
    <w:p w:rsidR="005E74D0" w:rsidRPr="000A49B1" w:rsidRDefault="005E74D0" w:rsidP="0018549F">
      <w:pPr>
        <w:jc w:val="center"/>
        <w:rPr>
          <w:rFonts w:ascii="Times New Roman" w:hAnsi="Times New Roman"/>
          <w:b/>
          <w:sz w:val="44"/>
          <w:szCs w:val="44"/>
        </w:rPr>
      </w:pPr>
      <w:r w:rsidRPr="000A49B1">
        <w:rPr>
          <w:rFonts w:ascii="Times New Roman" w:hAnsi="Times New Roman"/>
          <w:b/>
          <w:sz w:val="44"/>
          <w:szCs w:val="44"/>
        </w:rPr>
        <w:t>РЕШЕНИЕ</w:t>
      </w:r>
    </w:p>
    <w:p w:rsidR="005E74D0" w:rsidRPr="000A49B1" w:rsidRDefault="005E74D0" w:rsidP="000A49B1">
      <w:pPr>
        <w:rPr>
          <w:sz w:val="28"/>
          <w:szCs w:val="28"/>
        </w:rPr>
      </w:pPr>
      <w:r w:rsidRPr="000A49B1">
        <w:rPr>
          <w:rFonts w:ascii="Times New Roman" w:hAnsi="Times New Roman"/>
          <w:sz w:val="28"/>
          <w:szCs w:val="28"/>
        </w:rPr>
        <w:t>от 05.10.2022 № 593</w:t>
      </w:r>
    </w:p>
    <w:p w:rsidR="005E74D0" w:rsidRDefault="005E74D0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собрания граждан в целях</w:t>
      </w:r>
    </w:p>
    <w:p w:rsidR="005E74D0" w:rsidRDefault="005E74D0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и обсуждения вопросов</w:t>
      </w:r>
    </w:p>
    <w:p w:rsidR="005E74D0" w:rsidRDefault="005E74D0" w:rsidP="000779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инициативного проекта </w:t>
      </w:r>
    </w:p>
    <w:p w:rsidR="005E74D0" w:rsidRDefault="005E74D0" w:rsidP="007875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Капитальный ремонт двухэтажного здания </w:t>
      </w:r>
    </w:p>
    <w:p w:rsidR="005E74D0" w:rsidRDefault="005E74D0" w:rsidP="007875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 «ДС № 7»</w:t>
      </w:r>
    </w:p>
    <w:p w:rsidR="005E74D0" w:rsidRPr="000779BC" w:rsidRDefault="005E74D0" w:rsidP="002625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74D0" w:rsidRDefault="005E74D0" w:rsidP="00F340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 xml:space="preserve">ответствии с </w:t>
      </w:r>
      <w:r w:rsidRPr="002D66BF">
        <w:rPr>
          <w:rFonts w:ascii="Times New Roman" w:hAnsi="Times New Roman"/>
          <w:sz w:val="28"/>
          <w:szCs w:val="28"/>
        </w:rPr>
        <w:t>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6BF">
        <w:rPr>
          <w:rFonts w:ascii="Times New Roman" w:hAnsi="Times New Roman"/>
          <w:sz w:val="28"/>
          <w:szCs w:val="28"/>
        </w:rPr>
        <w:t>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</w:t>
      </w:r>
      <w:r>
        <w:rPr>
          <w:rFonts w:ascii="Times New Roman" w:hAnsi="Times New Roman"/>
          <w:sz w:val="28"/>
          <w:szCs w:val="28"/>
        </w:rPr>
        <w:t>роектов», рассмотрев обращение инициатора проекта Моисеевой Д.А. от 03.10.2022,</w:t>
      </w:r>
    </w:p>
    <w:p w:rsidR="005E74D0" w:rsidRPr="002D66BF" w:rsidRDefault="005E74D0" w:rsidP="00F34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5E74D0" w:rsidRPr="002D66BF" w:rsidRDefault="005E74D0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5E74D0" w:rsidRDefault="005E74D0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Назначить собрание граждан в целях рассмотрения и обсуждения вопросов внесения инициативного проекта:</w:t>
      </w:r>
    </w:p>
    <w:p w:rsidR="005E74D0" w:rsidRDefault="005E74D0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дата, время, место проведения собрания граждан: 14 октября                  2022 года в 13:15 час. по адресу: г. Копейск, ул. Гагарина, д. 9;</w:t>
      </w:r>
    </w:p>
    <w:p w:rsidR="005E74D0" w:rsidRPr="00C845AE" w:rsidRDefault="005E74D0" w:rsidP="00BB65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наименование инициативного проекта: </w:t>
      </w: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Капитальный ремонт двухэтажного здания</w:t>
      </w:r>
      <w:r w:rsidRPr="00262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МДОУ «ДС № 7»;</w:t>
      </w:r>
    </w:p>
    <w:p w:rsidR="005E74D0" w:rsidRDefault="005E74D0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способ проведения собрания граждан: очный.</w:t>
      </w:r>
    </w:p>
    <w:p w:rsidR="005E74D0" w:rsidRDefault="005E74D0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Поручить Моисеевой Дарье Александровне:</w:t>
      </w:r>
    </w:p>
    <w:p w:rsidR="005E74D0" w:rsidRDefault="005E74D0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проведения собрания и вопросах, выносимых на обсуждение;</w:t>
      </w:r>
    </w:p>
    <w:p w:rsidR="005E74D0" w:rsidRDefault="005E74D0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принять меры по обеспечению общественного порядка и санитарных норм при проведении собрания граждан.</w:t>
      </w:r>
    </w:p>
    <w:p w:rsidR="005E74D0" w:rsidRDefault="005E74D0" w:rsidP="00AC0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D66BF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комиссию Собрания депутато</w:t>
      </w:r>
      <w:r>
        <w:rPr>
          <w:rFonts w:ascii="Times New Roman" w:hAnsi="Times New Roman"/>
          <w:sz w:val="28"/>
          <w:szCs w:val="28"/>
        </w:rPr>
        <w:t xml:space="preserve">в Копейского городского округа </w:t>
      </w:r>
      <w:r w:rsidRPr="002D66BF">
        <w:rPr>
          <w:rFonts w:ascii="Times New Roman" w:hAnsi="Times New Roman"/>
          <w:sz w:val="28"/>
          <w:szCs w:val="28"/>
        </w:rPr>
        <w:t>по организационным, правовым и общественно-политическим вопросам</w:t>
      </w:r>
    </w:p>
    <w:p w:rsidR="005E74D0" w:rsidRPr="00B27B5E" w:rsidRDefault="005E74D0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D66BF">
        <w:rPr>
          <w:rFonts w:ascii="Times New Roman" w:hAnsi="Times New Roman"/>
          <w:sz w:val="28"/>
          <w:szCs w:val="28"/>
        </w:rPr>
        <w:t>. Настоящее решение вступает в силу со дня принятия.</w:t>
      </w:r>
    </w:p>
    <w:p w:rsidR="005E74D0" w:rsidRDefault="005E74D0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E74D0" w:rsidRPr="002D66BF" w:rsidRDefault="005E74D0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5E74D0" w:rsidRPr="001C16E2" w:rsidRDefault="005E74D0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D66B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Е.К.</w:t>
      </w:r>
      <w:r w:rsidRPr="002D66BF">
        <w:rPr>
          <w:rFonts w:ascii="Times New Roman" w:hAnsi="Times New Roman"/>
          <w:sz w:val="28"/>
          <w:szCs w:val="28"/>
        </w:rPr>
        <w:t xml:space="preserve"> Гиске</w:t>
      </w:r>
    </w:p>
    <w:sectPr w:rsidR="005E74D0" w:rsidRPr="001C16E2" w:rsidSect="0094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673EE"/>
    <w:rsid w:val="000779BC"/>
    <w:rsid w:val="000A49B1"/>
    <w:rsid w:val="000E5515"/>
    <w:rsid w:val="000F2C7E"/>
    <w:rsid w:val="00100E21"/>
    <w:rsid w:val="00123707"/>
    <w:rsid w:val="00130B41"/>
    <w:rsid w:val="00161DE7"/>
    <w:rsid w:val="0018549F"/>
    <w:rsid w:val="0018742C"/>
    <w:rsid w:val="00191696"/>
    <w:rsid w:val="00195A8E"/>
    <w:rsid w:val="001A4319"/>
    <w:rsid w:val="001C16E2"/>
    <w:rsid w:val="001D7E1B"/>
    <w:rsid w:val="001E7E3C"/>
    <w:rsid w:val="00262554"/>
    <w:rsid w:val="00280035"/>
    <w:rsid w:val="002802C1"/>
    <w:rsid w:val="00295D40"/>
    <w:rsid w:val="002C53C5"/>
    <w:rsid w:val="002D66BF"/>
    <w:rsid w:val="002D69BA"/>
    <w:rsid w:val="002E6F10"/>
    <w:rsid w:val="002F32B9"/>
    <w:rsid w:val="0033749A"/>
    <w:rsid w:val="00345555"/>
    <w:rsid w:val="003A271A"/>
    <w:rsid w:val="003D78B4"/>
    <w:rsid w:val="003E4014"/>
    <w:rsid w:val="003E628C"/>
    <w:rsid w:val="00410725"/>
    <w:rsid w:val="00424157"/>
    <w:rsid w:val="00446665"/>
    <w:rsid w:val="004601E4"/>
    <w:rsid w:val="00464911"/>
    <w:rsid w:val="0046536F"/>
    <w:rsid w:val="004708CC"/>
    <w:rsid w:val="00475DD3"/>
    <w:rsid w:val="004A00A2"/>
    <w:rsid w:val="004B68AE"/>
    <w:rsid w:val="004C4D08"/>
    <w:rsid w:val="004C5A16"/>
    <w:rsid w:val="004D1F7E"/>
    <w:rsid w:val="004F63C3"/>
    <w:rsid w:val="00524228"/>
    <w:rsid w:val="0058401C"/>
    <w:rsid w:val="00593B33"/>
    <w:rsid w:val="005B62D1"/>
    <w:rsid w:val="005C10AD"/>
    <w:rsid w:val="005C2535"/>
    <w:rsid w:val="005E6172"/>
    <w:rsid w:val="005E74D0"/>
    <w:rsid w:val="00625731"/>
    <w:rsid w:val="00633A25"/>
    <w:rsid w:val="00644415"/>
    <w:rsid w:val="00647EC3"/>
    <w:rsid w:val="006B7538"/>
    <w:rsid w:val="006D10DD"/>
    <w:rsid w:val="006E2438"/>
    <w:rsid w:val="006E4DDF"/>
    <w:rsid w:val="007002AA"/>
    <w:rsid w:val="0070399A"/>
    <w:rsid w:val="00721916"/>
    <w:rsid w:val="00741744"/>
    <w:rsid w:val="007443B1"/>
    <w:rsid w:val="00774B35"/>
    <w:rsid w:val="00786A0A"/>
    <w:rsid w:val="00787570"/>
    <w:rsid w:val="00787C5A"/>
    <w:rsid w:val="007A5533"/>
    <w:rsid w:val="007C4697"/>
    <w:rsid w:val="007D24B9"/>
    <w:rsid w:val="0081573B"/>
    <w:rsid w:val="008212B1"/>
    <w:rsid w:val="00832711"/>
    <w:rsid w:val="00834C2A"/>
    <w:rsid w:val="0083655F"/>
    <w:rsid w:val="00865B08"/>
    <w:rsid w:val="008822E9"/>
    <w:rsid w:val="008843A5"/>
    <w:rsid w:val="00896998"/>
    <w:rsid w:val="008A0A8E"/>
    <w:rsid w:val="008B2FF7"/>
    <w:rsid w:val="008E09CD"/>
    <w:rsid w:val="008E5FED"/>
    <w:rsid w:val="00936509"/>
    <w:rsid w:val="00945B3E"/>
    <w:rsid w:val="00983741"/>
    <w:rsid w:val="009902D1"/>
    <w:rsid w:val="009A1E5A"/>
    <w:rsid w:val="009B4281"/>
    <w:rsid w:val="009B68F4"/>
    <w:rsid w:val="009E208F"/>
    <w:rsid w:val="009E4779"/>
    <w:rsid w:val="00A05EED"/>
    <w:rsid w:val="00A235CC"/>
    <w:rsid w:val="00A57D90"/>
    <w:rsid w:val="00A57DAE"/>
    <w:rsid w:val="00A62F5A"/>
    <w:rsid w:val="00A9099F"/>
    <w:rsid w:val="00A95CD8"/>
    <w:rsid w:val="00AA5E09"/>
    <w:rsid w:val="00AC0BCE"/>
    <w:rsid w:val="00AC2E5E"/>
    <w:rsid w:val="00AD158E"/>
    <w:rsid w:val="00AE3920"/>
    <w:rsid w:val="00AF1A8A"/>
    <w:rsid w:val="00AF3B30"/>
    <w:rsid w:val="00B27B5E"/>
    <w:rsid w:val="00B45517"/>
    <w:rsid w:val="00B800C5"/>
    <w:rsid w:val="00B80E0E"/>
    <w:rsid w:val="00B84AB4"/>
    <w:rsid w:val="00BB3827"/>
    <w:rsid w:val="00BB65C4"/>
    <w:rsid w:val="00BC091A"/>
    <w:rsid w:val="00BF0AC0"/>
    <w:rsid w:val="00BF7390"/>
    <w:rsid w:val="00C159EE"/>
    <w:rsid w:val="00C334AB"/>
    <w:rsid w:val="00C4042D"/>
    <w:rsid w:val="00C461E4"/>
    <w:rsid w:val="00C51705"/>
    <w:rsid w:val="00C574C8"/>
    <w:rsid w:val="00C62296"/>
    <w:rsid w:val="00C734CD"/>
    <w:rsid w:val="00C845AE"/>
    <w:rsid w:val="00C9101C"/>
    <w:rsid w:val="00C92F62"/>
    <w:rsid w:val="00CB149E"/>
    <w:rsid w:val="00D30697"/>
    <w:rsid w:val="00D560CE"/>
    <w:rsid w:val="00D71614"/>
    <w:rsid w:val="00D751F8"/>
    <w:rsid w:val="00D908C6"/>
    <w:rsid w:val="00DE762C"/>
    <w:rsid w:val="00DF2096"/>
    <w:rsid w:val="00E2465A"/>
    <w:rsid w:val="00E27852"/>
    <w:rsid w:val="00E53A43"/>
    <w:rsid w:val="00E66702"/>
    <w:rsid w:val="00E96194"/>
    <w:rsid w:val="00EA7FAF"/>
    <w:rsid w:val="00ED7640"/>
    <w:rsid w:val="00EF567E"/>
    <w:rsid w:val="00F142FE"/>
    <w:rsid w:val="00F34058"/>
    <w:rsid w:val="00F50C9A"/>
    <w:rsid w:val="00F802BF"/>
    <w:rsid w:val="00F84FCB"/>
    <w:rsid w:val="00F919CA"/>
    <w:rsid w:val="00FB76E1"/>
    <w:rsid w:val="00FD02AE"/>
    <w:rsid w:val="00FD66DB"/>
    <w:rsid w:val="00FF2895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42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1</Pages>
  <Words>275</Words>
  <Characters>1572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2022-10-04T04:39:00Z</cp:lastPrinted>
  <dcterms:created xsi:type="dcterms:W3CDTF">2021-12-10T10:27:00Z</dcterms:created>
  <dcterms:modified xsi:type="dcterms:W3CDTF">2022-11-01T12:05:00Z</dcterms:modified>
</cp:coreProperties>
</file>