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D9" w:rsidRDefault="009348D9" w:rsidP="008D331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9348D9" w:rsidRDefault="009348D9" w:rsidP="008D331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348D9" w:rsidRPr="000846B1" w:rsidRDefault="009348D9" w:rsidP="000846B1">
      <w:pPr>
        <w:pStyle w:val="Heading1"/>
        <w:rPr>
          <w:sz w:val="32"/>
          <w:szCs w:val="32"/>
        </w:rPr>
      </w:pPr>
      <w:r w:rsidRPr="000846B1">
        <w:rPr>
          <w:sz w:val="32"/>
          <w:szCs w:val="32"/>
        </w:rPr>
        <w:t>Челябинской области</w:t>
      </w:r>
    </w:p>
    <w:p w:rsidR="009348D9" w:rsidRPr="000846B1" w:rsidRDefault="009348D9" w:rsidP="008D3316">
      <w:pPr>
        <w:jc w:val="center"/>
        <w:rPr>
          <w:rFonts w:ascii="Times New Roman" w:hAnsi="Times New Roman"/>
          <w:b/>
          <w:sz w:val="44"/>
          <w:szCs w:val="44"/>
        </w:rPr>
      </w:pPr>
      <w:r w:rsidRPr="000846B1">
        <w:rPr>
          <w:rFonts w:ascii="Times New Roman" w:hAnsi="Times New Roman"/>
          <w:b/>
          <w:sz w:val="44"/>
          <w:szCs w:val="44"/>
        </w:rPr>
        <w:t>РЕШЕНИЕ</w:t>
      </w:r>
    </w:p>
    <w:p w:rsidR="009348D9" w:rsidRPr="000846B1" w:rsidRDefault="009348D9" w:rsidP="000846B1">
      <w:pPr>
        <w:rPr>
          <w:rFonts w:ascii="Times New Roman" w:hAnsi="Times New Roman"/>
          <w:sz w:val="28"/>
          <w:szCs w:val="28"/>
        </w:rPr>
      </w:pPr>
      <w:r w:rsidRPr="000846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 05.10.2022 № 597</w:t>
      </w:r>
    </w:p>
    <w:p w:rsidR="009348D9" w:rsidRDefault="009348D9" w:rsidP="000846B1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9348D9" w:rsidRDefault="009348D9" w:rsidP="001F1FF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9348D9" w:rsidRDefault="009348D9" w:rsidP="001F1FF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9348D9" w:rsidRDefault="009348D9" w:rsidP="001F1FF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Ремонт центра восстановления </w:t>
      </w:r>
    </w:p>
    <w:p w:rsidR="009348D9" w:rsidRDefault="009348D9" w:rsidP="001F1FF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этаже в здании МБУ СШОР № 2»</w:t>
      </w:r>
    </w:p>
    <w:p w:rsidR="009348D9" w:rsidRPr="001F1FF1" w:rsidRDefault="009348D9" w:rsidP="001F1FF1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348D9" w:rsidRDefault="009348D9" w:rsidP="001F1FF1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Вотинцевой В.В. от 29.09.2022,</w:t>
      </w:r>
    </w:p>
    <w:p w:rsidR="009348D9" w:rsidRPr="002D66BF" w:rsidRDefault="009348D9" w:rsidP="001F1FF1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9348D9" w:rsidRPr="002D66BF" w:rsidRDefault="009348D9" w:rsidP="001F1FF1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9348D9" w:rsidRDefault="009348D9" w:rsidP="001F1FF1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9348D9" w:rsidRDefault="009348D9" w:rsidP="001F1FF1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14.30 час. по адресу: г. Копейск, пер. Свободы, д. 2;</w:t>
      </w:r>
    </w:p>
    <w:p w:rsidR="009348D9" w:rsidRPr="00C845AE" w:rsidRDefault="009348D9" w:rsidP="001F1FF1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центра восстановления на 1 этаже здания МБУ СШОР № 2»;</w:t>
      </w:r>
    </w:p>
    <w:p w:rsidR="009348D9" w:rsidRDefault="009348D9" w:rsidP="001F1FF1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9348D9" w:rsidRDefault="009348D9" w:rsidP="001F1FF1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Вотинцевой Валентине Васильевне:</w:t>
      </w:r>
    </w:p>
    <w:p w:rsidR="009348D9" w:rsidRDefault="009348D9" w:rsidP="001F1FF1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9348D9" w:rsidRDefault="009348D9" w:rsidP="001F1FF1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9348D9" w:rsidRDefault="009348D9" w:rsidP="001F1FF1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9348D9" w:rsidRPr="00B27B5E" w:rsidRDefault="009348D9" w:rsidP="001F1FF1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9348D9" w:rsidRPr="004B097B" w:rsidRDefault="009348D9" w:rsidP="001F1FF1">
      <w:pPr>
        <w:spacing w:after="0" w:line="240" w:lineRule="auto"/>
        <w:jc w:val="both"/>
        <w:rPr>
          <w:rFonts w:ascii="Times New Roman" w:hAnsi="Times New Roman"/>
          <w:i/>
          <w:sz w:val="40"/>
          <w:szCs w:val="40"/>
        </w:rPr>
      </w:pPr>
    </w:p>
    <w:p w:rsidR="009348D9" w:rsidRPr="002D66BF" w:rsidRDefault="009348D9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9348D9" w:rsidRPr="001C16E2" w:rsidRDefault="009348D9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9348D9" w:rsidRPr="001C16E2" w:rsidSect="001F1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43178"/>
    <w:rsid w:val="000673EE"/>
    <w:rsid w:val="000779BC"/>
    <w:rsid w:val="000846B1"/>
    <w:rsid w:val="000E5515"/>
    <w:rsid w:val="000F2C7E"/>
    <w:rsid w:val="000F5FB6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1F1FF1"/>
    <w:rsid w:val="00280035"/>
    <w:rsid w:val="002802C1"/>
    <w:rsid w:val="00295D40"/>
    <w:rsid w:val="002B5AF0"/>
    <w:rsid w:val="002C53C5"/>
    <w:rsid w:val="002D66BF"/>
    <w:rsid w:val="002D69BA"/>
    <w:rsid w:val="002E6F10"/>
    <w:rsid w:val="002F32B9"/>
    <w:rsid w:val="00316EAF"/>
    <w:rsid w:val="0033749A"/>
    <w:rsid w:val="00345555"/>
    <w:rsid w:val="003A271A"/>
    <w:rsid w:val="003A450B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097B"/>
    <w:rsid w:val="004B68AE"/>
    <w:rsid w:val="004C4D08"/>
    <w:rsid w:val="004C5A16"/>
    <w:rsid w:val="004D1F7E"/>
    <w:rsid w:val="004F63C3"/>
    <w:rsid w:val="00524228"/>
    <w:rsid w:val="00585BA5"/>
    <w:rsid w:val="00593B33"/>
    <w:rsid w:val="005C10AD"/>
    <w:rsid w:val="005E6172"/>
    <w:rsid w:val="00625731"/>
    <w:rsid w:val="00633A25"/>
    <w:rsid w:val="00647EC3"/>
    <w:rsid w:val="006B7538"/>
    <w:rsid w:val="006C09B9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49F"/>
    <w:rsid w:val="00832711"/>
    <w:rsid w:val="00834C2A"/>
    <w:rsid w:val="0083655F"/>
    <w:rsid w:val="00865B08"/>
    <w:rsid w:val="008822E9"/>
    <w:rsid w:val="00896998"/>
    <w:rsid w:val="008A0A8E"/>
    <w:rsid w:val="008B2FF7"/>
    <w:rsid w:val="008D3316"/>
    <w:rsid w:val="008E09CD"/>
    <w:rsid w:val="008E5FED"/>
    <w:rsid w:val="009348D9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028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C2137"/>
    <w:rsid w:val="00EC51C9"/>
    <w:rsid w:val="00ED7640"/>
    <w:rsid w:val="00EE0331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278</Words>
  <Characters>1590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2022-09-30T05:37:00Z</cp:lastPrinted>
  <dcterms:created xsi:type="dcterms:W3CDTF">2022-10-05T10:06:00Z</dcterms:created>
  <dcterms:modified xsi:type="dcterms:W3CDTF">2022-11-02T04:36:00Z</dcterms:modified>
</cp:coreProperties>
</file>