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DB" w:rsidRDefault="001435DB" w:rsidP="00D80B7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1435DB" w:rsidRDefault="001435DB" w:rsidP="00D80B7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435DB" w:rsidRPr="001E7E3C" w:rsidRDefault="001435DB" w:rsidP="00D80B78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435DB" w:rsidRDefault="001435DB" w:rsidP="00D80B78"/>
    <w:p w:rsidR="001435DB" w:rsidRPr="00F250CB" w:rsidRDefault="001435DB" w:rsidP="00D80B78">
      <w:pPr>
        <w:jc w:val="center"/>
        <w:rPr>
          <w:rFonts w:ascii="Times New Roman" w:hAnsi="Times New Roman"/>
          <w:b/>
          <w:sz w:val="44"/>
          <w:szCs w:val="44"/>
        </w:rPr>
      </w:pPr>
      <w:r w:rsidRPr="00F250CB">
        <w:rPr>
          <w:rFonts w:ascii="Times New Roman" w:hAnsi="Times New Roman"/>
          <w:b/>
          <w:sz w:val="44"/>
          <w:szCs w:val="44"/>
        </w:rPr>
        <w:t>РЕШЕНИЕ</w:t>
      </w:r>
    </w:p>
    <w:p w:rsidR="001435DB" w:rsidRPr="00F250CB" w:rsidRDefault="001435DB" w:rsidP="00D80B78">
      <w:pPr>
        <w:rPr>
          <w:rFonts w:ascii="Times New Roman" w:hAnsi="Times New Roman"/>
          <w:b/>
          <w:sz w:val="28"/>
          <w:szCs w:val="28"/>
        </w:rPr>
      </w:pPr>
    </w:p>
    <w:p w:rsidR="001435DB" w:rsidRPr="00F250CB" w:rsidRDefault="001435DB" w:rsidP="00D80B78">
      <w:pPr>
        <w:rPr>
          <w:rFonts w:ascii="Times New Roman" w:hAnsi="Times New Roman"/>
          <w:sz w:val="28"/>
          <w:szCs w:val="28"/>
        </w:rPr>
      </w:pPr>
      <w:r w:rsidRPr="00F250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05.10.2022 № 605</w:t>
      </w:r>
    </w:p>
    <w:p w:rsidR="001435DB" w:rsidRDefault="001435D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1435DB" w:rsidRDefault="001435D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1435DB" w:rsidRDefault="001435DB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1435DB" w:rsidRDefault="001435DB" w:rsidP="00C20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Наш безопасный детский сад»</w:t>
      </w:r>
    </w:p>
    <w:p w:rsidR="001435DB" w:rsidRPr="000779BC" w:rsidRDefault="001435DB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5DB" w:rsidRDefault="001435DB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Виноградовой Е.В. от 04.10.2022,</w:t>
      </w:r>
    </w:p>
    <w:p w:rsidR="001435DB" w:rsidRPr="002D66BF" w:rsidRDefault="001435DB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1435DB" w:rsidRPr="002D66BF" w:rsidRDefault="001435DB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1435DB" w:rsidRDefault="001435D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1435DB" w:rsidRDefault="001435D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17.00 час. по адресу: г. Копейск, ул. Крымская, д. 15;</w:t>
      </w:r>
    </w:p>
    <w:p w:rsidR="001435DB" w:rsidRPr="00C845AE" w:rsidRDefault="001435DB" w:rsidP="00526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Наш безопасный детский сад»;</w:t>
      </w:r>
    </w:p>
    <w:p w:rsidR="001435DB" w:rsidRDefault="001435D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1435DB" w:rsidRDefault="001435D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Виноградовой Елене Васильевне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435DB" w:rsidRDefault="001435D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1435DB" w:rsidRDefault="001435D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1435DB" w:rsidRDefault="001435DB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1435DB" w:rsidRPr="00B27B5E" w:rsidRDefault="001435D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1435DB" w:rsidRDefault="001435DB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435DB" w:rsidRPr="00E53A43" w:rsidRDefault="001435DB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435DB" w:rsidRPr="002D66BF" w:rsidRDefault="001435DB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1435DB" w:rsidRPr="001C16E2" w:rsidRDefault="001435DB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1435DB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0C7B"/>
    <w:rsid w:val="00054EFA"/>
    <w:rsid w:val="000673EE"/>
    <w:rsid w:val="000779BC"/>
    <w:rsid w:val="000E5515"/>
    <w:rsid w:val="000F2C7E"/>
    <w:rsid w:val="00100E21"/>
    <w:rsid w:val="00123707"/>
    <w:rsid w:val="00130B41"/>
    <w:rsid w:val="001435DB"/>
    <w:rsid w:val="00161DE7"/>
    <w:rsid w:val="00191696"/>
    <w:rsid w:val="00195A8E"/>
    <w:rsid w:val="001A4319"/>
    <w:rsid w:val="001C16E2"/>
    <w:rsid w:val="001D7E1B"/>
    <w:rsid w:val="001E7E3C"/>
    <w:rsid w:val="0025689C"/>
    <w:rsid w:val="00280035"/>
    <w:rsid w:val="002802C1"/>
    <w:rsid w:val="00295D40"/>
    <w:rsid w:val="002C53C5"/>
    <w:rsid w:val="002D66BF"/>
    <w:rsid w:val="002D69BA"/>
    <w:rsid w:val="002E64DB"/>
    <w:rsid w:val="002E6F10"/>
    <w:rsid w:val="002F32B9"/>
    <w:rsid w:val="002F35F0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263AD"/>
    <w:rsid w:val="00536C40"/>
    <w:rsid w:val="00593B33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0386"/>
    <w:rsid w:val="00966752"/>
    <w:rsid w:val="00983741"/>
    <w:rsid w:val="009902D1"/>
    <w:rsid w:val="009B4281"/>
    <w:rsid w:val="009B68F4"/>
    <w:rsid w:val="009E208F"/>
    <w:rsid w:val="009E4779"/>
    <w:rsid w:val="009F55FC"/>
    <w:rsid w:val="00A05EED"/>
    <w:rsid w:val="00A235CC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A45C0"/>
    <w:rsid w:val="00BB3827"/>
    <w:rsid w:val="00BB65C4"/>
    <w:rsid w:val="00BC091A"/>
    <w:rsid w:val="00BF0AC0"/>
    <w:rsid w:val="00BF7390"/>
    <w:rsid w:val="00C159EE"/>
    <w:rsid w:val="00C2041C"/>
    <w:rsid w:val="00C334AB"/>
    <w:rsid w:val="00C4042D"/>
    <w:rsid w:val="00C41D00"/>
    <w:rsid w:val="00C461E4"/>
    <w:rsid w:val="00C51705"/>
    <w:rsid w:val="00C5438B"/>
    <w:rsid w:val="00C574C8"/>
    <w:rsid w:val="00C62296"/>
    <w:rsid w:val="00C734CD"/>
    <w:rsid w:val="00C845AE"/>
    <w:rsid w:val="00C9101C"/>
    <w:rsid w:val="00C92F62"/>
    <w:rsid w:val="00CA604E"/>
    <w:rsid w:val="00CB149E"/>
    <w:rsid w:val="00D30697"/>
    <w:rsid w:val="00D4673A"/>
    <w:rsid w:val="00D560CE"/>
    <w:rsid w:val="00D71614"/>
    <w:rsid w:val="00D751F8"/>
    <w:rsid w:val="00D80B78"/>
    <w:rsid w:val="00D908C6"/>
    <w:rsid w:val="00DE762C"/>
    <w:rsid w:val="00DF2096"/>
    <w:rsid w:val="00E2465A"/>
    <w:rsid w:val="00E24BD3"/>
    <w:rsid w:val="00E27852"/>
    <w:rsid w:val="00E53A43"/>
    <w:rsid w:val="00E66702"/>
    <w:rsid w:val="00E96194"/>
    <w:rsid w:val="00EA7FAF"/>
    <w:rsid w:val="00ED7640"/>
    <w:rsid w:val="00EF567E"/>
    <w:rsid w:val="00F142FE"/>
    <w:rsid w:val="00F250CB"/>
    <w:rsid w:val="00F34058"/>
    <w:rsid w:val="00F50C9A"/>
    <w:rsid w:val="00F802BF"/>
    <w:rsid w:val="00F84FCB"/>
    <w:rsid w:val="00F919CA"/>
    <w:rsid w:val="00FB2EF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269</Words>
  <Characters>1534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2022-10-04T12:31:00Z</cp:lastPrinted>
  <dcterms:created xsi:type="dcterms:W3CDTF">2021-12-10T10:27:00Z</dcterms:created>
  <dcterms:modified xsi:type="dcterms:W3CDTF">2022-11-02T04:26:00Z</dcterms:modified>
</cp:coreProperties>
</file>