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0D" w:rsidRDefault="00B95B0D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B95B0D" w:rsidRDefault="00B95B0D" w:rsidP="0060488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B95B0D" w:rsidRDefault="00B95B0D" w:rsidP="0060488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95B0D" w:rsidRPr="00C375C1" w:rsidRDefault="00B95B0D" w:rsidP="00C375C1">
      <w:pPr>
        <w:pStyle w:val="Heading1"/>
        <w:rPr>
          <w:sz w:val="32"/>
          <w:szCs w:val="32"/>
        </w:rPr>
      </w:pPr>
      <w:r w:rsidRPr="00C375C1">
        <w:rPr>
          <w:sz w:val="32"/>
          <w:szCs w:val="32"/>
        </w:rPr>
        <w:t>Челябинской области</w:t>
      </w:r>
    </w:p>
    <w:p w:rsidR="00B95B0D" w:rsidRPr="00BB3312" w:rsidRDefault="00B95B0D" w:rsidP="00604889">
      <w:pPr>
        <w:jc w:val="center"/>
        <w:rPr>
          <w:rFonts w:ascii="Times New Roman" w:hAnsi="Times New Roman"/>
          <w:b/>
          <w:sz w:val="44"/>
          <w:szCs w:val="44"/>
        </w:rPr>
      </w:pPr>
      <w:r w:rsidRPr="00BB3312">
        <w:rPr>
          <w:rFonts w:ascii="Times New Roman" w:hAnsi="Times New Roman"/>
          <w:b/>
          <w:sz w:val="44"/>
          <w:szCs w:val="44"/>
        </w:rPr>
        <w:t>РЕШЕНИЕ</w:t>
      </w:r>
    </w:p>
    <w:p w:rsidR="00B95B0D" w:rsidRPr="00BB3312" w:rsidRDefault="00B95B0D" w:rsidP="00604889">
      <w:pPr>
        <w:rPr>
          <w:rFonts w:ascii="Times New Roman" w:hAnsi="Times New Roman"/>
          <w:sz w:val="28"/>
          <w:szCs w:val="28"/>
        </w:rPr>
      </w:pPr>
      <w:r w:rsidRPr="00BB33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610</w:t>
      </w:r>
    </w:p>
    <w:p w:rsidR="00B95B0D" w:rsidRDefault="00B95B0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B95B0D" w:rsidRDefault="00B95B0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B95B0D" w:rsidRDefault="00B95B0D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B95B0D" w:rsidRDefault="00B95B0D" w:rsidP="0005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Чтобы не было беды- обеспечение</w:t>
      </w:r>
    </w:p>
    <w:p w:rsidR="00B95B0D" w:rsidRDefault="00B95B0D" w:rsidP="00050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безопасности, при </w:t>
      </w:r>
    </w:p>
    <w:p w:rsidR="00B95B0D" w:rsidRDefault="00B95B0D" w:rsidP="00050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угрозе жизни и здоровью детей»</w:t>
      </w:r>
    </w:p>
    <w:p w:rsidR="00B95B0D" w:rsidRPr="000779BC" w:rsidRDefault="00B95B0D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B0D" w:rsidRDefault="00B95B0D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Дородной О.М. от 04.10.2022,</w:t>
      </w:r>
    </w:p>
    <w:p w:rsidR="00B95B0D" w:rsidRPr="002D66BF" w:rsidRDefault="00B95B0D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B95B0D" w:rsidRPr="002D66BF" w:rsidRDefault="00B95B0D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B95B0D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B95B0D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15.00 час. по адресу: г. Копейск, ул. Электровозная, д. 32;</w:t>
      </w:r>
    </w:p>
    <w:p w:rsidR="00B95B0D" w:rsidRPr="00C845AE" w:rsidRDefault="00B95B0D" w:rsidP="00526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Чтобы не было беды- обеспечение пожарной безопасности, при </w:t>
      </w:r>
      <w:r w:rsidRPr="005263AD">
        <w:rPr>
          <w:rFonts w:ascii="Times New Roman" w:hAnsi="Times New Roman"/>
          <w:sz w:val="28"/>
          <w:szCs w:val="28"/>
        </w:rPr>
        <w:t>угрозе жизни и здоровью детей</w:t>
      </w:r>
      <w:r>
        <w:rPr>
          <w:rFonts w:ascii="Times New Roman" w:hAnsi="Times New Roman"/>
          <w:sz w:val="28"/>
          <w:szCs w:val="28"/>
        </w:rPr>
        <w:t>»;</w:t>
      </w:r>
    </w:p>
    <w:p w:rsidR="00B95B0D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B95B0D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Дородной Ольге Михайловне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95B0D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B95B0D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B95B0D" w:rsidRDefault="00B95B0D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B95B0D" w:rsidRPr="00B27B5E" w:rsidRDefault="00B95B0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B95B0D" w:rsidRDefault="00B95B0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5B0D" w:rsidRPr="00E53A43" w:rsidRDefault="00B95B0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5B0D" w:rsidRPr="002D66BF" w:rsidRDefault="00B95B0D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B95B0D" w:rsidRPr="001C16E2" w:rsidRDefault="00B95B0D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B95B0D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0C7B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5689C"/>
    <w:rsid w:val="00280035"/>
    <w:rsid w:val="002802C1"/>
    <w:rsid w:val="00295D40"/>
    <w:rsid w:val="002C53C5"/>
    <w:rsid w:val="002D66BF"/>
    <w:rsid w:val="002D69BA"/>
    <w:rsid w:val="002E6F10"/>
    <w:rsid w:val="002F32B9"/>
    <w:rsid w:val="00325188"/>
    <w:rsid w:val="0033749A"/>
    <w:rsid w:val="00345555"/>
    <w:rsid w:val="003548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263AD"/>
    <w:rsid w:val="00536C40"/>
    <w:rsid w:val="00593B33"/>
    <w:rsid w:val="005B62D1"/>
    <w:rsid w:val="005C10AD"/>
    <w:rsid w:val="005E6172"/>
    <w:rsid w:val="00600E6E"/>
    <w:rsid w:val="00604889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341B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9F55FC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526A6"/>
    <w:rsid w:val="00B800C5"/>
    <w:rsid w:val="00B84AB4"/>
    <w:rsid w:val="00B95B0D"/>
    <w:rsid w:val="00BA45C0"/>
    <w:rsid w:val="00BB3312"/>
    <w:rsid w:val="00BB3827"/>
    <w:rsid w:val="00BB65C4"/>
    <w:rsid w:val="00BC091A"/>
    <w:rsid w:val="00BF0AC0"/>
    <w:rsid w:val="00BF7390"/>
    <w:rsid w:val="00C159EE"/>
    <w:rsid w:val="00C334AB"/>
    <w:rsid w:val="00C375C1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A22C3"/>
    <w:rsid w:val="00CB149E"/>
    <w:rsid w:val="00D30697"/>
    <w:rsid w:val="00D4673A"/>
    <w:rsid w:val="00D560CE"/>
    <w:rsid w:val="00D71614"/>
    <w:rsid w:val="00D751F8"/>
    <w:rsid w:val="00D871F1"/>
    <w:rsid w:val="00D908C6"/>
    <w:rsid w:val="00DE762C"/>
    <w:rsid w:val="00DF2096"/>
    <w:rsid w:val="00E2465A"/>
    <w:rsid w:val="00E24BD3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2EF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287</Words>
  <Characters>1637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2022-10-04T12:27:00Z</cp:lastPrinted>
  <dcterms:created xsi:type="dcterms:W3CDTF">2021-12-10T10:27:00Z</dcterms:created>
  <dcterms:modified xsi:type="dcterms:W3CDTF">2022-11-02T05:43:00Z</dcterms:modified>
</cp:coreProperties>
</file>