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93" w:rsidRDefault="00771B93" w:rsidP="002775A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771B93" w:rsidRDefault="00771B93" w:rsidP="002775A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71B93" w:rsidRPr="001E7E3C" w:rsidRDefault="00771B93" w:rsidP="002775AF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71B93" w:rsidRPr="002775AF" w:rsidRDefault="00771B93" w:rsidP="002775AF">
      <w:pPr>
        <w:rPr>
          <w:rFonts w:ascii="Times New Roman" w:hAnsi="Times New Roman"/>
        </w:rPr>
      </w:pPr>
    </w:p>
    <w:p w:rsidR="00771B93" w:rsidRPr="002775AF" w:rsidRDefault="00771B93" w:rsidP="002775AF">
      <w:pPr>
        <w:jc w:val="center"/>
        <w:rPr>
          <w:rFonts w:ascii="Times New Roman" w:hAnsi="Times New Roman"/>
          <w:b/>
          <w:sz w:val="44"/>
          <w:szCs w:val="44"/>
        </w:rPr>
      </w:pPr>
      <w:r w:rsidRPr="002775AF">
        <w:rPr>
          <w:rFonts w:ascii="Times New Roman" w:hAnsi="Times New Roman"/>
          <w:b/>
          <w:sz w:val="44"/>
          <w:szCs w:val="44"/>
        </w:rPr>
        <w:t>РЕШЕНИЕ</w:t>
      </w:r>
    </w:p>
    <w:p w:rsidR="00771B93" w:rsidRPr="002775AF" w:rsidRDefault="00771B93" w:rsidP="002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775AF">
        <w:rPr>
          <w:rFonts w:ascii="Times New Roman" w:hAnsi="Times New Roman"/>
          <w:sz w:val="28"/>
          <w:szCs w:val="28"/>
        </w:rPr>
        <w:t>27.01.2021        101-МО</w:t>
      </w:r>
    </w:p>
    <w:p w:rsidR="00771B93" w:rsidRPr="002775AF" w:rsidRDefault="00771B93" w:rsidP="002775AF">
      <w:pPr>
        <w:rPr>
          <w:rFonts w:ascii="Times New Roman" w:hAnsi="Times New Roman"/>
        </w:rPr>
      </w:pPr>
      <w:r w:rsidRPr="002775AF">
        <w:rPr>
          <w:rFonts w:ascii="Times New Roman" w:hAnsi="Times New Roman"/>
        </w:rPr>
        <w:t>от _______________№_____</w:t>
      </w:r>
    </w:p>
    <w:p w:rsidR="00771B93" w:rsidRPr="00D751F8" w:rsidRDefault="00771B93" w:rsidP="00FB76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решение</w:t>
      </w:r>
    </w:p>
    <w:p w:rsidR="00771B93" w:rsidRDefault="00771B93" w:rsidP="00D751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771B93" w:rsidRPr="00D751F8" w:rsidRDefault="00771B93" w:rsidP="00D751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</w:p>
    <w:p w:rsidR="00771B93" w:rsidRPr="00D751F8" w:rsidRDefault="00771B93" w:rsidP="00D751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27.11.2019 №805-МО</w:t>
      </w:r>
    </w:p>
    <w:p w:rsidR="00771B93" w:rsidRDefault="00771B93" w:rsidP="00D75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B93" w:rsidRPr="00D751F8" w:rsidRDefault="00771B93" w:rsidP="00D751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B93" w:rsidRPr="00D751F8" w:rsidRDefault="00771B93" w:rsidP="00D75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D751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 «Копейский городской округ», на основании рекомендаций Управления государственной службы и противодействия коррупции Правительства Челябинской области от 18.12.2020 №1827</w:t>
      </w:r>
    </w:p>
    <w:p w:rsidR="00771B93" w:rsidRPr="00D751F8" w:rsidRDefault="00771B93" w:rsidP="00D7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771B93" w:rsidRPr="00D751F8" w:rsidRDefault="00771B93" w:rsidP="00D751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>РЕШАЕТ:</w:t>
      </w:r>
    </w:p>
    <w:p w:rsidR="00771B93" w:rsidRDefault="00771B93" w:rsidP="00637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1F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изменения в решение</w:t>
      </w:r>
      <w:r w:rsidRPr="00191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D751F8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  <w:r>
        <w:rPr>
          <w:rFonts w:ascii="Times New Roman" w:hAnsi="Times New Roman"/>
          <w:sz w:val="28"/>
          <w:szCs w:val="28"/>
        </w:rPr>
        <w:t xml:space="preserve">от 27.11.2019 №805-МО «Об утверждении Положения о порядке предоставления и проверки достоверности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 и Комиссии по контролю за достоверностью сведений о доходах, расходах, об имуществе и обязательствах имущественного характера», дополнив </w:t>
      </w:r>
      <w:r w:rsidRPr="001C16E2">
        <w:rPr>
          <w:rFonts w:ascii="Times New Roman" w:hAnsi="Times New Roman"/>
          <w:sz w:val="28"/>
          <w:szCs w:val="28"/>
        </w:rPr>
        <w:t xml:space="preserve">Состав Комиссии  по контролю за достоверностью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следующими лицами:</w:t>
      </w:r>
    </w:p>
    <w:p w:rsidR="00771B93" w:rsidRDefault="00771B93" w:rsidP="001C1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«Ахмадулина</w:t>
      </w:r>
    </w:p>
    <w:p w:rsidR="00771B93" w:rsidRDefault="00771B93" w:rsidP="00E06BDE">
      <w:pPr>
        <w:spacing w:after="0" w:line="240" w:lineRule="auto"/>
        <w:ind w:left="3828" w:hanging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Эльвира Рашитовна   -  главный специалист по правовым вопросам                                         Собрания депутатов Копейского городского округа</w:t>
      </w:r>
    </w:p>
    <w:p w:rsidR="00771B93" w:rsidRDefault="00771B93" w:rsidP="00E06BDE">
      <w:pPr>
        <w:spacing w:after="0" w:line="240" w:lineRule="auto"/>
        <w:ind w:left="3828" w:hanging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Стряхилева</w:t>
      </w:r>
    </w:p>
    <w:p w:rsidR="00771B93" w:rsidRPr="001C16E2" w:rsidRDefault="00771B93" w:rsidP="00E06BDE">
      <w:pPr>
        <w:spacing w:after="0" w:line="240" w:lineRule="auto"/>
        <w:ind w:left="3828" w:hanging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Наталья Витальевна   - главный специалист по документообороту и кадровой работе» </w:t>
      </w:r>
    </w:p>
    <w:p w:rsidR="00771B93" w:rsidRPr="001C16E2" w:rsidRDefault="00771B93" w:rsidP="001C1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4"/>
      <w:r>
        <w:rPr>
          <w:rFonts w:ascii="Times New Roman" w:hAnsi="Times New Roman"/>
          <w:sz w:val="28"/>
          <w:szCs w:val="28"/>
        </w:rPr>
        <w:t>2</w:t>
      </w:r>
      <w:r w:rsidRPr="001C16E2">
        <w:rPr>
          <w:rFonts w:ascii="Times New Roman" w:hAnsi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1C16E2">
        <w:rPr>
          <w:rFonts w:ascii="Times New Roman" w:hAnsi="Times New Roman"/>
          <w:sz w:val="28"/>
          <w:szCs w:val="28"/>
        </w:rPr>
        <w:t>ешения возложить на постоянную комиссию по организационным, правовым и общественно-политическим вопросам.</w:t>
      </w:r>
    </w:p>
    <w:bookmarkEnd w:id="0"/>
    <w:p w:rsidR="00771B93" w:rsidRPr="001C16E2" w:rsidRDefault="00771B93" w:rsidP="001C1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16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</w:t>
      </w:r>
      <w:r w:rsidRPr="001C16E2">
        <w:rPr>
          <w:rFonts w:ascii="Times New Roman" w:hAnsi="Times New Roman"/>
          <w:sz w:val="28"/>
          <w:szCs w:val="28"/>
        </w:rPr>
        <w:t xml:space="preserve">ешение вступает в силу с момента его </w:t>
      </w:r>
      <w:hyperlink r:id="rId5" w:history="1">
        <w:r w:rsidRPr="001C16E2">
          <w:rPr>
            <w:rStyle w:val="a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1C16E2">
        <w:rPr>
          <w:rFonts w:ascii="Times New Roman" w:hAnsi="Times New Roman"/>
          <w:sz w:val="28"/>
          <w:szCs w:val="28"/>
        </w:rPr>
        <w:t>.</w:t>
      </w:r>
    </w:p>
    <w:p w:rsidR="00771B93" w:rsidRDefault="00771B93" w:rsidP="00464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1B93" w:rsidRDefault="00771B93" w:rsidP="00464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1B93" w:rsidRPr="001C16E2" w:rsidRDefault="00771B93" w:rsidP="004649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1B93" w:rsidRPr="001C16E2" w:rsidRDefault="00771B93" w:rsidP="001C16E2">
      <w:pPr>
        <w:pStyle w:val="a1"/>
        <w:rPr>
          <w:rFonts w:ascii="Times New Roman" w:hAnsi="Times New Roman" w:cs="Times New Roman"/>
          <w:sz w:val="28"/>
          <w:szCs w:val="28"/>
        </w:rPr>
      </w:pPr>
      <w:r w:rsidRPr="001C16E2"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                  </w:t>
      </w:r>
      <w:r w:rsidRPr="001C16E2">
        <w:rPr>
          <w:rFonts w:ascii="Times New Roman" w:hAnsi="Times New Roman" w:cs="Times New Roman"/>
          <w:sz w:val="28"/>
          <w:szCs w:val="28"/>
        </w:rPr>
        <w:t>Глава Копейского</w:t>
      </w:r>
      <w:r w:rsidRPr="006F7F1F">
        <w:rPr>
          <w:rFonts w:ascii="Times New Roman" w:hAnsi="Times New Roman" w:cs="Times New Roman"/>
          <w:sz w:val="28"/>
          <w:szCs w:val="28"/>
        </w:rPr>
        <w:t xml:space="preserve"> </w:t>
      </w:r>
      <w:r w:rsidRPr="001C16E2">
        <w:rPr>
          <w:rFonts w:ascii="Times New Roman" w:hAnsi="Times New Roman" w:cs="Times New Roman"/>
          <w:sz w:val="28"/>
          <w:szCs w:val="28"/>
        </w:rPr>
        <w:t>городского</w:t>
      </w:r>
    </w:p>
    <w:p w:rsidR="00771B93" w:rsidRPr="001C16E2" w:rsidRDefault="00771B93" w:rsidP="001C16E2">
      <w:pPr>
        <w:pStyle w:val="a1"/>
        <w:rPr>
          <w:rFonts w:ascii="Times New Roman" w:hAnsi="Times New Roman" w:cs="Times New Roman"/>
          <w:sz w:val="28"/>
          <w:szCs w:val="28"/>
        </w:rPr>
      </w:pPr>
      <w:r w:rsidRPr="001C16E2"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C16E2">
        <w:rPr>
          <w:rFonts w:ascii="Times New Roman" w:hAnsi="Times New Roman" w:cs="Times New Roman"/>
          <w:sz w:val="28"/>
          <w:szCs w:val="28"/>
        </w:rPr>
        <w:t>округа</w:t>
      </w:r>
    </w:p>
    <w:p w:rsidR="00771B93" w:rsidRDefault="00771B93" w:rsidP="001C16E2">
      <w:pPr>
        <w:rPr>
          <w:rFonts w:ascii="Times New Roman" w:hAnsi="Times New Roman"/>
          <w:sz w:val="28"/>
          <w:szCs w:val="28"/>
        </w:rPr>
      </w:pPr>
    </w:p>
    <w:p w:rsidR="00771B93" w:rsidRDefault="00771B93" w:rsidP="001C16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C16E2">
        <w:rPr>
          <w:rFonts w:ascii="Times New Roman" w:hAnsi="Times New Roman"/>
          <w:sz w:val="28"/>
          <w:szCs w:val="28"/>
        </w:rPr>
        <w:t xml:space="preserve">В.П.  </w:t>
      </w:r>
      <w:r>
        <w:rPr>
          <w:rFonts w:ascii="Times New Roman" w:hAnsi="Times New Roman"/>
          <w:sz w:val="28"/>
          <w:szCs w:val="28"/>
        </w:rPr>
        <w:t>Гиске</w:t>
      </w:r>
      <w:r w:rsidRPr="001C16E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C16E2">
        <w:rPr>
          <w:rFonts w:ascii="Times New Roman" w:hAnsi="Times New Roman"/>
          <w:sz w:val="28"/>
          <w:szCs w:val="28"/>
        </w:rPr>
        <w:t>А.М. Фалейчик</w:t>
      </w:r>
    </w:p>
    <w:p w:rsidR="00771B93" w:rsidRDefault="00771B93" w:rsidP="001C16E2">
      <w:pPr>
        <w:rPr>
          <w:rFonts w:ascii="Times New Roman" w:hAnsi="Times New Roman"/>
          <w:sz w:val="28"/>
          <w:szCs w:val="28"/>
        </w:rPr>
      </w:pPr>
    </w:p>
    <w:p w:rsidR="00771B93" w:rsidRDefault="00771B93" w:rsidP="001C16E2">
      <w:pPr>
        <w:rPr>
          <w:rFonts w:ascii="Times New Roman" w:hAnsi="Times New Roman"/>
          <w:sz w:val="28"/>
          <w:szCs w:val="28"/>
        </w:rPr>
      </w:pPr>
    </w:p>
    <w:p w:rsidR="00771B93" w:rsidRDefault="00771B93" w:rsidP="001C16E2">
      <w:pPr>
        <w:rPr>
          <w:rFonts w:ascii="Times New Roman" w:hAnsi="Times New Roman"/>
          <w:sz w:val="28"/>
          <w:szCs w:val="28"/>
        </w:rPr>
      </w:pPr>
    </w:p>
    <w:p w:rsidR="00771B93" w:rsidRDefault="00771B93" w:rsidP="001C16E2">
      <w:pPr>
        <w:rPr>
          <w:rFonts w:ascii="Times New Roman" w:hAnsi="Times New Roman"/>
          <w:sz w:val="28"/>
          <w:szCs w:val="28"/>
        </w:rPr>
      </w:pPr>
    </w:p>
    <w:p w:rsidR="00771B93" w:rsidRDefault="00771B93" w:rsidP="001C16E2">
      <w:pPr>
        <w:rPr>
          <w:rFonts w:ascii="Times New Roman" w:hAnsi="Times New Roman"/>
          <w:sz w:val="28"/>
          <w:szCs w:val="28"/>
        </w:rPr>
      </w:pPr>
    </w:p>
    <w:sectPr w:rsidR="00771B93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42FFD"/>
    <w:rsid w:val="00191696"/>
    <w:rsid w:val="001C16E2"/>
    <w:rsid w:val="001E7E3C"/>
    <w:rsid w:val="001F1294"/>
    <w:rsid w:val="002775AF"/>
    <w:rsid w:val="002C53C5"/>
    <w:rsid w:val="00367393"/>
    <w:rsid w:val="004273C7"/>
    <w:rsid w:val="00464911"/>
    <w:rsid w:val="00533B1F"/>
    <w:rsid w:val="0063743C"/>
    <w:rsid w:val="006A7EBD"/>
    <w:rsid w:val="006E4DDF"/>
    <w:rsid w:val="006F7F1F"/>
    <w:rsid w:val="00771B93"/>
    <w:rsid w:val="00945B3E"/>
    <w:rsid w:val="00957554"/>
    <w:rsid w:val="0097203E"/>
    <w:rsid w:val="00980722"/>
    <w:rsid w:val="00A62F5A"/>
    <w:rsid w:val="00AD326C"/>
    <w:rsid w:val="00C34B18"/>
    <w:rsid w:val="00D751F8"/>
    <w:rsid w:val="00E06BDE"/>
    <w:rsid w:val="00E60AA7"/>
    <w:rsid w:val="00E66702"/>
    <w:rsid w:val="00EF567E"/>
    <w:rsid w:val="00F50C9A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2775A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9793728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321</Words>
  <Characters>1831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2021-01-18T04:03:00Z</cp:lastPrinted>
  <dcterms:created xsi:type="dcterms:W3CDTF">2021-01-15T09:18:00Z</dcterms:created>
  <dcterms:modified xsi:type="dcterms:W3CDTF">2021-02-02T08:47:00Z</dcterms:modified>
</cp:coreProperties>
</file>