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8" w:rsidRDefault="009F5A48" w:rsidP="00A738D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F5A48" w:rsidRDefault="009F5A48" w:rsidP="00A738D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F5A48" w:rsidRPr="00A738D6" w:rsidRDefault="009F5A48" w:rsidP="00A738D6">
      <w:pPr>
        <w:pStyle w:val="Heading1"/>
        <w:rPr>
          <w:sz w:val="32"/>
          <w:szCs w:val="32"/>
        </w:rPr>
      </w:pPr>
      <w:r w:rsidRPr="00A738D6">
        <w:rPr>
          <w:sz w:val="32"/>
          <w:szCs w:val="32"/>
        </w:rPr>
        <w:t>Челябинской области</w:t>
      </w:r>
    </w:p>
    <w:p w:rsidR="009F5A48" w:rsidRPr="00A738D6" w:rsidRDefault="009F5A48" w:rsidP="00A738D6">
      <w:pPr>
        <w:jc w:val="center"/>
        <w:rPr>
          <w:rFonts w:ascii="Times New Roman" w:hAnsi="Times New Roman"/>
          <w:b/>
          <w:sz w:val="44"/>
          <w:szCs w:val="44"/>
        </w:rPr>
      </w:pPr>
      <w:r w:rsidRPr="00A738D6">
        <w:rPr>
          <w:rFonts w:ascii="Times New Roman" w:hAnsi="Times New Roman"/>
          <w:b/>
          <w:sz w:val="44"/>
          <w:szCs w:val="44"/>
        </w:rPr>
        <w:t>РЕШЕНИЕ</w:t>
      </w:r>
    </w:p>
    <w:p w:rsidR="009F5A48" w:rsidRPr="00A738D6" w:rsidRDefault="009F5A48" w:rsidP="00A738D6">
      <w:pPr>
        <w:rPr>
          <w:rFonts w:ascii="Times New Roman" w:hAnsi="Times New Roman"/>
          <w:sz w:val="28"/>
          <w:szCs w:val="28"/>
        </w:rPr>
      </w:pPr>
      <w:r w:rsidRPr="00A738D6">
        <w:rPr>
          <w:rFonts w:ascii="Times New Roman" w:hAnsi="Times New Roman"/>
          <w:sz w:val="28"/>
          <w:szCs w:val="28"/>
        </w:rPr>
        <w:t xml:space="preserve">      26.10.2022        637</w:t>
      </w:r>
    </w:p>
    <w:p w:rsidR="009F5A48" w:rsidRPr="00A738D6" w:rsidRDefault="009F5A48" w:rsidP="00A738D6">
      <w:pPr>
        <w:rPr>
          <w:rFonts w:ascii="Times New Roman" w:hAnsi="Times New Roman"/>
        </w:rPr>
      </w:pPr>
      <w:r w:rsidRPr="00A738D6">
        <w:rPr>
          <w:rFonts w:ascii="Times New Roman" w:hAnsi="Times New Roman"/>
        </w:rPr>
        <w:t>от _______________№_____</w:t>
      </w:r>
    </w:p>
    <w:p w:rsidR="009F5A48" w:rsidRDefault="009F5A4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9F5A48" w:rsidRDefault="009F5A4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F5A48" w:rsidRDefault="009F5A48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9F5A48" w:rsidRDefault="009F5A48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Пусть светится ярко Наш Парк!»</w:t>
      </w:r>
    </w:p>
    <w:p w:rsidR="009F5A48" w:rsidRPr="000779BC" w:rsidRDefault="009F5A48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A48" w:rsidRDefault="009F5A4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Ахметзяновой Е.А. от 13.10.2022,</w:t>
      </w:r>
    </w:p>
    <w:p w:rsidR="009F5A48" w:rsidRPr="002D66BF" w:rsidRDefault="009F5A4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F5A48" w:rsidRPr="002D66BF" w:rsidRDefault="009F5A4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07 ноября                  2022 года в 17.00 час. по адресу: г. Копейск, ул. Российская, д. 25 (актовый зал);</w:t>
      </w:r>
    </w:p>
    <w:p w:rsidR="009F5A48" w:rsidRPr="00C845AE" w:rsidRDefault="009F5A48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Пусть светится ярко Наш Парк!»;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Ахметзяновой Екатерине Андреевне: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9F5A48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9F5A48" w:rsidRPr="00B27B5E" w:rsidRDefault="009F5A4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9F5A48" w:rsidRPr="00E53A43" w:rsidRDefault="009F5A4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F5A48" w:rsidRDefault="009F5A48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9F5A48" w:rsidRPr="002D66BF" w:rsidRDefault="009F5A4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9F5A48" w:rsidRPr="001C16E2" w:rsidRDefault="009F5A4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9F5A48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B2956"/>
    <w:rsid w:val="003D78B4"/>
    <w:rsid w:val="003E4014"/>
    <w:rsid w:val="003E628C"/>
    <w:rsid w:val="00410725"/>
    <w:rsid w:val="00423031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25731"/>
    <w:rsid w:val="00633A25"/>
    <w:rsid w:val="00644415"/>
    <w:rsid w:val="00647EC3"/>
    <w:rsid w:val="006A360F"/>
    <w:rsid w:val="006B7538"/>
    <w:rsid w:val="006D10DD"/>
    <w:rsid w:val="006D69EC"/>
    <w:rsid w:val="006E2438"/>
    <w:rsid w:val="006E4DDF"/>
    <w:rsid w:val="007002AA"/>
    <w:rsid w:val="0070399A"/>
    <w:rsid w:val="00721916"/>
    <w:rsid w:val="007443B1"/>
    <w:rsid w:val="007512D1"/>
    <w:rsid w:val="00774B35"/>
    <w:rsid w:val="00786A0A"/>
    <w:rsid w:val="00787570"/>
    <w:rsid w:val="00787C5A"/>
    <w:rsid w:val="007A5533"/>
    <w:rsid w:val="007C4697"/>
    <w:rsid w:val="007D24B9"/>
    <w:rsid w:val="007E2135"/>
    <w:rsid w:val="007E56F4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3472"/>
    <w:rsid w:val="00945B3E"/>
    <w:rsid w:val="00966752"/>
    <w:rsid w:val="00983741"/>
    <w:rsid w:val="009902D1"/>
    <w:rsid w:val="009B4281"/>
    <w:rsid w:val="009B68F4"/>
    <w:rsid w:val="009E208F"/>
    <w:rsid w:val="009E4779"/>
    <w:rsid w:val="009F5A48"/>
    <w:rsid w:val="00A05EED"/>
    <w:rsid w:val="00A235CC"/>
    <w:rsid w:val="00A5662A"/>
    <w:rsid w:val="00A57D90"/>
    <w:rsid w:val="00A57DAE"/>
    <w:rsid w:val="00A62F5A"/>
    <w:rsid w:val="00A738D6"/>
    <w:rsid w:val="00A9099F"/>
    <w:rsid w:val="00A95CD8"/>
    <w:rsid w:val="00AA5E09"/>
    <w:rsid w:val="00AC0BCE"/>
    <w:rsid w:val="00AD158E"/>
    <w:rsid w:val="00AF1A8A"/>
    <w:rsid w:val="00AF3B30"/>
    <w:rsid w:val="00B26D0A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11B59"/>
    <w:rsid w:val="00E2465A"/>
    <w:rsid w:val="00E27852"/>
    <w:rsid w:val="00E33CA4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277</Words>
  <Characters>1580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2022-10-19T10:11:00Z</cp:lastPrinted>
  <dcterms:created xsi:type="dcterms:W3CDTF">2021-12-10T10:27:00Z</dcterms:created>
  <dcterms:modified xsi:type="dcterms:W3CDTF">2022-10-28T09:43:00Z</dcterms:modified>
</cp:coreProperties>
</file>