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8A" w:rsidRDefault="00D91B8A" w:rsidP="003B243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D91B8A" w:rsidRDefault="00D91B8A" w:rsidP="003B243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91B8A" w:rsidRDefault="00D91B8A" w:rsidP="003B2432">
      <w:pPr>
        <w:pStyle w:val="Heading1"/>
        <w:rPr>
          <w:sz w:val="32"/>
          <w:szCs w:val="32"/>
        </w:rPr>
      </w:pPr>
      <w:r w:rsidRPr="003B2432">
        <w:rPr>
          <w:sz w:val="32"/>
          <w:szCs w:val="32"/>
        </w:rPr>
        <w:t>Челябинской области</w:t>
      </w:r>
    </w:p>
    <w:p w:rsidR="00D91B8A" w:rsidRPr="003B2432" w:rsidRDefault="00D91B8A" w:rsidP="003B2432">
      <w:pPr>
        <w:rPr>
          <w:lang w:eastAsia="ar-SA"/>
        </w:rPr>
      </w:pPr>
    </w:p>
    <w:p w:rsidR="00D91B8A" w:rsidRPr="003B2432" w:rsidRDefault="00D91B8A" w:rsidP="003B2432">
      <w:pPr>
        <w:jc w:val="center"/>
        <w:rPr>
          <w:rFonts w:ascii="Times New Roman" w:hAnsi="Times New Roman"/>
          <w:b/>
          <w:sz w:val="44"/>
          <w:szCs w:val="44"/>
        </w:rPr>
      </w:pPr>
      <w:r w:rsidRPr="003B2432">
        <w:rPr>
          <w:rFonts w:ascii="Times New Roman" w:hAnsi="Times New Roman"/>
          <w:b/>
          <w:sz w:val="44"/>
          <w:szCs w:val="44"/>
        </w:rPr>
        <w:t>РЕШЕНИЕ</w:t>
      </w:r>
    </w:p>
    <w:p w:rsidR="00D91B8A" w:rsidRPr="003B2432" w:rsidRDefault="00D91B8A" w:rsidP="003B2432">
      <w:pPr>
        <w:rPr>
          <w:rFonts w:ascii="Times New Roman" w:hAnsi="Times New Roman"/>
          <w:b/>
          <w:sz w:val="28"/>
          <w:szCs w:val="28"/>
        </w:rPr>
      </w:pPr>
    </w:p>
    <w:p w:rsidR="00D91B8A" w:rsidRPr="003B2432" w:rsidRDefault="00D91B8A" w:rsidP="003B2432">
      <w:pPr>
        <w:rPr>
          <w:rFonts w:ascii="Times New Roman" w:hAnsi="Times New Roman"/>
          <w:sz w:val="28"/>
          <w:szCs w:val="28"/>
        </w:rPr>
      </w:pPr>
      <w:r w:rsidRPr="003B2432">
        <w:rPr>
          <w:rFonts w:ascii="Times New Roman" w:hAnsi="Times New Roman"/>
          <w:sz w:val="28"/>
          <w:szCs w:val="28"/>
        </w:rPr>
        <w:t>от 11.10.2022 № 617</w:t>
      </w:r>
    </w:p>
    <w:tbl>
      <w:tblPr>
        <w:tblW w:w="0" w:type="auto"/>
        <w:tblLook w:val="0000"/>
      </w:tblPr>
      <w:tblGrid>
        <w:gridCol w:w="5245"/>
      </w:tblGrid>
      <w:tr w:rsidR="00D91B8A" w:rsidRPr="004A146F" w:rsidTr="004A146F">
        <w:trPr>
          <w:trHeight w:val="966"/>
        </w:trPr>
        <w:tc>
          <w:tcPr>
            <w:tcW w:w="5245" w:type="dxa"/>
          </w:tcPr>
          <w:p w:rsidR="00D91B8A" w:rsidRPr="004A146F" w:rsidRDefault="00D91B8A" w:rsidP="00335D3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6F">
              <w:rPr>
                <w:rFonts w:ascii="Times New Roman" w:hAnsi="Times New Roman"/>
                <w:sz w:val="28"/>
                <w:szCs w:val="28"/>
              </w:rPr>
              <w:t>Об утверждении проекта соглашения</w:t>
            </w:r>
          </w:p>
          <w:p w:rsidR="00D91B8A" w:rsidRPr="004A146F" w:rsidRDefault="00D91B8A" w:rsidP="00335D3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6F">
              <w:rPr>
                <w:rFonts w:ascii="Times New Roman" w:hAnsi="Times New Roman"/>
                <w:sz w:val="28"/>
                <w:szCs w:val="28"/>
              </w:rPr>
              <w:t xml:space="preserve">о сотрудничестве между администрацией Копейского городского округа </w:t>
            </w:r>
          </w:p>
          <w:p w:rsidR="00D91B8A" w:rsidRPr="004A146F" w:rsidRDefault="00D91B8A" w:rsidP="00335D3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6F">
              <w:rPr>
                <w:rFonts w:ascii="Times New Roman" w:hAnsi="Times New Roman"/>
                <w:sz w:val="28"/>
                <w:szCs w:val="28"/>
              </w:rPr>
              <w:t>Челябинской области и администрацией города Ясиноватая Донецкой Народной Республики</w:t>
            </w:r>
          </w:p>
        </w:tc>
      </w:tr>
    </w:tbl>
    <w:p w:rsidR="00D91B8A" w:rsidRPr="004A146F" w:rsidRDefault="00D91B8A" w:rsidP="003024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B8A" w:rsidRPr="004A146F" w:rsidRDefault="00D91B8A" w:rsidP="003024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A146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06 октября 2003 года</w:t>
      </w:r>
      <w:r w:rsidRPr="004A146F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A146F">
        <w:rPr>
          <w:rFonts w:ascii="Times New Roman" w:hAnsi="Times New Roman"/>
          <w:sz w:val="28"/>
          <w:szCs w:val="28"/>
        </w:rPr>
        <w:t>Федерации», решением Собрания депутатов от</w:t>
      </w:r>
      <w:r>
        <w:rPr>
          <w:rFonts w:ascii="Times New Roman" w:hAnsi="Times New Roman"/>
          <w:sz w:val="28"/>
          <w:szCs w:val="28"/>
        </w:rPr>
        <w:t xml:space="preserve"> 05.10.2022 № 601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-МО</w:t>
      </w:r>
      <w:r w:rsidRPr="004A146F">
        <w:rPr>
          <w:rFonts w:ascii="Times New Roman" w:hAnsi="Times New Roman"/>
          <w:sz w:val="28"/>
          <w:szCs w:val="28"/>
        </w:rPr>
        <w:t xml:space="preserve"> «Об утверждении Порядка участия Копейского городского округа в организациях межмуниципального сотрудничества», Уставом     муниципального образования «Копейский городской округ» 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46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D91B8A" w:rsidRPr="004A146F" w:rsidRDefault="00D91B8A" w:rsidP="003024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A146F">
        <w:rPr>
          <w:rFonts w:ascii="Times New Roman" w:hAnsi="Times New Roman"/>
          <w:sz w:val="28"/>
          <w:szCs w:val="28"/>
        </w:rPr>
        <w:t xml:space="preserve">РЕШАЕТ: </w:t>
      </w:r>
    </w:p>
    <w:p w:rsidR="00D91B8A" w:rsidRPr="004A146F" w:rsidRDefault="00D91B8A" w:rsidP="005A77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A146F">
        <w:rPr>
          <w:rFonts w:ascii="Times New Roman" w:hAnsi="Times New Roman"/>
          <w:sz w:val="28"/>
          <w:szCs w:val="28"/>
        </w:rPr>
        <w:t>Утвердить проект соглашения о сотрудничестве между администрацией        Копейского городского округа Челябинской области и администрацией города           Ясиноватая Донецкой Народной Республики (прилагается).</w:t>
      </w:r>
    </w:p>
    <w:p w:rsidR="00D91B8A" w:rsidRPr="004A146F" w:rsidRDefault="00D91B8A" w:rsidP="00042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6F">
        <w:rPr>
          <w:rFonts w:ascii="Times New Roman" w:hAnsi="Times New Roman"/>
          <w:sz w:val="28"/>
          <w:szCs w:val="28"/>
        </w:rPr>
        <w:t>2. Администрации Копейского городского округа обеспечить подписание         указанного соглашения и его исполнение.</w:t>
      </w:r>
    </w:p>
    <w:p w:rsidR="00D91B8A" w:rsidRPr="004A146F" w:rsidRDefault="00D91B8A" w:rsidP="00302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B8A" w:rsidRPr="004A146F" w:rsidRDefault="00D91B8A" w:rsidP="00302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B8A" w:rsidRPr="004A146F" w:rsidRDefault="00D91B8A" w:rsidP="003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D91B8A" w:rsidRPr="004A146F" w:rsidTr="00BE416B">
        <w:tc>
          <w:tcPr>
            <w:tcW w:w="4814" w:type="dxa"/>
          </w:tcPr>
          <w:p w:rsidR="00D91B8A" w:rsidRDefault="00D91B8A" w:rsidP="00BE41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D91B8A" w:rsidRPr="00BE416B" w:rsidRDefault="00D91B8A" w:rsidP="00BE41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Pr="00BE416B">
              <w:rPr>
                <w:rFonts w:ascii="Times New Roman" w:hAnsi="Times New Roman"/>
                <w:sz w:val="28"/>
                <w:szCs w:val="28"/>
              </w:rPr>
              <w:t xml:space="preserve"> Собрания депутатов</w:t>
            </w:r>
          </w:p>
          <w:p w:rsidR="00D91B8A" w:rsidRPr="00BE416B" w:rsidRDefault="00D91B8A" w:rsidP="00BE4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16B">
              <w:rPr>
                <w:rFonts w:ascii="Times New Roman" w:hAnsi="Times New Roman"/>
                <w:sz w:val="28"/>
                <w:szCs w:val="28"/>
              </w:rPr>
              <w:t xml:space="preserve">Копейского городского округа                                                                            </w:t>
            </w:r>
          </w:p>
          <w:p w:rsidR="00D91B8A" w:rsidRPr="00BE416B" w:rsidRDefault="00D91B8A" w:rsidP="00BE4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B8A" w:rsidRPr="00BE416B" w:rsidRDefault="00D91B8A" w:rsidP="00BE4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91B8A" w:rsidRPr="00BE416B" w:rsidRDefault="00D91B8A" w:rsidP="00BE4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16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91B8A" w:rsidRDefault="00D91B8A" w:rsidP="00BE4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16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D91B8A" w:rsidRPr="00BE416B" w:rsidRDefault="00D91B8A" w:rsidP="00BE4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1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И.В. Ефимов</w:t>
            </w:r>
            <w:r w:rsidRPr="00BE4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B8A" w:rsidRPr="00BE416B" w:rsidRDefault="00D91B8A" w:rsidP="00BE41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B8A" w:rsidRPr="004A146F" w:rsidRDefault="00D91B8A" w:rsidP="003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1B8A" w:rsidRPr="004A146F" w:rsidRDefault="00D91B8A" w:rsidP="00302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B8A" w:rsidRPr="004A146F" w:rsidRDefault="00D91B8A" w:rsidP="00302499">
      <w:pPr>
        <w:spacing w:after="0" w:line="240" w:lineRule="auto"/>
        <w:rPr>
          <w:sz w:val="28"/>
          <w:szCs w:val="28"/>
        </w:rPr>
      </w:pPr>
    </w:p>
    <w:sectPr w:rsidR="00D91B8A" w:rsidRPr="004A146F" w:rsidSect="005206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C5"/>
    <w:rsid w:val="00037BBB"/>
    <w:rsid w:val="00042119"/>
    <w:rsid w:val="00082AE0"/>
    <w:rsid w:val="00093573"/>
    <w:rsid w:val="00096391"/>
    <w:rsid w:val="000E1654"/>
    <w:rsid w:val="000F08AC"/>
    <w:rsid w:val="001E7C71"/>
    <w:rsid w:val="002C1D29"/>
    <w:rsid w:val="00302499"/>
    <w:rsid w:val="00335D3A"/>
    <w:rsid w:val="003B2432"/>
    <w:rsid w:val="0046064F"/>
    <w:rsid w:val="004A146F"/>
    <w:rsid w:val="004E48F6"/>
    <w:rsid w:val="005206AB"/>
    <w:rsid w:val="00531BCE"/>
    <w:rsid w:val="0054705F"/>
    <w:rsid w:val="00584183"/>
    <w:rsid w:val="005A77ED"/>
    <w:rsid w:val="005E186C"/>
    <w:rsid w:val="00603EA0"/>
    <w:rsid w:val="006A442B"/>
    <w:rsid w:val="00745320"/>
    <w:rsid w:val="0082795A"/>
    <w:rsid w:val="00867159"/>
    <w:rsid w:val="008C0AEF"/>
    <w:rsid w:val="009E4B79"/>
    <w:rsid w:val="00A5588C"/>
    <w:rsid w:val="00A63DE1"/>
    <w:rsid w:val="00A86DDE"/>
    <w:rsid w:val="00A913F3"/>
    <w:rsid w:val="00B77BE8"/>
    <w:rsid w:val="00BE416B"/>
    <w:rsid w:val="00C80A68"/>
    <w:rsid w:val="00C93201"/>
    <w:rsid w:val="00D4539B"/>
    <w:rsid w:val="00D563C5"/>
    <w:rsid w:val="00D73650"/>
    <w:rsid w:val="00D91B8A"/>
    <w:rsid w:val="00E21D2D"/>
    <w:rsid w:val="00E86461"/>
    <w:rsid w:val="00E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5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2432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D563C5"/>
    <w:rPr>
      <w:rFonts w:ascii="Calibri" w:eastAsia="Times New Roman" w:hAnsi="Calibri"/>
    </w:rPr>
  </w:style>
  <w:style w:type="table" w:styleId="TableGrid">
    <w:name w:val="Table Grid"/>
    <w:basedOn w:val="TableNormal"/>
    <w:uiPriority w:val="99"/>
    <w:rsid w:val="00603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7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46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3B2432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198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Устюгова Л.А.</dc:creator>
  <cp:keywords/>
  <dc:description/>
  <cp:lastModifiedBy>Admin</cp:lastModifiedBy>
  <cp:revision>3</cp:revision>
  <cp:lastPrinted>2022-10-12T06:30:00Z</cp:lastPrinted>
  <dcterms:created xsi:type="dcterms:W3CDTF">2022-02-24T06:57:00Z</dcterms:created>
  <dcterms:modified xsi:type="dcterms:W3CDTF">2022-10-12T06:32:00Z</dcterms:modified>
</cp:coreProperties>
</file>