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AB" w:rsidRDefault="00D94BAB" w:rsidP="00DE616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D94BAB" w:rsidRDefault="00D94BAB" w:rsidP="00DE616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94BAB" w:rsidRPr="001E7E3C" w:rsidRDefault="00D94BAB" w:rsidP="00DE616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94BAB" w:rsidRDefault="00D94BAB" w:rsidP="00DE6162"/>
    <w:p w:rsidR="00D94BAB" w:rsidRPr="00DE6162" w:rsidRDefault="00D94BAB" w:rsidP="00DE6162">
      <w:pPr>
        <w:jc w:val="center"/>
        <w:rPr>
          <w:rFonts w:ascii="Times New Roman" w:hAnsi="Times New Roman"/>
          <w:b/>
          <w:sz w:val="44"/>
          <w:szCs w:val="44"/>
        </w:rPr>
      </w:pPr>
      <w:r w:rsidRPr="00DE6162">
        <w:rPr>
          <w:rFonts w:ascii="Times New Roman" w:hAnsi="Times New Roman"/>
          <w:b/>
          <w:sz w:val="44"/>
          <w:szCs w:val="44"/>
        </w:rPr>
        <w:t>РЕШЕНИЕ</w:t>
      </w:r>
    </w:p>
    <w:p w:rsidR="00D94BAB" w:rsidRPr="00DE6162" w:rsidRDefault="00D94BAB" w:rsidP="00DE6162">
      <w:pPr>
        <w:rPr>
          <w:rFonts w:ascii="Times New Roman" w:hAnsi="Times New Roman"/>
          <w:sz w:val="28"/>
          <w:szCs w:val="28"/>
        </w:rPr>
      </w:pPr>
      <w:r w:rsidRPr="00DE6162">
        <w:rPr>
          <w:rFonts w:ascii="Times New Roman" w:hAnsi="Times New Roman"/>
          <w:sz w:val="28"/>
          <w:szCs w:val="28"/>
        </w:rPr>
        <w:t xml:space="preserve">      26.10.2022       638</w:t>
      </w:r>
    </w:p>
    <w:p w:rsidR="00D94BAB" w:rsidRPr="00DE6162" w:rsidRDefault="00D94BAB" w:rsidP="00DE6162">
      <w:pPr>
        <w:rPr>
          <w:rFonts w:ascii="Times New Roman" w:hAnsi="Times New Roman"/>
        </w:rPr>
      </w:pPr>
      <w:r w:rsidRPr="00DE6162">
        <w:rPr>
          <w:rFonts w:ascii="Times New Roman" w:hAnsi="Times New Roman"/>
        </w:rPr>
        <w:t>от _______________№_____</w:t>
      </w:r>
    </w:p>
    <w:p w:rsidR="00D94BAB" w:rsidRDefault="00D94BAB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</w:t>
      </w:r>
    </w:p>
    <w:p w:rsidR="00D94BAB" w:rsidRDefault="00D94BAB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ерриториального общественного самоуправления</w:t>
      </w:r>
    </w:p>
    <w:p w:rsidR="00D94BAB" w:rsidRDefault="00D94BAB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«ТОС поселок Кулацкий»</w:t>
      </w:r>
    </w:p>
    <w:p w:rsidR="00D94BAB" w:rsidRPr="00EF3478" w:rsidRDefault="00D94BAB" w:rsidP="0083655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94BAB" w:rsidRDefault="00D94BAB" w:rsidP="007706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со статьей 27 Федерального закона от 06.10.2003                            № 131-ФЗ «Об общих принципах организации местного самоуправления в Российской Федерации», статьей 16 Устава муниципального образования «Копейский городской округ», статьей 8 Положения </w:t>
      </w:r>
      <w:r w:rsidRPr="00770696">
        <w:rPr>
          <w:rFonts w:ascii="Times New Roman" w:hAnsi="Times New Roman"/>
          <w:sz w:val="28"/>
          <w:szCs w:val="28"/>
        </w:rPr>
        <w:t>о территориаль</w:t>
      </w:r>
      <w:r>
        <w:rPr>
          <w:rFonts w:ascii="Times New Roman" w:hAnsi="Times New Roman"/>
          <w:sz w:val="28"/>
          <w:szCs w:val="28"/>
        </w:rPr>
        <w:t xml:space="preserve">ном общественном самоуправлении </w:t>
      </w:r>
      <w:r w:rsidRPr="00770696">
        <w:rPr>
          <w:rFonts w:ascii="Times New Roman" w:hAnsi="Times New Roman"/>
          <w:sz w:val="28"/>
          <w:szCs w:val="28"/>
        </w:rPr>
        <w:t>в Копейском городском округе</w:t>
      </w:r>
      <w:r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Pr="00770696">
        <w:rPr>
          <w:rFonts w:ascii="Times New Roman" w:hAnsi="Times New Roman"/>
          <w:sz w:val="28"/>
          <w:szCs w:val="28"/>
        </w:rPr>
        <w:t xml:space="preserve">Собрания депутатов Копейского городского округа Челябинской области от 26.02.2020 </w:t>
      </w:r>
      <w:r>
        <w:rPr>
          <w:rFonts w:ascii="Times New Roman" w:hAnsi="Times New Roman"/>
          <w:sz w:val="28"/>
          <w:szCs w:val="28"/>
        </w:rPr>
        <w:t>№ 836-МО «</w:t>
      </w:r>
      <w:r w:rsidRPr="00770696">
        <w:rPr>
          <w:rFonts w:ascii="Times New Roman" w:hAnsi="Times New Roman"/>
          <w:sz w:val="28"/>
          <w:szCs w:val="28"/>
        </w:rPr>
        <w:t>Об утверждении Положения о территориальном общественном самоуправлен</w:t>
      </w:r>
      <w:r>
        <w:rPr>
          <w:rFonts w:ascii="Times New Roman" w:hAnsi="Times New Roman"/>
          <w:sz w:val="28"/>
          <w:szCs w:val="28"/>
        </w:rPr>
        <w:t>ии в Копейском городском округе», на основании заявления членов инициативной группы от 10.10.2022,</w:t>
      </w:r>
    </w:p>
    <w:p w:rsidR="00D94BAB" w:rsidRPr="002D66BF" w:rsidRDefault="00D94BAB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D94BAB" w:rsidRPr="002D66BF" w:rsidRDefault="00D94BAB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D94BAB" w:rsidRDefault="00D94BAB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Установить границы территории территориального общественного самоуправления «ТОС поселок Кулацкий» согласно описанию границ территории, входящей в состав территориального общественного самоуправления «ТОС поселок Кулацкий» (приложение 1) и схеме границ территории, входящей в состав территориального общественного самоуправления «ТОС поселок Кулацкий» (приложение 2).</w:t>
      </w:r>
    </w:p>
    <w:p w:rsidR="00D94BAB" w:rsidRDefault="00D94BAB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газете «Копейский рабочий» и разместить на официальном интернет-сайте Собрания депутатов Копейского городского округа.</w:t>
      </w:r>
    </w:p>
    <w:p w:rsidR="00D94BAB" w:rsidRDefault="00D94BAB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Решение вступает в силу с момента его официального опубликования.</w:t>
      </w:r>
    </w:p>
    <w:p w:rsidR="00D94BAB" w:rsidRDefault="00D94BAB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по организационным, правовым и общественно-политическим вопросам.</w:t>
      </w:r>
    </w:p>
    <w:p w:rsidR="00D94BAB" w:rsidRDefault="00D94BAB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94BAB" w:rsidRPr="00E53A43" w:rsidRDefault="00D94BAB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94BAB" w:rsidRPr="002D66BF" w:rsidRDefault="00D94BAB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6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</w:t>
      </w:r>
    </w:p>
    <w:p w:rsidR="00D94BAB" w:rsidRPr="001C16E2" w:rsidRDefault="00D94BAB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66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66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Е.К. Гиске</w:t>
      </w:r>
    </w:p>
    <w:sectPr w:rsidR="00D94BAB" w:rsidRPr="001C16E2" w:rsidSect="00EF34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25037"/>
    <w:rsid w:val="00280035"/>
    <w:rsid w:val="002802C1"/>
    <w:rsid w:val="00295D40"/>
    <w:rsid w:val="002C53C5"/>
    <w:rsid w:val="002D66BF"/>
    <w:rsid w:val="002D69BA"/>
    <w:rsid w:val="002E6F10"/>
    <w:rsid w:val="002F32B9"/>
    <w:rsid w:val="00323081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936A9"/>
    <w:rsid w:val="004A00A2"/>
    <w:rsid w:val="004B68AE"/>
    <w:rsid w:val="004C4D08"/>
    <w:rsid w:val="004C5A16"/>
    <w:rsid w:val="004D1F7E"/>
    <w:rsid w:val="004F63C3"/>
    <w:rsid w:val="00524228"/>
    <w:rsid w:val="005572D7"/>
    <w:rsid w:val="00593B33"/>
    <w:rsid w:val="005C10AD"/>
    <w:rsid w:val="005E6172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0696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83741"/>
    <w:rsid w:val="009902D1"/>
    <w:rsid w:val="009A038A"/>
    <w:rsid w:val="009B4281"/>
    <w:rsid w:val="009B68F4"/>
    <w:rsid w:val="009E208F"/>
    <w:rsid w:val="009E4779"/>
    <w:rsid w:val="00A05EED"/>
    <w:rsid w:val="00A57D90"/>
    <w:rsid w:val="00A57DAE"/>
    <w:rsid w:val="00A62F5A"/>
    <w:rsid w:val="00A71464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1438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94BAB"/>
    <w:rsid w:val="00DB17E9"/>
    <w:rsid w:val="00DE6162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3478"/>
    <w:rsid w:val="00EF567E"/>
    <w:rsid w:val="00F142FE"/>
    <w:rsid w:val="00F2718D"/>
    <w:rsid w:val="00F34058"/>
    <w:rsid w:val="00F50C9A"/>
    <w:rsid w:val="00F802BF"/>
    <w:rsid w:val="00F84FCB"/>
    <w:rsid w:val="00F919CA"/>
    <w:rsid w:val="00FB76E1"/>
    <w:rsid w:val="00FC74DD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284</Words>
  <Characters>1622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2022-10-13T06:40:00Z</cp:lastPrinted>
  <dcterms:created xsi:type="dcterms:W3CDTF">2021-12-10T10:27:00Z</dcterms:created>
  <dcterms:modified xsi:type="dcterms:W3CDTF">2022-10-28T09:03:00Z</dcterms:modified>
</cp:coreProperties>
</file>