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F9" w:rsidRDefault="001A5DF9" w:rsidP="0091516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A5DF9" w:rsidRDefault="001A5DF9" w:rsidP="00915165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A5DF9" w:rsidRPr="00915165" w:rsidRDefault="001A5DF9" w:rsidP="00915165">
      <w:pPr>
        <w:pStyle w:val="Heading1"/>
        <w:rPr>
          <w:sz w:val="32"/>
          <w:szCs w:val="32"/>
        </w:rPr>
      </w:pPr>
      <w:r w:rsidRPr="00915165">
        <w:rPr>
          <w:sz w:val="32"/>
          <w:szCs w:val="32"/>
        </w:rPr>
        <w:t>Челябинской области</w:t>
      </w:r>
    </w:p>
    <w:p w:rsidR="001A5DF9" w:rsidRPr="00915165" w:rsidRDefault="001A5DF9" w:rsidP="00915165">
      <w:pPr>
        <w:jc w:val="center"/>
        <w:rPr>
          <w:rFonts w:ascii="Times New Roman" w:hAnsi="Times New Roman"/>
          <w:b/>
          <w:sz w:val="44"/>
          <w:szCs w:val="44"/>
        </w:rPr>
      </w:pPr>
      <w:r w:rsidRPr="00915165">
        <w:rPr>
          <w:rFonts w:ascii="Times New Roman" w:hAnsi="Times New Roman"/>
          <w:b/>
          <w:sz w:val="44"/>
          <w:szCs w:val="44"/>
        </w:rPr>
        <w:t>РЕШЕНИЕ</w:t>
      </w:r>
    </w:p>
    <w:p w:rsidR="001A5DF9" w:rsidRPr="00915165" w:rsidRDefault="001A5DF9" w:rsidP="00915165">
      <w:pPr>
        <w:rPr>
          <w:rFonts w:ascii="Times New Roman" w:hAnsi="Times New Roman"/>
          <w:sz w:val="28"/>
          <w:szCs w:val="28"/>
        </w:rPr>
      </w:pPr>
      <w:r w:rsidRPr="00915165">
        <w:rPr>
          <w:rFonts w:ascii="Times New Roman" w:hAnsi="Times New Roman"/>
          <w:sz w:val="28"/>
          <w:szCs w:val="28"/>
        </w:rPr>
        <w:t>от  24.08.2022  № 559</w:t>
      </w:r>
    </w:p>
    <w:p w:rsidR="001A5DF9" w:rsidRDefault="001A5DF9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1A5DF9" w:rsidRDefault="001A5DF9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1A5DF9" w:rsidRDefault="001A5DF9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</w:t>
      </w:r>
    </w:p>
    <w:p w:rsidR="001A5DF9" w:rsidRDefault="001A5DF9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в районе здания управления социальной</w:t>
      </w:r>
    </w:p>
    <w:p w:rsidR="001A5DF9" w:rsidRDefault="001A5DF9" w:rsidP="006D54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населения по ул. Ленина, 61»</w:t>
      </w:r>
    </w:p>
    <w:p w:rsidR="001A5DF9" w:rsidRDefault="001A5DF9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5DF9" w:rsidRDefault="001A5DF9" w:rsidP="00877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Сыровой В.Н. от 12.08.2022,</w:t>
      </w:r>
    </w:p>
    <w:p w:rsidR="001A5DF9" w:rsidRPr="002D66BF" w:rsidRDefault="001A5DF9" w:rsidP="00877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1A5DF9" w:rsidRPr="002D66BF" w:rsidRDefault="001A5DF9" w:rsidP="008777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1A5DF9" w:rsidRDefault="001A5DF9" w:rsidP="008777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1A5DF9" w:rsidRDefault="001A5DF9" w:rsidP="008777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06 сентября                 2022 года в 10:00 по адресу: г. Копейск, ул. Ленина, 56;</w:t>
      </w:r>
    </w:p>
    <w:p w:rsidR="001A5DF9" w:rsidRPr="00C845AE" w:rsidRDefault="001A5DF9" w:rsidP="00877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в районе здания управления социальной защиты населения по              ул. Ленина, 61»;</w:t>
      </w:r>
    </w:p>
    <w:p w:rsidR="001A5DF9" w:rsidRDefault="001A5DF9" w:rsidP="008777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1A5DF9" w:rsidRDefault="001A5DF9" w:rsidP="008777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Сыровой Валентине Николаевне:</w:t>
      </w:r>
    </w:p>
    <w:p w:rsidR="001A5DF9" w:rsidRDefault="001A5DF9" w:rsidP="008777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1A5DF9" w:rsidRDefault="001A5DF9" w:rsidP="008777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5DF9" w:rsidRDefault="001A5DF9" w:rsidP="008777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1A5DF9" w:rsidRPr="00B27B5E" w:rsidRDefault="001A5DF9" w:rsidP="008777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1A5DF9" w:rsidRDefault="001A5DF9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1A5DF9" w:rsidRPr="002D66BF" w:rsidRDefault="001A5DF9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1A5DF9" w:rsidRPr="001C16E2" w:rsidRDefault="001A5DF9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1A5DF9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23995"/>
    <w:rsid w:val="00042FFD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A5DF9"/>
    <w:rsid w:val="001C16E2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628C"/>
    <w:rsid w:val="00421948"/>
    <w:rsid w:val="00424157"/>
    <w:rsid w:val="00431CB4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F63C3"/>
    <w:rsid w:val="00524228"/>
    <w:rsid w:val="00593B33"/>
    <w:rsid w:val="005C10AD"/>
    <w:rsid w:val="00633A25"/>
    <w:rsid w:val="00647EC3"/>
    <w:rsid w:val="00664FC3"/>
    <w:rsid w:val="006B7538"/>
    <w:rsid w:val="006D10DD"/>
    <w:rsid w:val="006D546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266A"/>
    <w:rsid w:val="007C4697"/>
    <w:rsid w:val="007D24B9"/>
    <w:rsid w:val="0081573B"/>
    <w:rsid w:val="008212B1"/>
    <w:rsid w:val="00832711"/>
    <w:rsid w:val="00834C2A"/>
    <w:rsid w:val="0083655F"/>
    <w:rsid w:val="00865B08"/>
    <w:rsid w:val="00877788"/>
    <w:rsid w:val="008822E9"/>
    <w:rsid w:val="008A0A8E"/>
    <w:rsid w:val="008B1EDA"/>
    <w:rsid w:val="008B2FF7"/>
    <w:rsid w:val="008E09CD"/>
    <w:rsid w:val="008E5FED"/>
    <w:rsid w:val="00915165"/>
    <w:rsid w:val="00936509"/>
    <w:rsid w:val="00945B3E"/>
    <w:rsid w:val="00983741"/>
    <w:rsid w:val="009902D1"/>
    <w:rsid w:val="009B4281"/>
    <w:rsid w:val="009B68F4"/>
    <w:rsid w:val="009E144B"/>
    <w:rsid w:val="009E208F"/>
    <w:rsid w:val="009E4779"/>
    <w:rsid w:val="00A05EED"/>
    <w:rsid w:val="00A32F69"/>
    <w:rsid w:val="00A57D90"/>
    <w:rsid w:val="00A57DAE"/>
    <w:rsid w:val="00A62F5A"/>
    <w:rsid w:val="00A9099F"/>
    <w:rsid w:val="00A95CD8"/>
    <w:rsid w:val="00AA5E09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0B8A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B1A1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290</Words>
  <Characters>1654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2022-08-15T05:34:00Z</cp:lastPrinted>
  <dcterms:created xsi:type="dcterms:W3CDTF">2021-12-15T10:36:00Z</dcterms:created>
  <dcterms:modified xsi:type="dcterms:W3CDTF">2022-08-25T11:51:00Z</dcterms:modified>
</cp:coreProperties>
</file>