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4F" w:rsidRDefault="0027654F" w:rsidP="0019751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7654F" w:rsidRDefault="0027654F" w:rsidP="0019751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7654F" w:rsidRPr="00197513" w:rsidRDefault="0027654F" w:rsidP="00197513">
      <w:pPr>
        <w:pStyle w:val="Heading1"/>
        <w:rPr>
          <w:sz w:val="32"/>
          <w:szCs w:val="32"/>
        </w:rPr>
      </w:pPr>
      <w:r w:rsidRPr="00197513">
        <w:rPr>
          <w:sz w:val="32"/>
          <w:szCs w:val="32"/>
        </w:rPr>
        <w:t>Челябинской области</w:t>
      </w:r>
    </w:p>
    <w:p w:rsidR="0027654F" w:rsidRPr="00197513" w:rsidRDefault="0027654F" w:rsidP="00197513">
      <w:pPr>
        <w:jc w:val="center"/>
        <w:rPr>
          <w:rFonts w:ascii="Times New Roman" w:hAnsi="Times New Roman"/>
          <w:b/>
          <w:sz w:val="44"/>
          <w:szCs w:val="44"/>
        </w:rPr>
      </w:pPr>
      <w:r w:rsidRPr="00197513">
        <w:rPr>
          <w:rFonts w:ascii="Times New Roman" w:hAnsi="Times New Roman"/>
          <w:b/>
          <w:sz w:val="44"/>
          <w:szCs w:val="44"/>
        </w:rPr>
        <w:t>РЕШЕНИЕ</w:t>
      </w:r>
    </w:p>
    <w:p w:rsidR="0027654F" w:rsidRPr="00197513" w:rsidRDefault="0027654F" w:rsidP="00197513">
      <w:pPr>
        <w:rPr>
          <w:rFonts w:ascii="Times New Roman" w:hAnsi="Times New Roman"/>
          <w:sz w:val="28"/>
          <w:szCs w:val="28"/>
        </w:rPr>
      </w:pPr>
      <w:r w:rsidRPr="00197513">
        <w:rPr>
          <w:rFonts w:ascii="Times New Roman" w:hAnsi="Times New Roman"/>
          <w:sz w:val="28"/>
          <w:szCs w:val="28"/>
        </w:rPr>
        <w:t xml:space="preserve">      24.08.2022       557</w:t>
      </w:r>
    </w:p>
    <w:p w:rsidR="0027654F" w:rsidRPr="00197513" w:rsidRDefault="0027654F" w:rsidP="00197513">
      <w:pPr>
        <w:rPr>
          <w:rFonts w:ascii="Times New Roman" w:hAnsi="Times New Roman"/>
        </w:rPr>
      </w:pPr>
      <w:r w:rsidRPr="00197513">
        <w:rPr>
          <w:rFonts w:ascii="Times New Roman" w:hAnsi="Times New Roman"/>
        </w:rPr>
        <w:t>от _______________№_____</w:t>
      </w:r>
    </w:p>
    <w:p w:rsidR="0027654F" w:rsidRDefault="0027654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27654F" w:rsidRDefault="0027654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27654F" w:rsidRDefault="0027654F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27654F" w:rsidRDefault="0027654F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Текущий ремонт кровли и вентиляции в здании </w:t>
      </w:r>
    </w:p>
    <w:p w:rsidR="0027654F" w:rsidRDefault="0027654F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МУСО «Социально-реабилитационный центр </w:t>
      </w:r>
    </w:p>
    <w:p w:rsidR="0027654F" w:rsidRDefault="0027654F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несовершеннолетних»</w:t>
      </w:r>
    </w:p>
    <w:p w:rsidR="0027654F" w:rsidRDefault="0027654F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54F" w:rsidRDefault="0027654F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54F" w:rsidRDefault="0027654F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Кудрявцевой А.Ю. от 05.08.2022,</w:t>
      </w:r>
    </w:p>
    <w:p w:rsidR="0027654F" w:rsidRPr="002D66BF" w:rsidRDefault="0027654F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7654F" w:rsidRPr="002D66BF" w:rsidRDefault="0027654F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27654F" w:rsidRDefault="0027654F" w:rsidP="000256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27654F" w:rsidRDefault="0027654F" w:rsidP="000256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16 сентября                  2022 года в 15:00 в помещении, расположенном по адресу: г. Копейск,                  ул. Ленина, 23 (МУСО «Социально-реабилитационный центр для несовершеннолетних»);</w:t>
      </w:r>
    </w:p>
    <w:p w:rsidR="0027654F" w:rsidRPr="00071C8D" w:rsidRDefault="0027654F" w:rsidP="000256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наименование инициативного проекта: «</w:t>
      </w:r>
      <w:r>
        <w:rPr>
          <w:rFonts w:ascii="Times New Roman" w:hAnsi="Times New Roman"/>
          <w:sz w:val="28"/>
          <w:szCs w:val="28"/>
        </w:rPr>
        <w:t>Текущий ремонт кровли и вентиляции в здании МУСО «Социально-реабилитационный центр для несовершеннолетних»)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7654F" w:rsidRDefault="0027654F" w:rsidP="000256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27654F" w:rsidRDefault="0027654F" w:rsidP="000256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Кудрявцевой Анне Юрьевне:</w:t>
      </w:r>
    </w:p>
    <w:p w:rsidR="0027654F" w:rsidRDefault="0027654F" w:rsidP="000256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ния собрания и вопросах, выносимых на обсуждение;</w:t>
      </w:r>
    </w:p>
    <w:p w:rsidR="0027654F" w:rsidRDefault="0027654F" w:rsidP="000256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27654F" w:rsidRDefault="0027654F" w:rsidP="000256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27654F" w:rsidRPr="00B27B5E" w:rsidRDefault="0027654F" w:rsidP="000256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27654F" w:rsidRDefault="0027654F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7654F" w:rsidRDefault="0027654F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7654F" w:rsidRPr="00E53A43" w:rsidRDefault="0027654F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7654F" w:rsidRPr="002D66BF" w:rsidRDefault="0027654F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27654F" w:rsidRPr="001C16E2" w:rsidRDefault="0027654F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27654F" w:rsidRPr="001C16E2" w:rsidSect="00DB0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25619"/>
    <w:rsid w:val="00042FFD"/>
    <w:rsid w:val="000673EE"/>
    <w:rsid w:val="00071C8D"/>
    <w:rsid w:val="000E5515"/>
    <w:rsid w:val="000F2C7E"/>
    <w:rsid w:val="00100E21"/>
    <w:rsid w:val="00123707"/>
    <w:rsid w:val="00130B41"/>
    <w:rsid w:val="00133895"/>
    <w:rsid w:val="00161DE7"/>
    <w:rsid w:val="00191696"/>
    <w:rsid w:val="00195A8E"/>
    <w:rsid w:val="001970CF"/>
    <w:rsid w:val="00197513"/>
    <w:rsid w:val="001A4319"/>
    <w:rsid w:val="001B6573"/>
    <w:rsid w:val="001C16E2"/>
    <w:rsid w:val="001E7E3C"/>
    <w:rsid w:val="00233DE2"/>
    <w:rsid w:val="00276237"/>
    <w:rsid w:val="0027654F"/>
    <w:rsid w:val="00280035"/>
    <w:rsid w:val="002802C1"/>
    <w:rsid w:val="00295D40"/>
    <w:rsid w:val="00296BEE"/>
    <w:rsid w:val="002B0701"/>
    <w:rsid w:val="002C53C5"/>
    <w:rsid w:val="002D47B4"/>
    <w:rsid w:val="002D66BF"/>
    <w:rsid w:val="002D69BA"/>
    <w:rsid w:val="002F3118"/>
    <w:rsid w:val="002F32B9"/>
    <w:rsid w:val="0033749A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94BC4"/>
    <w:rsid w:val="004A00A2"/>
    <w:rsid w:val="004B68AE"/>
    <w:rsid w:val="004C4530"/>
    <w:rsid w:val="004C4D08"/>
    <w:rsid w:val="004C5A16"/>
    <w:rsid w:val="004D1F7E"/>
    <w:rsid w:val="004F63C3"/>
    <w:rsid w:val="00504D4C"/>
    <w:rsid w:val="00524228"/>
    <w:rsid w:val="00593B33"/>
    <w:rsid w:val="005C10AD"/>
    <w:rsid w:val="005D4556"/>
    <w:rsid w:val="00633A25"/>
    <w:rsid w:val="00647EC3"/>
    <w:rsid w:val="006B7538"/>
    <w:rsid w:val="006D10DD"/>
    <w:rsid w:val="006E4DDF"/>
    <w:rsid w:val="007002AA"/>
    <w:rsid w:val="0070399A"/>
    <w:rsid w:val="00721916"/>
    <w:rsid w:val="007443B1"/>
    <w:rsid w:val="00774B35"/>
    <w:rsid w:val="00784BC2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54775"/>
    <w:rsid w:val="00865B08"/>
    <w:rsid w:val="00877168"/>
    <w:rsid w:val="008822E9"/>
    <w:rsid w:val="00892529"/>
    <w:rsid w:val="008A0A8E"/>
    <w:rsid w:val="008B2FF7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793B"/>
    <w:rsid w:val="00A57D90"/>
    <w:rsid w:val="00A57DAE"/>
    <w:rsid w:val="00A62F5A"/>
    <w:rsid w:val="00A85996"/>
    <w:rsid w:val="00A9099F"/>
    <w:rsid w:val="00A95CD8"/>
    <w:rsid w:val="00AA5E09"/>
    <w:rsid w:val="00AB7322"/>
    <w:rsid w:val="00AD158E"/>
    <w:rsid w:val="00AF1A8A"/>
    <w:rsid w:val="00AF3B30"/>
    <w:rsid w:val="00B04343"/>
    <w:rsid w:val="00B1601E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F0DBE"/>
    <w:rsid w:val="00D30697"/>
    <w:rsid w:val="00D560CE"/>
    <w:rsid w:val="00D66162"/>
    <w:rsid w:val="00D71614"/>
    <w:rsid w:val="00D751F8"/>
    <w:rsid w:val="00D908C6"/>
    <w:rsid w:val="00DB07B5"/>
    <w:rsid w:val="00DE462A"/>
    <w:rsid w:val="00DE762C"/>
    <w:rsid w:val="00DF2096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0390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321</Words>
  <Characters>1832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2022-08-05T10:02:00Z</cp:lastPrinted>
  <dcterms:created xsi:type="dcterms:W3CDTF">2021-12-16T09:45:00Z</dcterms:created>
  <dcterms:modified xsi:type="dcterms:W3CDTF">2022-08-25T11:48:00Z</dcterms:modified>
</cp:coreProperties>
</file>