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F" w:rsidRDefault="003F226F" w:rsidP="003A5C8B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3F226F" w:rsidRDefault="003F226F" w:rsidP="003A5C8B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F226F" w:rsidRPr="003A5C8B" w:rsidRDefault="003F226F" w:rsidP="003A5C8B">
      <w:pPr>
        <w:pStyle w:val="Heading1"/>
        <w:rPr>
          <w:sz w:val="32"/>
          <w:szCs w:val="32"/>
        </w:rPr>
      </w:pPr>
      <w:r w:rsidRPr="003A5C8B">
        <w:rPr>
          <w:sz w:val="32"/>
          <w:szCs w:val="32"/>
        </w:rPr>
        <w:t>Челябинской области</w:t>
      </w:r>
    </w:p>
    <w:p w:rsidR="003F226F" w:rsidRPr="003A5C8B" w:rsidRDefault="003F226F" w:rsidP="003A5C8B">
      <w:pPr>
        <w:jc w:val="center"/>
        <w:rPr>
          <w:rFonts w:ascii="Times New Roman" w:hAnsi="Times New Roman"/>
          <w:b/>
          <w:sz w:val="44"/>
          <w:szCs w:val="44"/>
        </w:rPr>
      </w:pPr>
      <w:r w:rsidRPr="003A5C8B">
        <w:rPr>
          <w:rFonts w:ascii="Times New Roman" w:hAnsi="Times New Roman"/>
          <w:b/>
          <w:sz w:val="44"/>
          <w:szCs w:val="44"/>
        </w:rPr>
        <w:t>РЕШЕНИЕ</w:t>
      </w:r>
    </w:p>
    <w:p w:rsidR="003F226F" w:rsidRPr="003A5C8B" w:rsidRDefault="003F226F" w:rsidP="003A5C8B">
      <w:pPr>
        <w:rPr>
          <w:rFonts w:ascii="Times New Roman" w:hAnsi="Times New Roman"/>
          <w:sz w:val="28"/>
          <w:szCs w:val="28"/>
        </w:rPr>
      </w:pPr>
      <w:r w:rsidRPr="003A5C8B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5C8B">
        <w:rPr>
          <w:rFonts w:ascii="Times New Roman" w:hAnsi="Times New Roman"/>
          <w:b/>
          <w:sz w:val="28"/>
          <w:szCs w:val="28"/>
        </w:rPr>
        <w:t xml:space="preserve"> </w:t>
      </w:r>
      <w:r w:rsidRPr="003A5C8B">
        <w:rPr>
          <w:rFonts w:ascii="Times New Roman" w:hAnsi="Times New Roman"/>
          <w:sz w:val="28"/>
          <w:szCs w:val="28"/>
        </w:rPr>
        <w:t>24.08.2022         558</w:t>
      </w:r>
    </w:p>
    <w:p w:rsidR="003F226F" w:rsidRPr="003A5C8B" w:rsidRDefault="003F226F" w:rsidP="003A5C8B">
      <w:pPr>
        <w:rPr>
          <w:rFonts w:ascii="Times New Roman" w:hAnsi="Times New Roman"/>
        </w:rPr>
      </w:pPr>
      <w:r w:rsidRPr="003A5C8B">
        <w:rPr>
          <w:rFonts w:ascii="Times New Roman" w:hAnsi="Times New Roman"/>
        </w:rPr>
        <w:t>от _______________№_____</w:t>
      </w:r>
    </w:p>
    <w:p w:rsidR="003F226F" w:rsidRDefault="003F226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3F226F" w:rsidRDefault="003F226F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3F226F" w:rsidRDefault="003F226F" w:rsidP="00A9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</w:t>
      </w:r>
    </w:p>
    <w:p w:rsidR="003F226F" w:rsidRDefault="003F226F" w:rsidP="00FF54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дворовой территории пр. Славы 25 и 25а»</w:t>
      </w:r>
    </w:p>
    <w:p w:rsidR="003F226F" w:rsidRDefault="003F226F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226F" w:rsidRDefault="003F226F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Чиркиной А.Н. от 08.08.2022,</w:t>
      </w:r>
    </w:p>
    <w:p w:rsidR="003F226F" w:rsidRPr="002D66BF" w:rsidRDefault="003F226F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3F226F" w:rsidRPr="002D66BF" w:rsidRDefault="003F226F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3F226F" w:rsidRDefault="003F226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  <w:bookmarkStart w:id="0" w:name="_GoBack"/>
      <w:bookmarkEnd w:id="0"/>
    </w:p>
    <w:p w:rsidR="003F226F" w:rsidRDefault="003F226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16 сентября                  2022 года в 18.00 час. по адресу: г. Копейск, пр. Славы, д. 25 и 25а;</w:t>
      </w:r>
    </w:p>
    <w:p w:rsidR="003F226F" w:rsidRPr="00C845AE" w:rsidRDefault="003F226F" w:rsidP="00AC0B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дворовой территории пр. Славы 25 и 25а»;</w:t>
      </w:r>
    </w:p>
    <w:p w:rsidR="003F226F" w:rsidRDefault="003F226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3F226F" w:rsidRDefault="003F226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Чиркиной Алефтине Николаевне:</w:t>
      </w:r>
    </w:p>
    <w:p w:rsidR="003F226F" w:rsidRDefault="003F226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3F226F" w:rsidRDefault="003F226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3F226F" w:rsidRDefault="003F226F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3F226F" w:rsidRPr="00B27B5E" w:rsidRDefault="003F226F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3F226F" w:rsidRDefault="003F226F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226F" w:rsidRPr="002D66BF" w:rsidRDefault="003F226F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3F226F" w:rsidRPr="001C16E2" w:rsidRDefault="003F226F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3F226F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570C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A271A"/>
    <w:rsid w:val="003A5C8B"/>
    <w:rsid w:val="003D78B4"/>
    <w:rsid w:val="003E4014"/>
    <w:rsid w:val="003E628C"/>
    <w:rsid w:val="003F226F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93B33"/>
    <w:rsid w:val="005C10AD"/>
    <w:rsid w:val="005E6172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13FD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01A0D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281</Words>
  <Characters>1605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2022-08-09T04:50:00Z</cp:lastPrinted>
  <dcterms:created xsi:type="dcterms:W3CDTF">2021-12-10T10:27:00Z</dcterms:created>
  <dcterms:modified xsi:type="dcterms:W3CDTF">2022-08-25T11:47:00Z</dcterms:modified>
</cp:coreProperties>
</file>