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F7" w:rsidRDefault="002075F7" w:rsidP="0043054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075F7" w:rsidRDefault="002075F7" w:rsidP="0043054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075F7" w:rsidRPr="001E7E3C" w:rsidRDefault="002075F7" w:rsidP="0043054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075F7" w:rsidRPr="00430549" w:rsidRDefault="002075F7" w:rsidP="00430549">
      <w:pPr>
        <w:jc w:val="center"/>
        <w:rPr>
          <w:rFonts w:ascii="Times New Roman" w:hAnsi="Times New Roman"/>
          <w:b/>
          <w:sz w:val="44"/>
          <w:szCs w:val="44"/>
        </w:rPr>
      </w:pPr>
      <w:r w:rsidRPr="00430549">
        <w:rPr>
          <w:rFonts w:ascii="Times New Roman" w:hAnsi="Times New Roman"/>
          <w:b/>
          <w:sz w:val="44"/>
          <w:szCs w:val="44"/>
        </w:rPr>
        <w:t>РЕШЕНИЕ</w:t>
      </w:r>
    </w:p>
    <w:p w:rsidR="002075F7" w:rsidRPr="00430549" w:rsidRDefault="002075F7" w:rsidP="00430549">
      <w:pPr>
        <w:rPr>
          <w:rFonts w:ascii="Times New Roman" w:hAnsi="Times New Roman"/>
          <w:sz w:val="28"/>
          <w:szCs w:val="28"/>
        </w:rPr>
      </w:pPr>
      <w:r w:rsidRPr="00430549">
        <w:rPr>
          <w:rFonts w:ascii="Times New Roman" w:hAnsi="Times New Roman"/>
          <w:sz w:val="28"/>
          <w:szCs w:val="28"/>
        </w:rPr>
        <w:t xml:space="preserve">        25.02.2021               142</w:t>
      </w:r>
    </w:p>
    <w:p w:rsidR="002075F7" w:rsidRPr="00430549" w:rsidRDefault="002075F7" w:rsidP="00430549">
      <w:pPr>
        <w:rPr>
          <w:rFonts w:ascii="Times New Roman" w:hAnsi="Times New Roman"/>
          <w:sz w:val="28"/>
          <w:szCs w:val="28"/>
        </w:rPr>
      </w:pPr>
      <w:r w:rsidRPr="00430549">
        <w:rPr>
          <w:rFonts w:ascii="Times New Roman" w:hAnsi="Times New Roman"/>
          <w:sz w:val="28"/>
          <w:szCs w:val="28"/>
        </w:rPr>
        <w:t>от _______________№_____</w:t>
      </w:r>
    </w:p>
    <w:p w:rsidR="002075F7" w:rsidRDefault="002075F7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5F7" w:rsidRPr="009E0E74" w:rsidRDefault="002075F7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О назначении собрания</w:t>
      </w:r>
    </w:p>
    <w:p w:rsidR="002075F7" w:rsidRPr="009E0E74" w:rsidRDefault="002075F7" w:rsidP="00836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по инициативным проектам</w:t>
      </w:r>
    </w:p>
    <w:p w:rsidR="002075F7" w:rsidRPr="009E0E74" w:rsidRDefault="002075F7" w:rsidP="005C2B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«По обеспечению противопожарной</w:t>
      </w:r>
    </w:p>
    <w:p w:rsidR="002075F7" w:rsidRPr="009E0E74" w:rsidRDefault="002075F7" w:rsidP="005C2B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безопасности и устройству пожарных</w:t>
      </w:r>
    </w:p>
    <w:p w:rsidR="002075F7" w:rsidRPr="009E0E74" w:rsidRDefault="002075F7" w:rsidP="005C2B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лестниц (ул. Кожевникова,17) и (пр. Победы 24)»</w:t>
      </w:r>
    </w:p>
    <w:p w:rsidR="002075F7" w:rsidRDefault="002075F7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75F7" w:rsidRDefault="002075F7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75F7" w:rsidRPr="009E0E74" w:rsidRDefault="002075F7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75F7" w:rsidRPr="009E0E74" w:rsidRDefault="002075F7" w:rsidP="00BF0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4"/>
          <w:szCs w:val="24"/>
        </w:rPr>
        <w:t>1</w:t>
      </w:r>
      <w:r w:rsidRPr="009E0E74">
        <w:rPr>
          <w:rFonts w:ascii="Times New Roman" w:hAnsi="Times New Roman"/>
          <w:sz w:val="24"/>
          <w:szCs w:val="24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инициативных проекта Кузнецовой С.Г. от 17.02.2021</w:t>
      </w:r>
    </w:p>
    <w:p w:rsidR="002075F7" w:rsidRPr="009E0E74" w:rsidRDefault="002075F7" w:rsidP="00BF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Собрание депутатов Копейского городского округа Челябинской области</w:t>
      </w:r>
    </w:p>
    <w:p w:rsidR="002075F7" w:rsidRPr="009E0E74" w:rsidRDefault="002075F7" w:rsidP="00003D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РЕШАЕТ:</w:t>
      </w:r>
    </w:p>
    <w:p w:rsidR="002075F7" w:rsidRPr="009E0E74" w:rsidRDefault="002075F7" w:rsidP="00AA42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0E74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9E0E74">
        <w:rPr>
          <w:rFonts w:ascii="Times New Roman" w:hAnsi="Times New Roman"/>
          <w:sz w:val="24"/>
          <w:szCs w:val="24"/>
        </w:rPr>
        <w:t>В целях рассмотрения и обсуждения вопросов внесения инициативного проекта</w:t>
      </w:r>
      <w:r w:rsidRPr="009E0E74">
        <w:rPr>
          <w:rFonts w:ascii="Times New Roman" w:hAnsi="Times New Roman"/>
          <w:color w:val="000000"/>
          <w:sz w:val="24"/>
          <w:szCs w:val="24"/>
        </w:rPr>
        <w:t xml:space="preserve"> назначить конференции граждан в целях реализации инициативных проектов </w:t>
      </w:r>
      <w:r w:rsidRPr="009E0E74">
        <w:rPr>
          <w:rFonts w:ascii="Times New Roman" w:hAnsi="Times New Roman"/>
          <w:sz w:val="24"/>
          <w:szCs w:val="24"/>
        </w:rPr>
        <w:t>«По обеспечению противопожарной безопасности и устройству пожарных лестниц (ул. Кожевникова,17) и (пр. Победы 24)</w:t>
      </w:r>
      <w:r w:rsidRPr="009E0E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E74">
        <w:rPr>
          <w:rFonts w:ascii="Times New Roman" w:hAnsi="Times New Roman"/>
          <w:sz w:val="24"/>
          <w:szCs w:val="24"/>
        </w:rPr>
        <w:t xml:space="preserve"> </w:t>
      </w:r>
      <w:r w:rsidRPr="009E0E74">
        <w:rPr>
          <w:rFonts w:ascii="Times New Roman" w:hAnsi="Times New Roman"/>
          <w:color w:val="000000"/>
          <w:sz w:val="24"/>
          <w:szCs w:val="24"/>
        </w:rPr>
        <w:t>на 25.02.2021 в 17:00 по адресу: г. Копейск, пр. Победы, д.24 (МДОУ «ДС №35»). Способ проведения собрания – очное.</w:t>
      </w:r>
    </w:p>
    <w:p w:rsidR="002075F7" w:rsidRPr="009E0E74" w:rsidRDefault="002075F7" w:rsidP="00AA4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 xml:space="preserve">2. Кузнецовой С.Г. заблаговременно, но не менее чем за 7 дней до проведения конференции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2075F7" w:rsidRPr="009E0E74" w:rsidRDefault="002075F7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3. Кузнецовой С.Г. принять меры по обеспечению общественного порядка и санитарных норм при проведении конференции граждан.</w:t>
      </w:r>
    </w:p>
    <w:p w:rsidR="002075F7" w:rsidRPr="009E0E74" w:rsidRDefault="002075F7" w:rsidP="00BF0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2075F7" w:rsidRPr="009E0E74" w:rsidRDefault="002075F7" w:rsidP="00BF0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>5. Настоящее решение вступает в силу со дня принятия.</w:t>
      </w:r>
    </w:p>
    <w:p w:rsidR="002075F7" w:rsidRDefault="002075F7" w:rsidP="00BF0AC0">
      <w:pPr>
        <w:pStyle w:val="a1"/>
        <w:rPr>
          <w:rFonts w:ascii="Times New Roman" w:hAnsi="Times New Roman" w:cs="Times New Roman"/>
        </w:rPr>
      </w:pPr>
    </w:p>
    <w:p w:rsidR="002075F7" w:rsidRPr="009E0E74" w:rsidRDefault="002075F7" w:rsidP="00BF0AC0">
      <w:pPr>
        <w:pStyle w:val="a1"/>
        <w:rPr>
          <w:rFonts w:ascii="Times New Roman" w:hAnsi="Times New Roman" w:cs="Times New Roman"/>
        </w:rPr>
      </w:pPr>
      <w:r w:rsidRPr="009E0E74">
        <w:rPr>
          <w:rFonts w:ascii="Times New Roman" w:hAnsi="Times New Roman" w:cs="Times New Roman"/>
        </w:rPr>
        <w:t xml:space="preserve">Председатель Собрания депутатов                                           </w:t>
      </w:r>
    </w:p>
    <w:p w:rsidR="002075F7" w:rsidRPr="00B741DF" w:rsidRDefault="002075F7">
      <w:pPr>
        <w:rPr>
          <w:rFonts w:ascii="Times New Roman" w:hAnsi="Times New Roman"/>
          <w:sz w:val="24"/>
          <w:szCs w:val="24"/>
        </w:rPr>
      </w:pPr>
      <w:r w:rsidRPr="009E0E74">
        <w:rPr>
          <w:rFonts w:ascii="Times New Roman" w:hAnsi="Times New Roman"/>
          <w:sz w:val="24"/>
          <w:szCs w:val="24"/>
        </w:rPr>
        <w:t xml:space="preserve">Копейского городского округа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E0E74">
        <w:rPr>
          <w:rFonts w:ascii="Times New Roman" w:hAnsi="Times New Roman"/>
          <w:sz w:val="24"/>
          <w:szCs w:val="24"/>
        </w:rPr>
        <w:t xml:space="preserve">  Е.К.  Гиске                                                                 </w:t>
      </w:r>
    </w:p>
    <w:sectPr w:rsidR="002075F7" w:rsidRPr="00B741DF" w:rsidSect="00AA42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3D1B"/>
    <w:rsid w:val="00042FFD"/>
    <w:rsid w:val="00044EF0"/>
    <w:rsid w:val="000673EE"/>
    <w:rsid w:val="000E5515"/>
    <w:rsid w:val="000E639B"/>
    <w:rsid w:val="000F2C7E"/>
    <w:rsid w:val="00100E21"/>
    <w:rsid w:val="00123707"/>
    <w:rsid w:val="00130B41"/>
    <w:rsid w:val="00161DE7"/>
    <w:rsid w:val="00161E7F"/>
    <w:rsid w:val="00191696"/>
    <w:rsid w:val="00195A8E"/>
    <w:rsid w:val="00197575"/>
    <w:rsid w:val="001A4319"/>
    <w:rsid w:val="001C16E2"/>
    <w:rsid w:val="001E7E3C"/>
    <w:rsid w:val="002075F7"/>
    <w:rsid w:val="00280035"/>
    <w:rsid w:val="0028643A"/>
    <w:rsid w:val="00295D40"/>
    <w:rsid w:val="002C53C5"/>
    <w:rsid w:val="002D1BC4"/>
    <w:rsid w:val="002D66BF"/>
    <w:rsid w:val="002D69BA"/>
    <w:rsid w:val="0033749A"/>
    <w:rsid w:val="0038011E"/>
    <w:rsid w:val="003A271A"/>
    <w:rsid w:val="003D78B4"/>
    <w:rsid w:val="00430549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F63C3"/>
    <w:rsid w:val="00524228"/>
    <w:rsid w:val="005C2BE9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822E9"/>
    <w:rsid w:val="008A0A8E"/>
    <w:rsid w:val="008E5FED"/>
    <w:rsid w:val="00911FEE"/>
    <w:rsid w:val="00936509"/>
    <w:rsid w:val="00945B3E"/>
    <w:rsid w:val="00983741"/>
    <w:rsid w:val="009B4281"/>
    <w:rsid w:val="009E0E74"/>
    <w:rsid w:val="009E208F"/>
    <w:rsid w:val="00A05EED"/>
    <w:rsid w:val="00A27C8A"/>
    <w:rsid w:val="00A56A4B"/>
    <w:rsid w:val="00A57D90"/>
    <w:rsid w:val="00A57DAE"/>
    <w:rsid w:val="00A62F5A"/>
    <w:rsid w:val="00A9099F"/>
    <w:rsid w:val="00A95CD8"/>
    <w:rsid w:val="00AA4274"/>
    <w:rsid w:val="00AA5E09"/>
    <w:rsid w:val="00AD158E"/>
    <w:rsid w:val="00AF3B30"/>
    <w:rsid w:val="00B338A3"/>
    <w:rsid w:val="00B45517"/>
    <w:rsid w:val="00B728B7"/>
    <w:rsid w:val="00B741DF"/>
    <w:rsid w:val="00B800C5"/>
    <w:rsid w:val="00B84AB4"/>
    <w:rsid w:val="00BF0893"/>
    <w:rsid w:val="00BF0AC0"/>
    <w:rsid w:val="00C0050F"/>
    <w:rsid w:val="00C159EE"/>
    <w:rsid w:val="00C334AB"/>
    <w:rsid w:val="00C4042D"/>
    <w:rsid w:val="00C461E4"/>
    <w:rsid w:val="00C574C8"/>
    <w:rsid w:val="00C62296"/>
    <w:rsid w:val="00C92F62"/>
    <w:rsid w:val="00D30697"/>
    <w:rsid w:val="00D560CE"/>
    <w:rsid w:val="00D71614"/>
    <w:rsid w:val="00D751F8"/>
    <w:rsid w:val="00D908C6"/>
    <w:rsid w:val="00DA6CEF"/>
    <w:rsid w:val="00DA7AE5"/>
    <w:rsid w:val="00DE762C"/>
    <w:rsid w:val="00DF2096"/>
    <w:rsid w:val="00E27852"/>
    <w:rsid w:val="00E4415D"/>
    <w:rsid w:val="00E66702"/>
    <w:rsid w:val="00E96194"/>
    <w:rsid w:val="00EA7FAF"/>
    <w:rsid w:val="00ED7640"/>
    <w:rsid w:val="00EF567E"/>
    <w:rsid w:val="00F01E46"/>
    <w:rsid w:val="00F10C2D"/>
    <w:rsid w:val="00F50C9A"/>
    <w:rsid w:val="00F51BC2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332</Words>
  <Characters>1898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2021-02-25T12:51:00Z</cp:lastPrinted>
  <dcterms:created xsi:type="dcterms:W3CDTF">2021-02-25T12:39:00Z</dcterms:created>
  <dcterms:modified xsi:type="dcterms:W3CDTF">2021-03-04T06:44:00Z</dcterms:modified>
</cp:coreProperties>
</file>