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B4" w:rsidRPr="00804CCA" w:rsidRDefault="00C571B4" w:rsidP="00804CCA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571B4" w:rsidRDefault="00C571B4" w:rsidP="00804CC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571B4" w:rsidRPr="00804CCA" w:rsidRDefault="00C571B4" w:rsidP="00804CCA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C571B4" w:rsidRPr="00804CCA" w:rsidRDefault="00C571B4" w:rsidP="00804CCA">
      <w:pPr>
        <w:jc w:val="center"/>
        <w:rPr>
          <w:rFonts w:ascii="Times New Roman" w:hAnsi="Times New Roman"/>
          <w:b/>
          <w:sz w:val="44"/>
          <w:szCs w:val="44"/>
        </w:rPr>
      </w:pPr>
      <w:r w:rsidRPr="00804CCA">
        <w:rPr>
          <w:rFonts w:ascii="Times New Roman" w:hAnsi="Times New Roman"/>
          <w:b/>
          <w:sz w:val="44"/>
          <w:szCs w:val="44"/>
        </w:rPr>
        <w:t>РЕШЕНИЕ</w:t>
      </w:r>
    </w:p>
    <w:p w:rsidR="00C571B4" w:rsidRPr="00804CCA" w:rsidRDefault="00C571B4" w:rsidP="00804CCA">
      <w:pPr>
        <w:rPr>
          <w:rFonts w:ascii="Times New Roman" w:hAnsi="Times New Roman"/>
          <w:sz w:val="24"/>
          <w:szCs w:val="24"/>
        </w:rPr>
      </w:pPr>
      <w:r w:rsidRPr="00804C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 </w:t>
      </w:r>
      <w:r w:rsidRPr="00804CCA">
        <w:rPr>
          <w:rFonts w:ascii="Times New Roman" w:hAnsi="Times New Roman"/>
          <w:sz w:val="28"/>
          <w:szCs w:val="28"/>
          <w:u w:val="single"/>
        </w:rPr>
        <w:t>25.02.2021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804CCA">
        <w:rPr>
          <w:rFonts w:ascii="Times New Roman" w:hAnsi="Times New Roman"/>
          <w:sz w:val="28"/>
          <w:szCs w:val="28"/>
        </w:rPr>
        <w:t xml:space="preserve"> </w:t>
      </w:r>
      <w:r w:rsidRPr="00804CCA">
        <w:rPr>
          <w:rFonts w:ascii="Times New Roman" w:hAnsi="Times New Roman"/>
          <w:sz w:val="28"/>
          <w:szCs w:val="28"/>
          <w:u w:val="single"/>
        </w:rPr>
        <w:t>155</w:t>
      </w:r>
    </w:p>
    <w:p w:rsidR="00C571B4" w:rsidRPr="002D66BF" w:rsidRDefault="00C571B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</w:t>
      </w:r>
    </w:p>
    <w:p w:rsidR="00C571B4" w:rsidRPr="002D66BF" w:rsidRDefault="00C571B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C571B4" w:rsidRDefault="00C571B4" w:rsidP="00501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Приобретение специального спортивного</w:t>
      </w:r>
    </w:p>
    <w:p w:rsidR="00C571B4" w:rsidRPr="002D66BF" w:rsidRDefault="00C571B4" w:rsidP="00501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покрытия для занятий чир спортом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C571B4" w:rsidRDefault="00C571B4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1B4" w:rsidRPr="002D66BF" w:rsidRDefault="00C571B4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Анацкой Ю.Ю.  от 25.02.2021</w:t>
      </w:r>
    </w:p>
    <w:p w:rsidR="00C571B4" w:rsidRPr="002D66BF" w:rsidRDefault="00C571B4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C571B4" w:rsidRPr="002D66BF" w:rsidRDefault="00C571B4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C571B4" w:rsidRPr="002D66BF" w:rsidRDefault="00C571B4" w:rsidP="00501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конференции </w:t>
      </w:r>
      <w:r w:rsidRPr="002D66BF">
        <w:rPr>
          <w:rFonts w:ascii="Times New Roman" w:hAnsi="Times New Roman"/>
          <w:color w:val="000000"/>
          <w:sz w:val="28"/>
          <w:szCs w:val="28"/>
        </w:rPr>
        <w:t>граждан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Приобретение специального спортивного покрытия для занятий чир спортом»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>пр. Славы 19.</w:t>
      </w:r>
      <w:r w:rsidRPr="002D66B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C571B4" w:rsidRPr="002D66BF" w:rsidRDefault="00C571B4" w:rsidP="005017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Анацкой Ю.Ю. 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C571B4" w:rsidRPr="002D66BF" w:rsidRDefault="00C571B4" w:rsidP="0016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Анацкой Ю.Ю.  </w:t>
      </w:r>
      <w:r w:rsidRPr="002D66BF">
        <w:rPr>
          <w:rFonts w:ascii="Times New Roman" w:hAnsi="Times New Roman"/>
          <w:sz w:val="28"/>
          <w:szCs w:val="28"/>
        </w:rPr>
        <w:t xml:space="preserve">принять меры по обеспечению общественного порядка и санитарных норм при проведении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C571B4" w:rsidRPr="002D66BF" w:rsidRDefault="00C571B4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C571B4" w:rsidRDefault="00C571B4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C571B4" w:rsidRDefault="00C571B4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C571B4" w:rsidRPr="002D66BF" w:rsidRDefault="00C571B4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C571B4" w:rsidRPr="001C16E2" w:rsidRDefault="00C571B4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C571B4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138C2"/>
    <w:rsid w:val="00123707"/>
    <w:rsid w:val="00130B41"/>
    <w:rsid w:val="00161DE7"/>
    <w:rsid w:val="00161E7F"/>
    <w:rsid w:val="00191696"/>
    <w:rsid w:val="00195A8E"/>
    <w:rsid w:val="001A4319"/>
    <w:rsid w:val="001A55DF"/>
    <w:rsid w:val="001C16E2"/>
    <w:rsid w:val="001E7E3C"/>
    <w:rsid w:val="00280035"/>
    <w:rsid w:val="0028643A"/>
    <w:rsid w:val="00295D40"/>
    <w:rsid w:val="002C53C5"/>
    <w:rsid w:val="002D66BF"/>
    <w:rsid w:val="002D69BA"/>
    <w:rsid w:val="003314B8"/>
    <w:rsid w:val="00334CE7"/>
    <w:rsid w:val="0033749A"/>
    <w:rsid w:val="003A271A"/>
    <w:rsid w:val="003D78B4"/>
    <w:rsid w:val="00446665"/>
    <w:rsid w:val="00464911"/>
    <w:rsid w:val="0046536F"/>
    <w:rsid w:val="004708CC"/>
    <w:rsid w:val="00497554"/>
    <w:rsid w:val="004A00A2"/>
    <w:rsid w:val="004B68AE"/>
    <w:rsid w:val="004C4D08"/>
    <w:rsid w:val="004C5A16"/>
    <w:rsid w:val="004C6511"/>
    <w:rsid w:val="004E67DF"/>
    <w:rsid w:val="004F63C3"/>
    <w:rsid w:val="005017F5"/>
    <w:rsid w:val="00524228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04CCA"/>
    <w:rsid w:val="00832711"/>
    <w:rsid w:val="00834C2A"/>
    <w:rsid w:val="0083655F"/>
    <w:rsid w:val="00865B08"/>
    <w:rsid w:val="008822E9"/>
    <w:rsid w:val="008A0A8E"/>
    <w:rsid w:val="008E5FED"/>
    <w:rsid w:val="00936509"/>
    <w:rsid w:val="00945B3E"/>
    <w:rsid w:val="00983741"/>
    <w:rsid w:val="009B4281"/>
    <w:rsid w:val="009E208F"/>
    <w:rsid w:val="00A05EED"/>
    <w:rsid w:val="00A27C8A"/>
    <w:rsid w:val="00A57D90"/>
    <w:rsid w:val="00A57DAE"/>
    <w:rsid w:val="00A62F5A"/>
    <w:rsid w:val="00A9099F"/>
    <w:rsid w:val="00A95CD8"/>
    <w:rsid w:val="00AA5E09"/>
    <w:rsid w:val="00AD158E"/>
    <w:rsid w:val="00AF3B30"/>
    <w:rsid w:val="00B338A3"/>
    <w:rsid w:val="00B45517"/>
    <w:rsid w:val="00B800C5"/>
    <w:rsid w:val="00B84AB4"/>
    <w:rsid w:val="00BD53B2"/>
    <w:rsid w:val="00BF0AC0"/>
    <w:rsid w:val="00C159EE"/>
    <w:rsid w:val="00C334AB"/>
    <w:rsid w:val="00C4042D"/>
    <w:rsid w:val="00C461E4"/>
    <w:rsid w:val="00C571B4"/>
    <w:rsid w:val="00C574C8"/>
    <w:rsid w:val="00C62296"/>
    <w:rsid w:val="00C92F62"/>
    <w:rsid w:val="00D30697"/>
    <w:rsid w:val="00D560CE"/>
    <w:rsid w:val="00D71614"/>
    <w:rsid w:val="00D751F8"/>
    <w:rsid w:val="00D908C6"/>
    <w:rsid w:val="00DE762C"/>
    <w:rsid w:val="00DF2096"/>
    <w:rsid w:val="00DF607C"/>
    <w:rsid w:val="00E27852"/>
    <w:rsid w:val="00E66702"/>
    <w:rsid w:val="00E96194"/>
    <w:rsid w:val="00EA7FAF"/>
    <w:rsid w:val="00ED7640"/>
    <w:rsid w:val="00EF567E"/>
    <w:rsid w:val="00F50C9A"/>
    <w:rsid w:val="00F51BC2"/>
    <w:rsid w:val="00F802BF"/>
    <w:rsid w:val="00F84FCB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305</Words>
  <Characters>1741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2021-02-26T10:40:00Z</cp:lastPrinted>
  <dcterms:created xsi:type="dcterms:W3CDTF">2021-02-26T10:41:00Z</dcterms:created>
  <dcterms:modified xsi:type="dcterms:W3CDTF">2021-03-04T09:57:00Z</dcterms:modified>
</cp:coreProperties>
</file>