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16E" w:rsidRDefault="0015416E" w:rsidP="007634D0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40.8pt" filled="t">
            <v:fill color2="black"/>
            <v:imagedata r:id="rId4" o:title=""/>
          </v:shape>
        </w:pict>
      </w:r>
    </w:p>
    <w:p w:rsidR="0015416E" w:rsidRDefault="0015416E" w:rsidP="007634D0">
      <w:pPr>
        <w:pStyle w:val="1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>депутатов Копейского городского округа</w:t>
      </w:r>
    </w:p>
    <w:p w:rsidR="0015416E" w:rsidRPr="007634D0" w:rsidRDefault="0015416E" w:rsidP="007634D0">
      <w:pPr>
        <w:pStyle w:val="Heading1"/>
        <w:rPr>
          <w:sz w:val="32"/>
          <w:szCs w:val="32"/>
        </w:rPr>
      </w:pPr>
      <w:r w:rsidRPr="001E7E3C">
        <w:t>Челябинской области</w:t>
      </w:r>
    </w:p>
    <w:p w:rsidR="0015416E" w:rsidRPr="007634D0" w:rsidRDefault="0015416E" w:rsidP="007634D0">
      <w:pPr>
        <w:jc w:val="center"/>
        <w:rPr>
          <w:rFonts w:ascii="Times New Roman" w:hAnsi="Times New Roman"/>
          <w:b/>
          <w:sz w:val="44"/>
          <w:szCs w:val="44"/>
        </w:rPr>
      </w:pPr>
      <w:r w:rsidRPr="007634D0">
        <w:rPr>
          <w:rFonts w:ascii="Times New Roman" w:hAnsi="Times New Roman"/>
          <w:b/>
          <w:sz w:val="44"/>
          <w:szCs w:val="44"/>
        </w:rPr>
        <w:t>РЕШЕНИЕ</w:t>
      </w:r>
    </w:p>
    <w:p w:rsidR="0015416E" w:rsidRPr="007634D0" w:rsidRDefault="0015416E" w:rsidP="007634D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7634D0">
        <w:rPr>
          <w:rFonts w:ascii="Times New Roman" w:hAnsi="Times New Roman"/>
          <w:sz w:val="28"/>
          <w:szCs w:val="28"/>
        </w:rPr>
        <w:t>25.02.2021         143</w:t>
      </w:r>
    </w:p>
    <w:p w:rsidR="0015416E" w:rsidRPr="007634D0" w:rsidRDefault="0015416E" w:rsidP="007634D0">
      <w:pPr>
        <w:rPr>
          <w:rFonts w:ascii="Times New Roman" w:hAnsi="Times New Roman"/>
          <w:sz w:val="24"/>
          <w:szCs w:val="24"/>
        </w:rPr>
      </w:pPr>
      <w:r w:rsidRPr="007634D0">
        <w:rPr>
          <w:rFonts w:ascii="Times New Roman" w:hAnsi="Times New Roman"/>
          <w:sz w:val="24"/>
          <w:szCs w:val="24"/>
        </w:rPr>
        <w:t>от _______________№_____</w:t>
      </w:r>
    </w:p>
    <w:p w:rsidR="0015416E" w:rsidRPr="002D66BF" w:rsidRDefault="0015416E" w:rsidP="005242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О назначении собрания</w:t>
      </w:r>
    </w:p>
    <w:p w:rsidR="0015416E" w:rsidRPr="002D66BF" w:rsidRDefault="0015416E" w:rsidP="005242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по инициативному проекту</w:t>
      </w:r>
    </w:p>
    <w:p w:rsidR="0015416E" w:rsidRDefault="0015416E" w:rsidP="000911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Жизнь детей всегда прекрасна,</w:t>
      </w:r>
    </w:p>
    <w:p w:rsidR="0015416E" w:rsidRPr="002D66BF" w:rsidRDefault="0015416E" w:rsidP="000911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это – безопасно!</w:t>
      </w:r>
      <w:r w:rsidRPr="002D66BF">
        <w:rPr>
          <w:rFonts w:ascii="Times New Roman" w:hAnsi="Times New Roman"/>
          <w:sz w:val="28"/>
          <w:szCs w:val="28"/>
        </w:rPr>
        <w:t>»</w:t>
      </w:r>
    </w:p>
    <w:p w:rsidR="0015416E" w:rsidRDefault="0015416E" w:rsidP="00D751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5416E" w:rsidRPr="002D66BF" w:rsidRDefault="0015416E" w:rsidP="00AA5E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Федерации», руководствуясь Уставом муниципального образования  «Копейский городской округ», решением Собрания депутатов Копейского городского округа от 27.0</w:t>
      </w:r>
      <w:r>
        <w:rPr>
          <w:rFonts w:ascii="Times New Roman" w:hAnsi="Times New Roman"/>
          <w:sz w:val="28"/>
          <w:szCs w:val="28"/>
        </w:rPr>
        <w:t>1</w:t>
      </w:r>
      <w:r w:rsidRPr="002D66BF">
        <w:rPr>
          <w:rFonts w:ascii="Times New Roman" w:hAnsi="Times New Roman"/>
          <w:sz w:val="28"/>
          <w:szCs w:val="28"/>
        </w:rPr>
        <w:t>.2021 №102-МО «Об утверждении Порядка проведения собрания или конференций граждан на территории Копейского городского округа в целях рассмотрения инициативных проектов», рассмотрев обращение по назначению собрания граждан в целях реализации инициативного проекта</w:t>
      </w:r>
      <w:r>
        <w:rPr>
          <w:rFonts w:ascii="Times New Roman" w:hAnsi="Times New Roman"/>
          <w:sz w:val="28"/>
          <w:szCs w:val="28"/>
        </w:rPr>
        <w:t xml:space="preserve"> Скомороховой Е.В. от 19.02.2021</w:t>
      </w:r>
    </w:p>
    <w:p w:rsidR="0015416E" w:rsidRPr="002D66BF" w:rsidRDefault="0015416E" w:rsidP="00AA5E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Собрание депутатов Копейского городского округа Челябинской области</w:t>
      </w:r>
    </w:p>
    <w:p w:rsidR="0015416E" w:rsidRPr="002D66BF" w:rsidRDefault="0015416E" w:rsidP="00C4042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РЕШАЕТ:</w:t>
      </w:r>
    </w:p>
    <w:p w:rsidR="0015416E" w:rsidRPr="002D66BF" w:rsidRDefault="0015416E" w:rsidP="0009110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D66BF">
        <w:rPr>
          <w:rFonts w:ascii="Times New Roman" w:hAnsi="Times New Roman"/>
          <w:color w:val="000000"/>
          <w:sz w:val="28"/>
          <w:szCs w:val="28"/>
        </w:rPr>
        <w:tab/>
        <w:t xml:space="preserve">1. </w:t>
      </w:r>
      <w:r w:rsidRPr="002D66BF">
        <w:rPr>
          <w:rFonts w:ascii="Times New Roman" w:hAnsi="Times New Roman"/>
          <w:sz w:val="28"/>
          <w:szCs w:val="28"/>
        </w:rPr>
        <w:t xml:space="preserve">В целях рассмотрения и обсуждения вопросов внесения </w:t>
      </w:r>
      <w:r>
        <w:rPr>
          <w:rFonts w:ascii="Times New Roman" w:hAnsi="Times New Roman"/>
          <w:sz w:val="28"/>
          <w:szCs w:val="28"/>
        </w:rPr>
        <w:t>и</w:t>
      </w:r>
      <w:r w:rsidRPr="002D66BF">
        <w:rPr>
          <w:rFonts w:ascii="Times New Roman" w:hAnsi="Times New Roman"/>
          <w:sz w:val="28"/>
          <w:szCs w:val="28"/>
        </w:rPr>
        <w:t>нициативного проекта</w:t>
      </w:r>
      <w:r w:rsidRPr="002D66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D66B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Жизнь детей всегда прекрасна, если это – безопасно!</w:t>
      </w:r>
      <w:r w:rsidRPr="002D66BF">
        <w:rPr>
          <w:rFonts w:ascii="Times New Roman" w:hAnsi="Times New Roman"/>
          <w:sz w:val="28"/>
          <w:szCs w:val="28"/>
        </w:rPr>
        <w:t>»</w:t>
      </w:r>
      <w:r w:rsidRPr="002D66BF">
        <w:rPr>
          <w:rFonts w:ascii="Times New Roman" w:hAnsi="Times New Roman"/>
          <w:color w:val="000000"/>
          <w:sz w:val="28"/>
          <w:szCs w:val="28"/>
        </w:rPr>
        <w:t xml:space="preserve"> назначить собрание граждан в целях реализации инициативного проекта на 2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2D66BF">
        <w:rPr>
          <w:rFonts w:ascii="Times New Roman" w:hAnsi="Times New Roman"/>
          <w:color w:val="000000"/>
          <w:sz w:val="28"/>
          <w:szCs w:val="28"/>
        </w:rPr>
        <w:t>.02.2021 в 1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Pr="002D66BF">
        <w:rPr>
          <w:rFonts w:ascii="Times New Roman" w:hAnsi="Times New Roman"/>
          <w:color w:val="000000"/>
          <w:sz w:val="28"/>
          <w:szCs w:val="28"/>
        </w:rPr>
        <w:t xml:space="preserve">:00 по адресу: г. Копейск, </w:t>
      </w:r>
      <w:r>
        <w:rPr>
          <w:rFonts w:ascii="Times New Roman" w:hAnsi="Times New Roman"/>
          <w:color w:val="000000"/>
          <w:sz w:val="28"/>
          <w:szCs w:val="28"/>
        </w:rPr>
        <w:t>ул. 26 Патсъезда, д.5 (</w:t>
      </w:r>
      <w:r>
        <w:rPr>
          <w:rFonts w:ascii="Times New Roman" w:hAnsi="Times New Roman"/>
          <w:sz w:val="28"/>
          <w:szCs w:val="28"/>
        </w:rPr>
        <w:t>МДОУ «ДС №47»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2D66BF">
        <w:rPr>
          <w:rFonts w:ascii="Times New Roman" w:hAnsi="Times New Roman"/>
          <w:color w:val="000000"/>
          <w:sz w:val="28"/>
          <w:szCs w:val="28"/>
        </w:rPr>
        <w:t>. Способ проведения собрания – очное.</w:t>
      </w:r>
    </w:p>
    <w:p w:rsidR="0015416E" w:rsidRPr="002D66BF" w:rsidRDefault="0015416E" w:rsidP="000911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Скомороховой Е.В. </w:t>
      </w:r>
      <w:r w:rsidRPr="002D66BF">
        <w:rPr>
          <w:rFonts w:ascii="Times New Roman" w:hAnsi="Times New Roman"/>
          <w:sz w:val="28"/>
          <w:szCs w:val="28"/>
        </w:rPr>
        <w:t xml:space="preserve">заблаговременно, но не менее чем за 7 дней до проведения собрания по рассмотрению и обсуждению вопроса внесения инициативного проекта известить граждан о времени и месте проведения собрания и вопросах, выносимых на обсуждение. </w:t>
      </w:r>
    </w:p>
    <w:p w:rsidR="0015416E" w:rsidRPr="002D66BF" w:rsidRDefault="0015416E" w:rsidP="009E208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Скомороховой Е.В. </w:t>
      </w:r>
      <w:r w:rsidRPr="002D66BF">
        <w:rPr>
          <w:rFonts w:ascii="Times New Roman" w:hAnsi="Times New Roman"/>
          <w:sz w:val="28"/>
          <w:szCs w:val="28"/>
        </w:rPr>
        <w:t>принять меры по обеспечению общественного порядка и санитарных норм при проведении собрания граждан</w:t>
      </w:r>
    </w:p>
    <w:p w:rsidR="0015416E" w:rsidRPr="002D66BF" w:rsidRDefault="0015416E" w:rsidP="004F63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sub_1004"/>
      <w:r w:rsidRPr="002D66BF">
        <w:rPr>
          <w:rFonts w:ascii="Times New Roman" w:hAnsi="Times New Roman"/>
          <w:sz w:val="28"/>
          <w:szCs w:val="28"/>
        </w:rPr>
        <w:t>4. Контроль исполнения настоящего решения возложить на постоянную комиссию Собрания депутатов Копейского городского округа  по организационным, правовым и общественно-политическим вопросам.</w:t>
      </w:r>
    </w:p>
    <w:bookmarkEnd w:id="0"/>
    <w:p w:rsidR="0015416E" w:rsidRDefault="0015416E" w:rsidP="004F63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5. Настоящее решение вступает в силу со дня принятия.</w:t>
      </w:r>
    </w:p>
    <w:p w:rsidR="0015416E" w:rsidRPr="002D66BF" w:rsidRDefault="0015416E" w:rsidP="004F63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416E" w:rsidRPr="002D66BF" w:rsidRDefault="0015416E" w:rsidP="001C16E2">
      <w:pPr>
        <w:pStyle w:val="a1"/>
        <w:rPr>
          <w:rFonts w:ascii="Times New Roman" w:hAnsi="Times New Roman" w:cs="Times New Roman"/>
          <w:sz w:val="28"/>
          <w:szCs w:val="28"/>
        </w:rPr>
      </w:pPr>
      <w:r w:rsidRPr="002D66BF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                                          </w:t>
      </w:r>
    </w:p>
    <w:p w:rsidR="0015416E" w:rsidRPr="000C04C7" w:rsidRDefault="0015416E" w:rsidP="000C04C7">
      <w:pPr>
        <w:rPr>
          <w:rFonts w:ascii="Times New Roman" w:hAnsi="Times New Roman"/>
          <w:sz w:val="28"/>
          <w:szCs w:val="28"/>
        </w:rPr>
      </w:pPr>
      <w:r w:rsidRPr="000C04C7">
        <w:rPr>
          <w:rFonts w:ascii="Times New Roman" w:hAnsi="Times New Roman"/>
          <w:sz w:val="28"/>
          <w:szCs w:val="28"/>
        </w:rPr>
        <w:t xml:space="preserve">Копейского городского округа                                                      Е.К.  Гиске                                                                 </w:t>
      </w:r>
    </w:p>
    <w:sectPr w:rsidR="0015416E" w:rsidRPr="000C04C7" w:rsidSect="00945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51F8"/>
    <w:rsid w:val="00042FFD"/>
    <w:rsid w:val="000673EE"/>
    <w:rsid w:val="0009110B"/>
    <w:rsid w:val="000C04C7"/>
    <w:rsid w:val="000E53B9"/>
    <w:rsid w:val="000E5515"/>
    <w:rsid w:val="00100E21"/>
    <w:rsid w:val="00123707"/>
    <w:rsid w:val="00130B41"/>
    <w:rsid w:val="0015416E"/>
    <w:rsid w:val="00161DE7"/>
    <w:rsid w:val="00191696"/>
    <w:rsid w:val="00195A8E"/>
    <w:rsid w:val="001A4319"/>
    <w:rsid w:val="001C16E2"/>
    <w:rsid w:val="001D545A"/>
    <w:rsid w:val="001E7E3C"/>
    <w:rsid w:val="00280035"/>
    <w:rsid w:val="002C53C5"/>
    <w:rsid w:val="002D66BF"/>
    <w:rsid w:val="002D69BA"/>
    <w:rsid w:val="0033749A"/>
    <w:rsid w:val="003A271A"/>
    <w:rsid w:val="003D3D9D"/>
    <w:rsid w:val="003D78B4"/>
    <w:rsid w:val="00446665"/>
    <w:rsid w:val="00464911"/>
    <w:rsid w:val="004708CC"/>
    <w:rsid w:val="004A00A2"/>
    <w:rsid w:val="004B68AE"/>
    <w:rsid w:val="004C5A16"/>
    <w:rsid w:val="004F63C3"/>
    <w:rsid w:val="00524228"/>
    <w:rsid w:val="00633A25"/>
    <w:rsid w:val="00647EC3"/>
    <w:rsid w:val="00653ECF"/>
    <w:rsid w:val="006D10DD"/>
    <w:rsid w:val="006E4DDF"/>
    <w:rsid w:val="007002AA"/>
    <w:rsid w:val="0070399A"/>
    <w:rsid w:val="00721916"/>
    <w:rsid w:val="00733106"/>
    <w:rsid w:val="007443B1"/>
    <w:rsid w:val="007634D0"/>
    <w:rsid w:val="00774B35"/>
    <w:rsid w:val="00786A0A"/>
    <w:rsid w:val="00787C5A"/>
    <w:rsid w:val="007A5533"/>
    <w:rsid w:val="007C4697"/>
    <w:rsid w:val="007D24B9"/>
    <w:rsid w:val="008056C0"/>
    <w:rsid w:val="00832711"/>
    <w:rsid w:val="00834C2A"/>
    <w:rsid w:val="00865B08"/>
    <w:rsid w:val="008822E9"/>
    <w:rsid w:val="008E5FED"/>
    <w:rsid w:val="00936509"/>
    <w:rsid w:val="00945B3E"/>
    <w:rsid w:val="00983741"/>
    <w:rsid w:val="00997591"/>
    <w:rsid w:val="009B4281"/>
    <w:rsid w:val="009E208F"/>
    <w:rsid w:val="00A05EED"/>
    <w:rsid w:val="00A57D90"/>
    <w:rsid w:val="00A57DAE"/>
    <w:rsid w:val="00A62F5A"/>
    <w:rsid w:val="00A9099F"/>
    <w:rsid w:val="00AA5E09"/>
    <w:rsid w:val="00AD158E"/>
    <w:rsid w:val="00AF3B30"/>
    <w:rsid w:val="00B45517"/>
    <w:rsid w:val="00B84AB4"/>
    <w:rsid w:val="00C01493"/>
    <w:rsid w:val="00C159EE"/>
    <w:rsid w:val="00C334AB"/>
    <w:rsid w:val="00C4042D"/>
    <w:rsid w:val="00C461E4"/>
    <w:rsid w:val="00C574C8"/>
    <w:rsid w:val="00C62296"/>
    <w:rsid w:val="00C92F62"/>
    <w:rsid w:val="00D560CE"/>
    <w:rsid w:val="00D71614"/>
    <w:rsid w:val="00D751F8"/>
    <w:rsid w:val="00D908C6"/>
    <w:rsid w:val="00DE762C"/>
    <w:rsid w:val="00DF2096"/>
    <w:rsid w:val="00E27852"/>
    <w:rsid w:val="00E66702"/>
    <w:rsid w:val="00E96194"/>
    <w:rsid w:val="00EA7FAF"/>
    <w:rsid w:val="00ED7640"/>
    <w:rsid w:val="00EF567E"/>
    <w:rsid w:val="00F50C9A"/>
    <w:rsid w:val="00F802BF"/>
    <w:rsid w:val="00F84FCB"/>
    <w:rsid w:val="00FB76E1"/>
    <w:rsid w:val="00FC2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B3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6E4DDF"/>
    <w:pPr>
      <w:keepNext/>
      <w:suppressAutoHyphens/>
      <w:autoSpaceDE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4DDF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a">
    <w:name w:val="Гипертекстовая ссылка"/>
    <w:basedOn w:val="DefaultParagraphFont"/>
    <w:uiPriority w:val="99"/>
    <w:rsid w:val="006E4DDF"/>
    <w:rPr>
      <w:rFonts w:cs="Times New Roman"/>
      <w:color w:val="106BBE"/>
    </w:rPr>
  </w:style>
  <w:style w:type="character" w:customStyle="1" w:styleId="a0">
    <w:name w:val="Цветовое выделение"/>
    <w:uiPriority w:val="99"/>
    <w:rsid w:val="006E4DDF"/>
    <w:rPr>
      <w:b/>
      <w:color w:val="26282F"/>
    </w:rPr>
  </w:style>
  <w:style w:type="paragraph" w:customStyle="1" w:styleId="a1">
    <w:name w:val="Нормальный (таблица)"/>
    <w:basedOn w:val="Normal"/>
    <w:next w:val="Normal"/>
    <w:uiPriority w:val="99"/>
    <w:rsid w:val="006E4D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NormalWeb">
    <w:name w:val="Normal (Web)"/>
    <w:basedOn w:val="Normal"/>
    <w:uiPriority w:val="99"/>
    <w:semiHidden/>
    <w:rsid w:val="00AA5E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Normal"/>
    <w:uiPriority w:val="99"/>
    <w:rsid w:val="007002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7002AA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7002A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A57DAE"/>
    <w:rPr>
      <w:rFonts w:cs="Times New Roman"/>
      <w:i/>
      <w:iCs/>
    </w:rPr>
  </w:style>
  <w:style w:type="paragraph" w:customStyle="1" w:styleId="1">
    <w:name w:val="Название объекта1"/>
    <w:basedOn w:val="Normal"/>
    <w:next w:val="Normal"/>
    <w:uiPriority w:val="99"/>
    <w:rsid w:val="00F802BF"/>
    <w:pPr>
      <w:suppressAutoHyphens/>
      <w:autoSpaceDE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F80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02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78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309</Words>
  <Characters>1762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2021-02-26T05:05:00Z</cp:lastPrinted>
  <dcterms:created xsi:type="dcterms:W3CDTF">2021-02-26T05:05:00Z</dcterms:created>
  <dcterms:modified xsi:type="dcterms:W3CDTF">2021-03-04T08:44:00Z</dcterms:modified>
</cp:coreProperties>
</file>