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DF" w:rsidRDefault="003627DF" w:rsidP="00BF0AC0">
      <w:pPr>
        <w:jc w:val="center"/>
        <w:rPr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2pt;height:40.8pt;visibility:visible" filled="t">
            <v:imagedata r:id="rId4" o:title=""/>
          </v:shape>
        </w:pict>
      </w:r>
    </w:p>
    <w:p w:rsidR="003627DF" w:rsidRDefault="003627DF" w:rsidP="00BF0AC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627DF" w:rsidRPr="00695830" w:rsidRDefault="003627DF" w:rsidP="00BF0AC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627DF" w:rsidRPr="003A398F" w:rsidRDefault="003627DF" w:rsidP="00BF0AC0">
      <w:pPr>
        <w:jc w:val="center"/>
        <w:rPr>
          <w:rFonts w:ascii="Times New Roman" w:hAnsi="Times New Roman"/>
          <w:b/>
          <w:sz w:val="44"/>
          <w:szCs w:val="44"/>
        </w:rPr>
      </w:pPr>
      <w:r w:rsidRPr="003A398F">
        <w:rPr>
          <w:rFonts w:ascii="Times New Roman" w:hAnsi="Times New Roman"/>
          <w:b/>
          <w:sz w:val="44"/>
          <w:szCs w:val="44"/>
        </w:rPr>
        <w:t>РЕШЕНИЕ</w:t>
      </w:r>
    </w:p>
    <w:p w:rsidR="003627DF" w:rsidRPr="00695830" w:rsidRDefault="003627DF" w:rsidP="0083655F">
      <w:pPr>
        <w:spacing w:after="0"/>
        <w:rPr>
          <w:rFonts w:ascii="Times New Roman" w:hAnsi="Times New Roman"/>
        </w:rPr>
      </w:pPr>
      <w:r w:rsidRPr="00695830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 </w:t>
      </w:r>
      <w:r w:rsidRPr="00695830">
        <w:rPr>
          <w:rFonts w:ascii="Times New Roman" w:hAnsi="Times New Roman"/>
          <w:sz w:val="28"/>
          <w:szCs w:val="28"/>
          <w:u w:val="single"/>
        </w:rPr>
        <w:t>25.02.2021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137</w:t>
      </w:r>
    </w:p>
    <w:p w:rsidR="003627DF" w:rsidRPr="002D66BF" w:rsidRDefault="003627D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</w:t>
      </w:r>
    </w:p>
    <w:p w:rsidR="003627DF" w:rsidRPr="002D66BF" w:rsidRDefault="003627D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3627DF" w:rsidRDefault="003627DF" w:rsidP="00D30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Безопасность детей – это</w:t>
      </w:r>
    </w:p>
    <w:p w:rsidR="003627DF" w:rsidRPr="002D66BF" w:rsidRDefault="003627DF" w:rsidP="00D306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общая забота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3627DF" w:rsidRDefault="003627DF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27DF" w:rsidRPr="002D66BF" w:rsidRDefault="003627DF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Пенкиной А.И. от 18.02.2021</w:t>
      </w:r>
    </w:p>
    <w:p w:rsidR="003627DF" w:rsidRPr="002D66BF" w:rsidRDefault="003627DF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627DF" w:rsidRPr="002D66BF" w:rsidRDefault="003627DF" w:rsidP="00BF0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3627DF" w:rsidRPr="002D66BF" w:rsidRDefault="003627DF" w:rsidP="00D306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конференции 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граждан в целях реализации инициативного проекта </w:t>
      </w:r>
      <w:r w:rsidRPr="002D66BF">
        <w:rPr>
          <w:rFonts w:ascii="Times New Roman" w:hAnsi="Times New Roman"/>
          <w:sz w:val="28"/>
          <w:szCs w:val="28"/>
        </w:rPr>
        <w:t>««</w:t>
      </w:r>
      <w:r>
        <w:rPr>
          <w:rFonts w:ascii="Times New Roman" w:hAnsi="Times New Roman"/>
          <w:sz w:val="28"/>
          <w:szCs w:val="28"/>
        </w:rPr>
        <w:t>Соблюдение пожарной безопасности – залог безопасности в детском саду</w:t>
      </w:r>
      <w:r w:rsidRPr="002D66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color w:val="000000"/>
          <w:sz w:val="28"/>
          <w:szCs w:val="28"/>
        </w:rPr>
        <w:t>на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>ул. П. Томилова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13А (МДОУ ДС №27). </w:t>
      </w:r>
      <w:r w:rsidRPr="002D66B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3627DF" w:rsidRPr="002D66BF" w:rsidRDefault="003627DF" w:rsidP="00D306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Пенкиной А.И.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3627DF" w:rsidRPr="002D66BF" w:rsidRDefault="003627DF" w:rsidP="00BF0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Пенкиной А.И. </w:t>
      </w:r>
      <w:r w:rsidRPr="002D66BF">
        <w:rPr>
          <w:rFonts w:ascii="Times New Roman" w:hAnsi="Times New Roman"/>
          <w:sz w:val="28"/>
          <w:szCs w:val="28"/>
        </w:rPr>
        <w:t xml:space="preserve">принять меры по обеспечению общественного порядка и санитарных норм при проведении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</w:p>
    <w:p w:rsidR="003627DF" w:rsidRPr="002D66BF" w:rsidRDefault="003627DF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3627DF" w:rsidRDefault="003627DF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3627DF" w:rsidRDefault="003627DF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3627DF" w:rsidRPr="002D66BF" w:rsidRDefault="003627DF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3627DF" w:rsidRPr="002D66BF" w:rsidRDefault="003627DF" w:rsidP="00BF0AC0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p w:rsidR="003627DF" w:rsidRPr="001C16E2" w:rsidRDefault="003627DF">
      <w:pPr>
        <w:rPr>
          <w:rFonts w:ascii="Times New Roman" w:hAnsi="Times New Roman"/>
          <w:sz w:val="28"/>
          <w:szCs w:val="28"/>
        </w:rPr>
      </w:pPr>
    </w:p>
    <w:sectPr w:rsidR="003627DF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8123D"/>
    <w:rsid w:val="00191696"/>
    <w:rsid w:val="00195A8E"/>
    <w:rsid w:val="001A4319"/>
    <w:rsid w:val="001C16E2"/>
    <w:rsid w:val="001E7E3C"/>
    <w:rsid w:val="00280035"/>
    <w:rsid w:val="00295D40"/>
    <w:rsid w:val="002C53C5"/>
    <w:rsid w:val="002D66BF"/>
    <w:rsid w:val="002D69BA"/>
    <w:rsid w:val="0033749A"/>
    <w:rsid w:val="003627DF"/>
    <w:rsid w:val="003A271A"/>
    <w:rsid w:val="003A398F"/>
    <w:rsid w:val="003D78B4"/>
    <w:rsid w:val="00446665"/>
    <w:rsid w:val="00464911"/>
    <w:rsid w:val="0046536F"/>
    <w:rsid w:val="004708CC"/>
    <w:rsid w:val="004A00A2"/>
    <w:rsid w:val="004B68AE"/>
    <w:rsid w:val="004C4D08"/>
    <w:rsid w:val="004C5A16"/>
    <w:rsid w:val="004E73C0"/>
    <w:rsid w:val="004F63C3"/>
    <w:rsid w:val="00524228"/>
    <w:rsid w:val="00633A25"/>
    <w:rsid w:val="00647EC3"/>
    <w:rsid w:val="00695830"/>
    <w:rsid w:val="006D10DD"/>
    <w:rsid w:val="006E4DDF"/>
    <w:rsid w:val="007002AA"/>
    <w:rsid w:val="0070399A"/>
    <w:rsid w:val="00717D75"/>
    <w:rsid w:val="00721916"/>
    <w:rsid w:val="007258F7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3655F"/>
    <w:rsid w:val="008479AD"/>
    <w:rsid w:val="00865B08"/>
    <w:rsid w:val="008822E9"/>
    <w:rsid w:val="008E5FED"/>
    <w:rsid w:val="00936509"/>
    <w:rsid w:val="00945B3E"/>
    <w:rsid w:val="00983741"/>
    <w:rsid w:val="009B4281"/>
    <w:rsid w:val="009E208F"/>
    <w:rsid w:val="009F107C"/>
    <w:rsid w:val="00A05EED"/>
    <w:rsid w:val="00A0789A"/>
    <w:rsid w:val="00A14BF6"/>
    <w:rsid w:val="00A57D90"/>
    <w:rsid w:val="00A57DAE"/>
    <w:rsid w:val="00A62F5A"/>
    <w:rsid w:val="00A70E3D"/>
    <w:rsid w:val="00A9099F"/>
    <w:rsid w:val="00AA5E09"/>
    <w:rsid w:val="00AD158E"/>
    <w:rsid w:val="00AF3B30"/>
    <w:rsid w:val="00B006AB"/>
    <w:rsid w:val="00B26C15"/>
    <w:rsid w:val="00B45517"/>
    <w:rsid w:val="00B800C5"/>
    <w:rsid w:val="00B84AB4"/>
    <w:rsid w:val="00BF0AC0"/>
    <w:rsid w:val="00C159EE"/>
    <w:rsid w:val="00C334AB"/>
    <w:rsid w:val="00C4042D"/>
    <w:rsid w:val="00C461E4"/>
    <w:rsid w:val="00C574C8"/>
    <w:rsid w:val="00C62296"/>
    <w:rsid w:val="00C92F62"/>
    <w:rsid w:val="00CB522B"/>
    <w:rsid w:val="00CF7093"/>
    <w:rsid w:val="00D30697"/>
    <w:rsid w:val="00D560CE"/>
    <w:rsid w:val="00D71614"/>
    <w:rsid w:val="00D751F8"/>
    <w:rsid w:val="00D908C6"/>
    <w:rsid w:val="00DD45A7"/>
    <w:rsid w:val="00DE762C"/>
    <w:rsid w:val="00DF2096"/>
    <w:rsid w:val="00E27852"/>
    <w:rsid w:val="00E66702"/>
    <w:rsid w:val="00E96194"/>
    <w:rsid w:val="00EA7FAF"/>
    <w:rsid w:val="00ED7640"/>
    <w:rsid w:val="00EF567E"/>
    <w:rsid w:val="00F50C9A"/>
    <w:rsid w:val="00F802BF"/>
    <w:rsid w:val="00F84FCB"/>
    <w:rsid w:val="00FB76E1"/>
    <w:rsid w:val="00FD02AE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304</Words>
  <Characters>1735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2021-02-25T05:36:00Z</cp:lastPrinted>
  <dcterms:created xsi:type="dcterms:W3CDTF">2021-02-25T05:36:00Z</dcterms:created>
  <dcterms:modified xsi:type="dcterms:W3CDTF">2021-03-12T05:51:00Z</dcterms:modified>
</cp:coreProperties>
</file>