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0" w:rsidRDefault="003362C0" w:rsidP="001A3A0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3362C0" w:rsidRDefault="003362C0" w:rsidP="001A3A0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362C0" w:rsidRPr="001E7E3C" w:rsidRDefault="003362C0" w:rsidP="001A3A0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362C0" w:rsidRPr="001A3A0B" w:rsidRDefault="003362C0" w:rsidP="001A3A0B">
      <w:pPr>
        <w:rPr>
          <w:rFonts w:ascii="Times New Roman" w:hAnsi="Times New Roman" w:cs="Times New Roman"/>
        </w:rPr>
      </w:pPr>
    </w:p>
    <w:p w:rsidR="003362C0" w:rsidRPr="001A3A0B" w:rsidRDefault="003362C0" w:rsidP="001A3A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3A0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3362C0" w:rsidRPr="001A3A0B" w:rsidRDefault="003362C0" w:rsidP="001A3A0B">
      <w:pPr>
        <w:rPr>
          <w:rFonts w:ascii="Times New Roman" w:hAnsi="Times New Roman" w:cs="Times New Roman"/>
          <w:sz w:val="28"/>
          <w:szCs w:val="28"/>
        </w:rPr>
      </w:pPr>
      <w:r w:rsidRPr="001A3A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3A0B">
        <w:rPr>
          <w:rFonts w:ascii="Times New Roman" w:hAnsi="Times New Roman" w:cs="Times New Roman"/>
          <w:sz w:val="28"/>
          <w:szCs w:val="28"/>
        </w:rPr>
        <w:t>31.03.2021         160</w:t>
      </w:r>
    </w:p>
    <w:p w:rsidR="003362C0" w:rsidRPr="001A3A0B" w:rsidRDefault="003362C0" w:rsidP="001A3A0B">
      <w:pPr>
        <w:rPr>
          <w:rFonts w:ascii="Times New Roman" w:hAnsi="Times New Roman" w:cs="Times New Roman"/>
        </w:rPr>
      </w:pPr>
      <w:r w:rsidRPr="001A3A0B">
        <w:rPr>
          <w:rFonts w:ascii="Times New Roman" w:hAnsi="Times New Roman" w:cs="Times New Roman"/>
        </w:rPr>
        <w:t>от _______________№_____</w:t>
      </w:r>
    </w:p>
    <w:p w:rsidR="003362C0" w:rsidRDefault="003362C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3362C0" w:rsidRDefault="003362C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3362C0" w:rsidRDefault="003362C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системы образования Копейского городского</w:t>
      </w:r>
    </w:p>
    <w:p w:rsidR="003362C0" w:rsidRPr="001A591A" w:rsidRDefault="003362C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3362C0" w:rsidRDefault="003362C0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Копейского городскогоокруга»</w:t>
      </w:r>
      <w:r>
        <w:rPr>
          <w:rFonts w:ascii="Times New Roman" w:hAnsi="Times New Roman" w:cs="Times New Roman"/>
          <w:sz w:val="28"/>
          <w:szCs w:val="28"/>
        </w:rPr>
        <w:t xml:space="preserve">в 2020году, утвержденной постановлением администрации Копейского городского округа Челябинской области </w:t>
      </w:r>
      <w:r w:rsidRPr="00AC58E2">
        <w:rPr>
          <w:rFonts w:ascii="Times New Roman" w:hAnsi="Times New Roman" w:cs="Times New Roman"/>
          <w:sz w:val="28"/>
          <w:szCs w:val="28"/>
        </w:rPr>
        <w:t>от 05.11.2019 № 2727-п,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3362C0" w:rsidRDefault="003362C0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362C0" w:rsidRDefault="003362C0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Копейского городскогоокруга»</w:t>
      </w:r>
      <w:r>
        <w:rPr>
          <w:rFonts w:ascii="Times New Roman" w:hAnsi="Times New Roman" w:cs="Times New Roman"/>
          <w:sz w:val="28"/>
          <w:szCs w:val="28"/>
        </w:rPr>
        <w:t xml:space="preserve"> в 2020 году, утвержденной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2727-п, 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(прилагается).</w:t>
      </w:r>
    </w:p>
    <w:p w:rsidR="003362C0" w:rsidRDefault="003362C0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Копейского городского округа (Ангеловский А.А.) продолжить реализацию муниципальной программы в 2021 году.</w:t>
      </w:r>
    </w:p>
    <w:p w:rsidR="003362C0" w:rsidRPr="00676187" w:rsidRDefault="003362C0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</w:t>
      </w:r>
      <w:r w:rsidRPr="00676187">
        <w:rPr>
          <w:rFonts w:ascii="Times New Roman" w:hAnsi="Times New Roman" w:cs="Times New Roman"/>
          <w:sz w:val="28"/>
          <w:szCs w:val="28"/>
        </w:rPr>
        <w:t>социальным вопросам и молодежной политике.</w:t>
      </w:r>
    </w:p>
    <w:p w:rsidR="003362C0" w:rsidRPr="003F044C" w:rsidRDefault="003362C0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C0" w:rsidRPr="003F044C" w:rsidRDefault="003362C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362C0" w:rsidRPr="003F044C" w:rsidRDefault="003362C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Копейскогогородского округа     </w:t>
      </w:r>
      <w:r>
        <w:rPr>
          <w:rFonts w:ascii="Times New Roman" w:hAnsi="Times New Roman" w:cs="Times New Roman"/>
          <w:sz w:val="28"/>
          <w:szCs w:val="28"/>
        </w:rPr>
        <w:t>Е.К. Гиске</w:t>
      </w:r>
    </w:p>
    <w:p w:rsidR="003362C0" w:rsidRDefault="003362C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C0" w:rsidRDefault="003362C0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3362C0" w:rsidRPr="00D221DD" w:rsidRDefault="003362C0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31.03.2021 № 160</w:t>
      </w:r>
    </w:p>
    <w:p w:rsidR="003362C0" w:rsidRDefault="003362C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62C0" w:rsidRDefault="003362C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62C0" w:rsidRDefault="003362C0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62C0" w:rsidRDefault="003362C0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>выполнения муниципальной программы «Развитие муниципальной системы образования Копейского городского округа»</w:t>
      </w:r>
    </w:p>
    <w:p w:rsidR="003362C0" w:rsidRPr="009D1370" w:rsidRDefault="003362C0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в2020году,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</w:t>
      </w:r>
    </w:p>
    <w:p w:rsidR="003362C0" w:rsidRPr="009D1370" w:rsidRDefault="003362C0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2C0" w:rsidRPr="009D1370" w:rsidRDefault="003362C0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 w:rsidRPr="00AC58E2">
        <w:rPr>
          <w:rFonts w:ascii="Times New Roman" w:hAnsi="Times New Roman" w:cs="Times New Roman"/>
          <w:sz w:val="28"/>
          <w:szCs w:val="28"/>
        </w:rPr>
        <w:t>05.11.2019 № 2727-п</w:t>
      </w:r>
      <w:r w:rsidRPr="00DF0ADD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 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3362C0" w:rsidRPr="009D1370" w:rsidRDefault="003362C0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</w:p>
    <w:p w:rsidR="003362C0" w:rsidRPr="009D1370" w:rsidRDefault="003362C0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девять подпрограмм: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инфраструктуры муниципальных образовательных организаций.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 и талантливой молодежи.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3362C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3362C0" w:rsidRPr="009D1370" w:rsidRDefault="003362C0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Энергосбережение и повышение энергетической эффективности в муниципальных образовательных организациях.</w:t>
      </w:r>
    </w:p>
    <w:p w:rsidR="003362C0" w:rsidRPr="0092196E" w:rsidRDefault="003362C0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местного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 Программы из средств федерального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областного бюджетов составило 1 060 843,18 тысяч рублей, из средств местного бюджета – 437 800,75 тысяч рублей.</w:t>
      </w:r>
    </w:p>
    <w:p w:rsidR="003362C0" w:rsidRDefault="003362C0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ФинансированиеПрограммы в 2020 году:</w:t>
      </w:r>
    </w:p>
    <w:p w:rsidR="003362C0" w:rsidRPr="009D1370" w:rsidRDefault="003362C0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560"/>
        <w:gridCol w:w="1417"/>
        <w:gridCol w:w="1418"/>
        <w:gridCol w:w="1275"/>
      </w:tblGrid>
      <w:tr w:rsidR="003362C0" w:rsidRPr="00A207F2" w:rsidTr="000A7516">
        <w:tc>
          <w:tcPr>
            <w:tcW w:w="426" w:type="dxa"/>
          </w:tcPr>
          <w:p w:rsidR="003362C0" w:rsidRPr="009E5609" w:rsidRDefault="003362C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362C0" w:rsidRPr="009E5609" w:rsidRDefault="003362C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3362C0" w:rsidRPr="009E5609" w:rsidRDefault="003362C0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60" w:type="dxa"/>
            <w:vAlign w:val="center"/>
          </w:tcPr>
          <w:p w:rsidR="003362C0" w:rsidRPr="00005A36" w:rsidRDefault="003362C0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Программой на 2020 год, тыс.руб.</w:t>
            </w:r>
          </w:p>
        </w:tc>
        <w:tc>
          <w:tcPr>
            <w:tcW w:w="1417" w:type="dxa"/>
            <w:vAlign w:val="center"/>
          </w:tcPr>
          <w:p w:rsidR="003362C0" w:rsidRPr="00CD6ECB" w:rsidRDefault="003362C0" w:rsidP="009F2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Выделено в 2020 году, тыс.руб.</w:t>
            </w:r>
          </w:p>
        </w:tc>
        <w:tc>
          <w:tcPr>
            <w:tcW w:w="1418" w:type="dxa"/>
            <w:vAlign w:val="center"/>
          </w:tcPr>
          <w:p w:rsidR="003362C0" w:rsidRPr="00CD6ECB" w:rsidRDefault="003362C0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ено 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3362C0" w:rsidRPr="00CD6ECB" w:rsidRDefault="003362C0" w:rsidP="000A7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освоения 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362C0" w:rsidRPr="00746A53" w:rsidRDefault="003362C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560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11257,65</w:t>
            </w:r>
          </w:p>
        </w:tc>
        <w:tc>
          <w:tcPr>
            <w:tcW w:w="1417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11257,65</w:t>
            </w:r>
          </w:p>
        </w:tc>
        <w:tc>
          <w:tcPr>
            <w:tcW w:w="1418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11172,09</w:t>
            </w:r>
          </w:p>
        </w:tc>
        <w:tc>
          <w:tcPr>
            <w:tcW w:w="1275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3362C0" w:rsidRPr="00746A53" w:rsidRDefault="003362C0" w:rsidP="0088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3362C0" w:rsidRPr="00B63734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19330,24</w:t>
            </w:r>
          </w:p>
        </w:tc>
        <w:tc>
          <w:tcPr>
            <w:tcW w:w="1417" w:type="dxa"/>
          </w:tcPr>
          <w:p w:rsidR="003362C0" w:rsidRPr="00B63734" w:rsidRDefault="003362C0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19330,24</w:t>
            </w:r>
          </w:p>
        </w:tc>
        <w:tc>
          <w:tcPr>
            <w:tcW w:w="1418" w:type="dxa"/>
          </w:tcPr>
          <w:p w:rsidR="003362C0" w:rsidRPr="00B63734" w:rsidRDefault="003362C0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19237,81</w:t>
            </w:r>
          </w:p>
        </w:tc>
        <w:tc>
          <w:tcPr>
            <w:tcW w:w="1275" w:type="dxa"/>
          </w:tcPr>
          <w:p w:rsidR="003362C0" w:rsidRPr="00B63734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3362C0" w:rsidRPr="00746A53" w:rsidRDefault="003362C0" w:rsidP="0088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560" w:type="dxa"/>
          </w:tcPr>
          <w:p w:rsidR="003362C0" w:rsidRPr="00B63734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58029,03</w:t>
            </w:r>
          </w:p>
        </w:tc>
        <w:tc>
          <w:tcPr>
            <w:tcW w:w="1417" w:type="dxa"/>
          </w:tcPr>
          <w:p w:rsidR="003362C0" w:rsidRPr="00B63734" w:rsidRDefault="003362C0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58029,03</w:t>
            </w:r>
          </w:p>
        </w:tc>
        <w:tc>
          <w:tcPr>
            <w:tcW w:w="1418" w:type="dxa"/>
          </w:tcPr>
          <w:p w:rsidR="003362C0" w:rsidRPr="00B63734" w:rsidRDefault="003362C0" w:rsidP="00885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57392,34</w:t>
            </w:r>
          </w:p>
        </w:tc>
        <w:tc>
          <w:tcPr>
            <w:tcW w:w="1275" w:type="dxa"/>
          </w:tcPr>
          <w:p w:rsidR="003362C0" w:rsidRPr="00B63734" w:rsidRDefault="003362C0" w:rsidP="00885C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3362C0" w:rsidRPr="00746A53" w:rsidRDefault="003362C0" w:rsidP="00BB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560" w:type="dxa"/>
          </w:tcPr>
          <w:p w:rsidR="003362C0" w:rsidRPr="00B63734" w:rsidRDefault="003362C0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504,13</w:t>
            </w:r>
          </w:p>
        </w:tc>
        <w:tc>
          <w:tcPr>
            <w:tcW w:w="1417" w:type="dxa"/>
          </w:tcPr>
          <w:p w:rsidR="003362C0" w:rsidRPr="00B63734" w:rsidRDefault="003362C0" w:rsidP="00BB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504,13</w:t>
            </w:r>
          </w:p>
        </w:tc>
        <w:tc>
          <w:tcPr>
            <w:tcW w:w="1418" w:type="dxa"/>
          </w:tcPr>
          <w:p w:rsidR="003362C0" w:rsidRPr="00B63734" w:rsidRDefault="003362C0" w:rsidP="00BB1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504,13</w:t>
            </w:r>
          </w:p>
        </w:tc>
        <w:tc>
          <w:tcPr>
            <w:tcW w:w="1275" w:type="dxa"/>
          </w:tcPr>
          <w:p w:rsidR="003362C0" w:rsidRPr="00B63734" w:rsidRDefault="003362C0" w:rsidP="00BB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3362C0" w:rsidRPr="00746A53" w:rsidRDefault="003362C0" w:rsidP="00456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560" w:type="dxa"/>
          </w:tcPr>
          <w:p w:rsidR="003362C0" w:rsidRPr="00B63734" w:rsidRDefault="003362C0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84763,66</w:t>
            </w:r>
          </w:p>
        </w:tc>
        <w:tc>
          <w:tcPr>
            <w:tcW w:w="1417" w:type="dxa"/>
          </w:tcPr>
          <w:p w:rsidR="003362C0" w:rsidRPr="00B63734" w:rsidRDefault="003362C0" w:rsidP="0045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84763,66</w:t>
            </w:r>
          </w:p>
        </w:tc>
        <w:tc>
          <w:tcPr>
            <w:tcW w:w="1418" w:type="dxa"/>
          </w:tcPr>
          <w:p w:rsidR="003362C0" w:rsidRPr="00B63734" w:rsidRDefault="003362C0" w:rsidP="0045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82791,59</w:t>
            </w:r>
          </w:p>
        </w:tc>
        <w:tc>
          <w:tcPr>
            <w:tcW w:w="1275" w:type="dxa"/>
          </w:tcPr>
          <w:p w:rsidR="003362C0" w:rsidRPr="00B63734" w:rsidRDefault="003362C0" w:rsidP="00456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3362C0" w:rsidRPr="00746A53" w:rsidRDefault="003362C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 и правонару-шений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D7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3362C0" w:rsidRPr="00746A53" w:rsidRDefault="003362C0" w:rsidP="00D7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560" w:type="dxa"/>
          </w:tcPr>
          <w:p w:rsidR="003362C0" w:rsidRPr="00B63734" w:rsidRDefault="003362C0" w:rsidP="00D7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1305289,06</w:t>
            </w:r>
          </w:p>
        </w:tc>
        <w:tc>
          <w:tcPr>
            <w:tcW w:w="1417" w:type="dxa"/>
          </w:tcPr>
          <w:p w:rsidR="003362C0" w:rsidRPr="00B63734" w:rsidRDefault="003362C0" w:rsidP="00D7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1305289,06</w:t>
            </w:r>
          </w:p>
        </w:tc>
        <w:tc>
          <w:tcPr>
            <w:tcW w:w="1418" w:type="dxa"/>
          </w:tcPr>
          <w:p w:rsidR="003362C0" w:rsidRPr="00B63734" w:rsidRDefault="003362C0" w:rsidP="00D77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1305189,35</w:t>
            </w:r>
          </w:p>
        </w:tc>
        <w:tc>
          <w:tcPr>
            <w:tcW w:w="1275" w:type="dxa"/>
          </w:tcPr>
          <w:p w:rsidR="003362C0" w:rsidRPr="00B63734" w:rsidRDefault="003362C0" w:rsidP="00D77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B6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3362C0" w:rsidRPr="00746A53" w:rsidRDefault="003362C0" w:rsidP="00B63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560" w:type="dxa"/>
          </w:tcPr>
          <w:p w:rsidR="003362C0" w:rsidRPr="00B63734" w:rsidRDefault="003362C0" w:rsidP="00B6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22367,86</w:t>
            </w:r>
          </w:p>
        </w:tc>
        <w:tc>
          <w:tcPr>
            <w:tcW w:w="1417" w:type="dxa"/>
          </w:tcPr>
          <w:p w:rsidR="003362C0" w:rsidRPr="00B63734" w:rsidRDefault="003362C0" w:rsidP="00B63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22367,86</w:t>
            </w:r>
          </w:p>
        </w:tc>
        <w:tc>
          <w:tcPr>
            <w:tcW w:w="1418" w:type="dxa"/>
          </w:tcPr>
          <w:p w:rsidR="003362C0" w:rsidRPr="00B63734" w:rsidRDefault="003362C0" w:rsidP="00B63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</w:rPr>
              <w:t>22356,62</w:t>
            </w:r>
          </w:p>
        </w:tc>
        <w:tc>
          <w:tcPr>
            <w:tcW w:w="1275" w:type="dxa"/>
          </w:tcPr>
          <w:p w:rsidR="003362C0" w:rsidRPr="00B63734" w:rsidRDefault="003362C0" w:rsidP="00B6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3362C0" w:rsidRPr="00746A53" w:rsidRDefault="003362C0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E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6B7A">
              <w:rPr>
                <w:rStyle w:val="FontStyle23"/>
                <w:sz w:val="24"/>
                <w:szCs w:val="24"/>
              </w:rPr>
              <w:t>Энергосбережение и повышение энергетической эффективности в муниципальных образовательных организациях</w:t>
            </w:r>
            <w:r>
              <w:rPr>
                <w:rStyle w:val="FontStyle23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362C0" w:rsidRPr="00B63734" w:rsidRDefault="003362C0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62C0" w:rsidRPr="00A207F2" w:rsidTr="000A7516">
        <w:tc>
          <w:tcPr>
            <w:tcW w:w="426" w:type="dxa"/>
          </w:tcPr>
          <w:p w:rsidR="003362C0" w:rsidRPr="00746A53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362C0" w:rsidRPr="00746A53" w:rsidRDefault="003362C0" w:rsidP="00DC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3362C0" w:rsidRPr="00B63734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1501541,63</w:t>
            </w:r>
          </w:p>
        </w:tc>
        <w:tc>
          <w:tcPr>
            <w:tcW w:w="1417" w:type="dxa"/>
          </w:tcPr>
          <w:p w:rsidR="003362C0" w:rsidRPr="00B63734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1501541,63</w:t>
            </w:r>
          </w:p>
        </w:tc>
        <w:tc>
          <w:tcPr>
            <w:tcW w:w="1418" w:type="dxa"/>
          </w:tcPr>
          <w:p w:rsidR="003362C0" w:rsidRPr="00B63734" w:rsidRDefault="003362C0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1498643,93</w:t>
            </w:r>
          </w:p>
          <w:p w:rsidR="003362C0" w:rsidRPr="00B63734" w:rsidRDefault="003362C0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362C0" w:rsidRPr="00B63734" w:rsidRDefault="003362C0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</w:tbl>
    <w:p w:rsidR="003362C0" w:rsidRDefault="003362C0" w:rsidP="0046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2C0" w:rsidRDefault="003362C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D65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в рамках реализации Государственной программы «Развитие системы образования Челябинской области» из средств федерального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 бюджетов</w:t>
      </w:r>
      <w:r w:rsidRPr="00074D65">
        <w:rPr>
          <w:rFonts w:ascii="Times New Roman" w:hAnsi="Times New Roman" w:cs="Times New Roman"/>
          <w:sz w:val="28"/>
          <w:szCs w:val="28"/>
          <w:lang w:eastAsia="ru-RU"/>
        </w:rPr>
        <w:t>в виде субсидий на конкурсной основе получено 101 456,5 тысяч рублей.</w:t>
      </w:r>
    </w:p>
    <w:p w:rsidR="003362C0" w:rsidRDefault="003362C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системой индикативных показателей:</w:t>
      </w:r>
    </w:p>
    <w:p w:rsidR="003362C0" w:rsidRDefault="003362C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560"/>
        <w:gridCol w:w="1701"/>
      </w:tblGrid>
      <w:tr w:rsidR="003362C0" w:rsidRPr="00E66A46" w:rsidTr="00B63390">
        <w:trPr>
          <w:cantSplit/>
          <w:tblHeader/>
        </w:trPr>
        <w:tc>
          <w:tcPr>
            <w:tcW w:w="6237" w:type="dxa"/>
          </w:tcPr>
          <w:p w:rsidR="003362C0" w:rsidRPr="00D221DD" w:rsidRDefault="003362C0" w:rsidP="00486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3362C0" w:rsidRPr="00D221DD" w:rsidRDefault="003362C0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3362C0" w:rsidRPr="00D221DD" w:rsidRDefault="003362C0" w:rsidP="00C5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требованиями(с учетом федеральных государственных образовательных стандартов),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3362C0" w:rsidRPr="009216F8" w:rsidRDefault="003362C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3362C0" w:rsidRPr="009216F8" w:rsidRDefault="003362C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746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(процентов)</w:t>
            </w:r>
          </w:p>
        </w:tc>
        <w:tc>
          <w:tcPr>
            <w:tcW w:w="1560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среднего общего образования»</w:t>
            </w:r>
          </w:p>
        </w:tc>
        <w:tc>
          <w:tcPr>
            <w:tcW w:w="1560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1560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</w:t>
            </w:r>
          </w:p>
        </w:tc>
        <w:tc>
          <w:tcPr>
            <w:tcW w:w="1560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противопожарной безопасности, в общей численности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ательных организаций </w:t>
            </w:r>
          </w:p>
          <w:p w:rsidR="003362C0" w:rsidRPr="009216F8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3362C0" w:rsidRPr="009216F8" w:rsidRDefault="003362C0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ательных организаций </w:t>
            </w:r>
          </w:p>
        </w:tc>
        <w:tc>
          <w:tcPr>
            <w:tcW w:w="1560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</w:t>
            </w:r>
          </w:p>
          <w:p w:rsidR="003362C0" w:rsidRPr="00C270E9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признанных по итогам проверки готовыми к новому учебному году, в общей численности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ательных организаций</w:t>
            </w:r>
          </w:p>
        </w:tc>
        <w:tc>
          <w:tcPr>
            <w:tcW w:w="1560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олимпиадах различного уровня,в общей численности обучающихся, осваивающих программы общего образования</w:t>
            </w:r>
          </w:p>
          <w:p w:rsidR="003362C0" w:rsidRPr="009216F8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3362C0" w:rsidRPr="009216F8" w:rsidRDefault="003362C0" w:rsidP="00F34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</w:p>
        </w:tc>
        <w:tc>
          <w:tcPr>
            <w:tcW w:w="1560" w:type="dxa"/>
          </w:tcPr>
          <w:p w:rsidR="003362C0" w:rsidRPr="009216F8" w:rsidRDefault="003362C0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FF083C" w:rsidRDefault="003362C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организаций, в общей численности обучающихся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щеобразовательных 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</w:p>
        </w:tc>
        <w:tc>
          <w:tcPr>
            <w:tcW w:w="1560" w:type="dxa"/>
          </w:tcPr>
          <w:p w:rsidR="003362C0" w:rsidRPr="00FF083C" w:rsidRDefault="003362C0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01" w:type="dxa"/>
          </w:tcPr>
          <w:p w:rsidR="003362C0" w:rsidRPr="00D337ED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</w:p>
          <w:p w:rsidR="003362C0" w:rsidRPr="00FF083C" w:rsidRDefault="003362C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Pr="00FF083C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FF083C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FF083C" w:rsidRDefault="003362C0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личестве обучающихся </w:t>
            </w:r>
          </w:p>
        </w:tc>
        <w:tc>
          <w:tcPr>
            <w:tcW w:w="1560" w:type="dxa"/>
          </w:tcPr>
          <w:p w:rsidR="003362C0" w:rsidRPr="00FF083C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FF083C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9216F8">
        <w:trPr>
          <w:trHeight w:val="1138"/>
        </w:trPr>
        <w:tc>
          <w:tcPr>
            <w:tcW w:w="6237" w:type="dxa"/>
          </w:tcPr>
          <w:p w:rsidR="003362C0" w:rsidRDefault="003362C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детей всех типов </w:t>
            </w:r>
          </w:p>
          <w:p w:rsidR="003362C0" w:rsidRPr="009216F8" w:rsidRDefault="003362C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01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оровления всех типов </w:t>
            </w:r>
          </w:p>
          <w:p w:rsidR="003362C0" w:rsidRPr="009216F8" w:rsidRDefault="003362C0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9216F8" w:rsidRDefault="003362C0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701" w:type="dxa"/>
          </w:tcPr>
          <w:p w:rsidR="003362C0" w:rsidRPr="009216F8" w:rsidRDefault="003362C0" w:rsidP="005E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102C02" w:rsidRDefault="003362C0" w:rsidP="00102C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60" w:type="dxa"/>
          </w:tcPr>
          <w:p w:rsidR="003362C0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ательных организаций </w:t>
            </w:r>
          </w:p>
          <w:p w:rsidR="003362C0" w:rsidRPr="009216F8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 от 14 до 18 лет </w:t>
            </w:r>
          </w:p>
          <w:p w:rsidR="003362C0" w:rsidRPr="00FF083C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FF083C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362C0" w:rsidRPr="00FF083C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C1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  <w:p w:rsidR="003362C0" w:rsidRPr="00F068C1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</w:tcPr>
          <w:p w:rsidR="003362C0" w:rsidRPr="00FF083C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</w:p>
          <w:p w:rsidR="003362C0" w:rsidRPr="00FF083C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FF083C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01" w:type="dxa"/>
          </w:tcPr>
          <w:p w:rsidR="003362C0" w:rsidRPr="00FF083C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внедрена целевая модель цифровой образовательной среды</w:t>
            </w:r>
          </w:p>
          <w:p w:rsidR="003362C0" w:rsidRPr="009216F8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возраста </w:t>
            </w:r>
          </w:p>
          <w:p w:rsidR="003362C0" w:rsidRPr="009216F8" w:rsidRDefault="003362C0" w:rsidP="0010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991303">
        <w:trPr>
          <w:trHeight w:val="1260"/>
        </w:trPr>
        <w:tc>
          <w:tcPr>
            <w:tcW w:w="6237" w:type="dxa"/>
          </w:tcPr>
          <w:p w:rsidR="003362C0" w:rsidRPr="009216F8" w:rsidRDefault="003362C0" w:rsidP="00302630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 организаций </w:t>
            </w: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102C02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</w:t>
            </w: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3362C0" w:rsidRPr="009216F8" w:rsidRDefault="003362C0" w:rsidP="001D4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102C02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C1">
              <w:rPr>
                <w:rFonts w:ascii="Times New Roman" w:hAnsi="Times New Roman" w:cs="Times New Roman"/>
                <w:lang w:eastAsia="ru-RU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B63390">
        <w:tc>
          <w:tcPr>
            <w:tcW w:w="6237" w:type="dxa"/>
          </w:tcPr>
          <w:p w:rsidR="003362C0" w:rsidRPr="009216F8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муниципального задания</w:t>
            </w:r>
          </w:p>
          <w:p w:rsidR="003362C0" w:rsidRPr="009216F8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362C0" w:rsidRPr="009216F8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62C0" w:rsidRPr="00E66A46" w:rsidTr="009216F8">
        <w:trPr>
          <w:trHeight w:val="342"/>
        </w:trPr>
        <w:tc>
          <w:tcPr>
            <w:tcW w:w="6237" w:type="dxa"/>
          </w:tcPr>
          <w:p w:rsidR="003362C0" w:rsidRPr="001D4F8A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световых приборов</w:t>
            </w:r>
          </w:p>
        </w:tc>
        <w:tc>
          <w:tcPr>
            <w:tcW w:w="1560" w:type="dxa"/>
          </w:tcPr>
          <w:p w:rsidR="003362C0" w:rsidRPr="001D4F8A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13 361</w:t>
            </w:r>
          </w:p>
        </w:tc>
        <w:tc>
          <w:tcPr>
            <w:tcW w:w="1701" w:type="dxa"/>
          </w:tcPr>
          <w:p w:rsidR="003362C0" w:rsidRPr="001D4F8A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2C0" w:rsidRPr="00E66A46" w:rsidTr="009216F8">
        <w:tc>
          <w:tcPr>
            <w:tcW w:w="6237" w:type="dxa"/>
          </w:tcPr>
          <w:p w:rsidR="003362C0" w:rsidRPr="001D4F8A" w:rsidRDefault="003362C0" w:rsidP="0010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 на цели внутреннего освещения</w:t>
            </w:r>
          </w:p>
        </w:tc>
        <w:tc>
          <w:tcPr>
            <w:tcW w:w="1560" w:type="dxa"/>
            <w:vAlign w:val="center"/>
          </w:tcPr>
          <w:p w:rsidR="003362C0" w:rsidRPr="001D4F8A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3362C0" w:rsidRPr="001D4F8A" w:rsidRDefault="003362C0" w:rsidP="0010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62C0" w:rsidRDefault="003362C0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2C0" w:rsidRPr="00C80C36" w:rsidRDefault="003362C0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выполнило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>всоответстви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планом реализации.</w:t>
      </w:r>
    </w:p>
    <w:p w:rsidR="003362C0" w:rsidRDefault="003362C0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2C0" w:rsidRPr="00D221DD" w:rsidRDefault="003362C0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2C0" w:rsidRPr="00BD142E" w:rsidRDefault="003362C0" w:rsidP="00F34AF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2E">
        <w:rPr>
          <w:rFonts w:ascii="Times New Roman" w:hAnsi="Times New Roman" w:cs="Times New Roman"/>
          <w:sz w:val="28"/>
          <w:szCs w:val="28"/>
        </w:rPr>
        <w:t>Заместитель Главы городского округа,</w:t>
      </w:r>
    </w:p>
    <w:p w:rsidR="003362C0" w:rsidRPr="001E2E4C" w:rsidRDefault="003362C0" w:rsidP="00BD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2E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142E">
        <w:rPr>
          <w:rFonts w:ascii="Times New Roman" w:hAnsi="Times New Roman" w:cs="Times New Roman"/>
          <w:sz w:val="28"/>
          <w:szCs w:val="28"/>
        </w:rPr>
        <w:t>А.Б. Шадрин</w:t>
      </w:r>
    </w:p>
    <w:p w:rsidR="003362C0" w:rsidRPr="001E2E4C" w:rsidRDefault="003362C0" w:rsidP="00F34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C0" w:rsidRPr="00D221DD" w:rsidRDefault="003362C0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362C0" w:rsidRPr="00D221DD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03A46"/>
    <w:rsid w:val="00005A36"/>
    <w:rsid w:val="00011E9C"/>
    <w:rsid w:val="000159D4"/>
    <w:rsid w:val="0003549C"/>
    <w:rsid w:val="0004284A"/>
    <w:rsid w:val="00047471"/>
    <w:rsid w:val="00066BE7"/>
    <w:rsid w:val="00074D65"/>
    <w:rsid w:val="00096BF6"/>
    <w:rsid w:val="000A1C44"/>
    <w:rsid w:val="000A7516"/>
    <w:rsid w:val="000B18E6"/>
    <w:rsid w:val="000C0FFF"/>
    <w:rsid w:val="000C36DD"/>
    <w:rsid w:val="000D001B"/>
    <w:rsid w:val="000E28DE"/>
    <w:rsid w:val="000F2093"/>
    <w:rsid w:val="00100017"/>
    <w:rsid w:val="00102C02"/>
    <w:rsid w:val="00105236"/>
    <w:rsid w:val="00111600"/>
    <w:rsid w:val="00125FE3"/>
    <w:rsid w:val="00127972"/>
    <w:rsid w:val="001423A6"/>
    <w:rsid w:val="00144B93"/>
    <w:rsid w:val="00151FB4"/>
    <w:rsid w:val="00162BD6"/>
    <w:rsid w:val="00162BD8"/>
    <w:rsid w:val="0017036E"/>
    <w:rsid w:val="001A086D"/>
    <w:rsid w:val="001A1C8C"/>
    <w:rsid w:val="001A3A0B"/>
    <w:rsid w:val="001A591A"/>
    <w:rsid w:val="001C541A"/>
    <w:rsid w:val="001D34DA"/>
    <w:rsid w:val="001D4F8A"/>
    <w:rsid w:val="001E03C0"/>
    <w:rsid w:val="001E2E4C"/>
    <w:rsid w:val="001E5938"/>
    <w:rsid w:val="001E7E3C"/>
    <w:rsid w:val="001F3046"/>
    <w:rsid w:val="00203F76"/>
    <w:rsid w:val="0020559F"/>
    <w:rsid w:val="00213562"/>
    <w:rsid w:val="00223FA8"/>
    <w:rsid w:val="00243D5F"/>
    <w:rsid w:val="00256532"/>
    <w:rsid w:val="00260EF1"/>
    <w:rsid w:val="002C0296"/>
    <w:rsid w:val="002C16A4"/>
    <w:rsid w:val="002E2BD2"/>
    <w:rsid w:val="002F00CE"/>
    <w:rsid w:val="002F3F63"/>
    <w:rsid w:val="002F43AA"/>
    <w:rsid w:val="00302630"/>
    <w:rsid w:val="00312CB0"/>
    <w:rsid w:val="00314AFD"/>
    <w:rsid w:val="00322400"/>
    <w:rsid w:val="00323DDA"/>
    <w:rsid w:val="00327B8F"/>
    <w:rsid w:val="00327C41"/>
    <w:rsid w:val="003362C0"/>
    <w:rsid w:val="0035271A"/>
    <w:rsid w:val="003546B0"/>
    <w:rsid w:val="00366EE3"/>
    <w:rsid w:val="00370ED2"/>
    <w:rsid w:val="00380786"/>
    <w:rsid w:val="00382452"/>
    <w:rsid w:val="003969B0"/>
    <w:rsid w:val="003A02A1"/>
    <w:rsid w:val="003D0D73"/>
    <w:rsid w:val="003E0A73"/>
    <w:rsid w:val="003F044C"/>
    <w:rsid w:val="00400F8B"/>
    <w:rsid w:val="004317B9"/>
    <w:rsid w:val="00434C9E"/>
    <w:rsid w:val="004563AC"/>
    <w:rsid w:val="0046106E"/>
    <w:rsid w:val="00462FAD"/>
    <w:rsid w:val="0047278A"/>
    <w:rsid w:val="004833D3"/>
    <w:rsid w:val="004860E0"/>
    <w:rsid w:val="00490830"/>
    <w:rsid w:val="00495AF8"/>
    <w:rsid w:val="004A170F"/>
    <w:rsid w:val="004D15C4"/>
    <w:rsid w:val="004D7047"/>
    <w:rsid w:val="004E256D"/>
    <w:rsid w:val="004E3871"/>
    <w:rsid w:val="004F4F4F"/>
    <w:rsid w:val="0051389F"/>
    <w:rsid w:val="0052338C"/>
    <w:rsid w:val="00543532"/>
    <w:rsid w:val="0054737B"/>
    <w:rsid w:val="00556E3A"/>
    <w:rsid w:val="00594D3B"/>
    <w:rsid w:val="005A3945"/>
    <w:rsid w:val="005D3207"/>
    <w:rsid w:val="005D73BD"/>
    <w:rsid w:val="005E3A99"/>
    <w:rsid w:val="005E5675"/>
    <w:rsid w:val="005F6943"/>
    <w:rsid w:val="00603073"/>
    <w:rsid w:val="00610249"/>
    <w:rsid w:val="00613785"/>
    <w:rsid w:val="006244A9"/>
    <w:rsid w:val="00644DB3"/>
    <w:rsid w:val="00670A29"/>
    <w:rsid w:val="00670AAF"/>
    <w:rsid w:val="00676187"/>
    <w:rsid w:val="00682400"/>
    <w:rsid w:val="0068713F"/>
    <w:rsid w:val="00694C37"/>
    <w:rsid w:val="00696228"/>
    <w:rsid w:val="006A3617"/>
    <w:rsid w:val="006B7276"/>
    <w:rsid w:val="006E256F"/>
    <w:rsid w:val="00733B77"/>
    <w:rsid w:val="00746A53"/>
    <w:rsid w:val="0075629E"/>
    <w:rsid w:val="0078713A"/>
    <w:rsid w:val="007C7D2B"/>
    <w:rsid w:val="007E7206"/>
    <w:rsid w:val="007F03AD"/>
    <w:rsid w:val="007F1D8F"/>
    <w:rsid w:val="00840D88"/>
    <w:rsid w:val="00852E1D"/>
    <w:rsid w:val="008673BA"/>
    <w:rsid w:val="0086785D"/>
    <w:rsid w:val="00875164"/>
    <w:rsid w:val="00885CFE"/>
    <w:rsid w:val="00890064"/>
    <w:rsid w:val="008C4FD7"/>
    <w:rsid w:val="008D0490"/>
    <w:rsid w:val="009216F8"/>
    <w:rsid w:val="0092196E"/>
    <w:rsid w:val="009555F6"/>
    <w:rsid w:val="009720C7"/>
    <w:rsid w:val="009760D5"/>
    <w:rsid w:val="009766C4"/>
    <w:rsid w:val="00982FBE"/>
    <w:rsid w:val="00991303"/>
    <w:rsid w:val="009D1370"/>
    <w:rsid w:val="009E5609"/>
    <w:rsid w:val="009E749B"/>
    <w:rsid w:val="009F2436"/>
    <w:rsid w:val="009F382F"/>
    <w:rsid w:val="00A11783"/>
    <w:rsid w:val="00A16739"/>
    <w:rsid w:val="00A20390"/>
    <w:rsid w:val="00A207F2"/>
    <w:rsid w:val="00A24A74"/>
    <w:rsid w:val="00A31E30"/>
    <w:rsid w:val="00A62067"/>
    <w:rsid w:val="00A66BDD"/>
    <w:rsid w:val="00A75F95"/>
    <w:rsid w:val="00A96CB7"/>
    <w:rsid w:val="00AA79BD"/>
    <w:rsid w:val="00AB6F26"/>
    <w:rsid w:val="00AC58E2"/>
    <w:rsid w:val="00AC7BA6"/>
    <w:rsid w:val="00AE0B13"/>
    <w:rsid w:val="00B0659A"/>
    <w:rsid w:val="00B17F7D"/>
    <w:rsid w:val="00B2141C"/>
    <w:rsid w:val="00B364EF"/>
    <w:rsid w:val="00B63390"/>
    <w:rsid w:val="00B63734"/>
    <w:rsid w:val="00B81920"/>
    <w:rsid w:val="00B8433A"/>
    <w:rsid w:val="00BB1298"/>
    <w:rsid w:val="00BB540F"/>
    <w:rsid w:val="00BC48E0"/>
    <w:rsid w:val="00BD0526"/>
    <w:rsid w:val="00BD142E"/>
    <w:rsid w:val="00BD4FE6"/>
    <w:rsid w:val="00BD777D"/>
    <w:rsid w:val="00C123E6"/>
    <w:rsid w:val="00C12E40"/>
    <w:rsid w:val="00C270E9"/>
    <w:rsid w:val="00C31BFF"/>
    <w:rsid w:val="00C324F9"/>
    <w:rsid w:val="00C46F71"/>
    <w:rsid w:val="00C51CE7"/>
    <w:rsid w:val="00C51E88"/>
    <w:rsid w:val="00C65843"/>
    <w:rsid w:val="00C65844"/>
    <w:rsid w:val="00C80C36"/>
    <w:rsid w:val="00CD6ECB"/>
    <w:rsid w:val="00CF0ECA"/>
    <w:rsid w:val="00CF505B"/>
    <w:rsid w:val="00D221DD"/>
    <w:rsid w:val="00D23271"/>
    <w:rsid w:val="00D27876"/>
    <w:rsid w:val="00D33040"/>
    <w:rsid w:val="00D337ED"/>
    <w:rsid w:val="00D34BF9"/>
    <w:rsid w:val="00D36535"/>
    <w:rsid w:val="00D6287F"/>
    <w:rsid w:val="00D66552"/>
    <w:rsid w:val="00D66865"/>
    <w:rsid w:val="00D71E7C"/>
    <w:rsid w:val="00D773C4"/>
    <w:rsid w:val="00D87C07"/>
    <w:rsid w:val="00D9367A"/>
    <w:rsid w:val="00DA1FC0"/>
    <w:rsid w:val="00DA7956"/>
    <w:rsid w:val="00DC3A3D"/>
    <w:rsid w:val="00DC5179"/>
    <w:rsid w:val="00DD10ED"/>
    <w:rsid w:val="00DD4D43"/>
    <w:rsid w:val="00DE2125"/>
    <w:rsid w:val="00DE5B50"/>
    <w:rsid w:val="00DF0ADD"/>
    <w:rsid w:val="00E03CB4"/>
    <w:rsid w:val="00E1230C"/>
    <w:rsid w:val="00E33884"/>
    <w:rsid w:val="00E66A46"/>
    <w:rsid w:val="00E67D65"/>
    <w:rsid w:val="00E76A7F"/>
    <w:rsid w:val="00E76C97"/>
    <w:rsid w:val="00E95121"/>
    <w:rsid w:val="00E97576"/>
    <w:rsid w:val="00EB696C"/>
    <w:rsid w:val="00EC3FE9"/>
    <w:rsid w:val="00EC793F"/>
    <w:rsid w:val="00ED1B3C"/>
    <w:rsid w:val="00EE1199"/>
    <w:rsid w:val="00EE6B7A"/>
    <w:rsid w:val="00F01D41"/>
    <w:rsid w:val="00F01EAC"/>
    <w:rsid w:val="00F036D4"/>
    <w:rsid w:val="00F068C1"/>
    <w:rsid w:val="00F11A8D"/>
    <w:rsid w:val="00F3387C"/>
    <w:rsid w:val="00F34412"/>
    <w:rsid w:val="00F34AFD"/>
    <w:rsid w:val="00F5013D"/>
    <w:rsid w:val="00F55E52"/>
    <w:rsid w:val="00F74743"/>
    <w:rsid w:val="00F80C6E"/>
    <w:rsid w:val="00F82C8A"/>
    <w:rsid w:val="00FA4CAE"/>
    <w:rsid w:val="00FB7639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3A0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EF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Название объекта1"/>
    <w:basedOn w:val="Normal"/>
    <w:next w:val="Normal"/>
    <w:uiPriority w:val="99"/>
    <w:rsid w:val="001A3A0B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7</Pages>
  <Words>1802</Words>
  <Characters>10274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47</cp:revision>
  <cp:lastPrinted>2021-03-16T10:50:00Z</cp:lastPrinted>
  <dcterms:created xsi:type="dcterms:W3CDTF">2020-09-16T08:54:00Z</dcterms:created>
  <dcterms:modified xsi:type="dcterms:W3CDTF">2021-04-02T05:35:00Z</dcterms:modified>
</cp:coreProperties>
</file>