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3E" w:rsidRDefault="0072263E" w:rsidP="007F7B7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2263E" w:rsidRDefault="0072263E" w:rsidP="007F7B7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2263E" w:rsidRPr="001E7E3C" w:rsidRDefault="0072263E" w:rsidP="007F7B7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2263E" w:rsidRDefault="0072263E" w:rsidP="007F7B72"/>
    <w:p w:rsidR="0072263E" w:rsidRPr="007F7B72" w:rsidRDefault="0072263E" w:rsidP="007F7B72">
      <w:pPr>
        <w:jc w:val="center"/>
        <w:rPr>
          <w:rFonts w:ascii="Times New Roman" w:hAnsi="Times New Roman"/>
          <w:b/>
          <w:sz w:val="44"/>
          <w:szCs w:val="44"/>
        </w:rPr>
      </w:pPr>
      <w:r w:rsidRPr="007F7B72">
        <w:rPr>
          <w:rFonts w:ascii="Times New Roman" w:hAnsi="Times New Roman"/>
          <w:b/>
          <w:sz w:val="44"/>
          <w:szCs w:val="44"/>
        </w:rPr>
        <w:t>РЕШЕНИЕ</w:t>
      </w:r>
    </w:p>
    <w:p w:rsidR="0072263E" w:rsidRPr="007F7B72" w:rsidRDefault="0072263E" w:rsidP="007F7B72">
      <w:pPr>
        <w:rPr>
          <w:rFonts w:ascii="Times New Roman" w:hAnsi="Times New Roman"/>
          <w:sz w:val="28"/>
          <w:szCs w:val="28"/>
        </w:rPr>
      </w:pPr>
      <w:r w:rsidRPr="007F7B72">
        <w:rPr>
          <w:rFonts w:ascii="Times New Roman" w:hAnsi="Times New Roman"/>
          <w:sz w:val="28"/>
          <w:szCs w:val="28"/>
        </w:rPr>
        <w:t xml:space="preserve">     28.04.2021</w:t>
      </w:r>
      <w:r>
        <w:rPr>
          <w:rFonts w:ascii="Times New Roman" w:hAnsi="Times New Roman"/>
          <w:sz w:val="28"/>
          <w:szCs w:val="28"/>
        </w:rPr>
        <w:t xml:space="preserve">         186</w:t>
      </w:r>
    </w:p>
    <w:p w:rsidR="0072263E" w:rsidRPr="007F7B72" w:rsidRDefault="0072263E" w:rsidP="00A51A32">
      <w:pPr>
        <w:rPr>
          <w:rFonts w:ascii="Times New Roman" w:hAnsi="Times New Roman"/>
        </w:rPr>
      </w:pPr>
      <w:r w:rsidRPr="007F7B72">
        <w:rPr>
          <w:rFonts w:ascii="Times New Roman" w:hAnsi="Times New Roman"/>
        </w:rPr>
        <w:t>от _______________№_____</w:t>
      </w:r>
      <w:bookmarkStart w:id="0" w:name="_GoBack"/>
      <w:bookmarkEnd w:id="0"/>
    </w:p>
    <w:p w:rsidR="0072263E" w:rsidRDefault="0072263E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ходе выполнения муниципальной</w:t>
      </w:r>
    </w:p>
    <w:p w:rsidR="0072263E" w:rsidRDefault="0072263E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   «Развитие  физической</w:t>
      </w:r>
    </w:p>
    <w:p w:rsidR="0072263E" w:rsidRDefault="0072263E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культуры   и   спорта   в  Копейском</w:t>
      </w:r>
    </w:p>
    <w:p w:rsidR="0072263E" w:rsidRPr="00A05956" w:rsidRDefault="0072263E" w:rsidP="00A231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городском округе» в 2020 году</w:t>
      </w:r>
    </w:p>
    <w:p w:rsidR="0072263E" w:rsidRPr="00A05956" w:rsidRDefault="0072263E" w:rsidP="00A51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63E" w:rsidRPr="00A05956" w:rsidRDefault="0072263E" w:rsidP="00A51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63E" w:rsidRPr="00A05956" w:rsidRDefault="0072263E" w:rsidP="00A51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63E" w:rsidRDefault="0072263E" w:rsidP="005D42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Заслушав и обсудив представленную управлением физической культуры, спорта и туризма администрации Копейского городского округа информацию о ходе выполнения муниципальной программы «Развитие физической культуры и спорта в Копейском городском округе» в 2020 году, утвержденной постановлением администрации Копейского городского округа от 25.11.2019 № 2832-п.</w:t>
      </w:r>
    </w:p>
    <w:p w:rsidR="0072263E" w:rsidRPr="00A05956" w:rsidRDefault="0072263E" w:rsidP="005D4220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 РЕШАЕТ:</w:t>
      </w:r>
    </w:p>
    <w:p w:rsidR="0072263E" w:rsidRPr="00A05956" w:rsidRDefault="0072263E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 Информацию о ходе выполнения муниципальной программы «Развитие физической культуры и спорта в Копейском городском округе» в 2020 году принять к сведению (прилагается).</w:t>
      </w:r>
    </w:p>
    <w:p w:rsidR="0072263E" w:rsidRPr="00A05956" w:rsidRDefault="0072263E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956">
        <w:rPr>
          <w:rFonts w:ascii="Times New Roman" w:hAnsi="Times New Roman"/>
          <w:sz w:val="26"/>
          <w:szCs w:val="26"/>
        </w:rPr>
        <w:t xml:space="preserve">       2. </w:t>
      </w:r>
      <w:r>
        <w:rPr>
          <w:rFonts w:ascii="Times New Roman" w:hAnsi="Times New Roman"/>
          <w:sz w:val="26"/>
          <w:szCs w:val="26"/>
        </w:rPr>
        <w:t>Постоянной комиссии Собрания депутатов Копейског городского округа по социальной и молодежной политике продолжить в 2021 году контроль исполнения муниципальной программы «Развитие физической культуры и спорта в Копейском городском округе».</w:t>
      </w:r>
    </w:p>
    <w:p w:rsidR="0072263E" w:rsidRPr="00A05956" w:rsidRDefault="0072263E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63E" w:rsidRDefault="0072263E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63E" w:rsidRDefault="0072263E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63E" w:rsidRDefault="0072263E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72263E" w:rsidRPr="00A05956" w:rsidRDefault="0072263E" w:rsidP="00A51A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Копейского городского округа                                                                         Е.К. Гиске</w:t>
      </w:r>
    </w:p>
    <w:p w:rsidR="0072263E" w:rsidRDefault="0072263E"/>
    <w:p w:rsidR="0072263E" w:rsidRDefault="0072263E"/>
    <w:p w:rsidR="0072263E" w:rsidRDefault="0072263E"/>
    <w:p w:rsidR="0072263E" w:rsidRDefault="0072263E"/>
    <w:p w:rsidR="0072263E" w:rsidRDefault="0072263E"/>
    <w:sectPr w:rsidR="0072263E" w:rsidSect="003C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A32"/>
    <w:rsid w:val="00001DAE"/>
    <w:rsid w:val="0001028F"/>
    <w:rsid w:val="000114F2"/>
    <w:rsid w:val="000215E4"/>
    <w:rsid w:val="0002505A"/>
    <w:rsid w:val="00031A97"/>
    <w:rsid w:val="000452FB"/>
    <w:rsid w:val="00045597"/>
    <w:rsid w:val="00046FA3"/>
    <w:rsid w:val="00051262"/>
    <w:rsid w:val="00051B97"/>
    <w:rsid w:val="00060C46"/>
    <w:rsid w:val="00061815"/>
    <w:rsid w:val="00064DFB"/>
    <w:rsid w:val="000657A2"/>
    <w:rsid w:val="00070A2C"/>
    <w:rsid w:val="0007335E"/>
    <w:rsid w:val="0007462A"/>
    <w:rsid w:val="0008008F"/>
    <w:rsid w:val="00080272"/>
    <w:rsid w:val="000812BC"/>
    <w:rsid w:val="00085D5A"/>
    <w:rsid w:val="00086C74"/>
    <w:rsid w:val="00091F4B"/>
    <w:rsid w:val="00097245"/>
    <w:rsid w:val="000A1B33"/>
    <w:rsid w:val="000B2E08"/>
    <w:rsid w:val="000B3BA2"/>
    <w:rsid w:val="000C3740"/>
    <w:rsid w:val="000E0CD4"/>
    <w:rsid w:val="000F14EA"/>
    <w:rsid w:val="00100284"/>
    <w:rsid w:val="00105171"/>
    <w:rsid w:val="00106326"/>
    <w:rsid w:val="00116F66"/>
    <w:rsid w:val="00121C20"/>
    <w:rsid w:val="0013188F"/>
    <w:rsid w:val="00135BE7"/>
    <w:rsid w:val="001435B9"/>
    <w:rsid w:val="00144C4F"/>
    <w:rsid w:val="001459B0"/>
    <w:rsid w:val="00161962"/>
    <w:rsid w:val="001624B8"/>
    <w:rsid w:val="0017115D"/>
    <w:rsid w:val="00171A2A"/>
    <w:rsid w:val="001732C8"/>
    <w:rsid w:val="00192482"/>
    <w:rsid w:val="00194DB2"/>
    <w:rsid w:val="001A364C"/>
    <w:rsid w:val="001B34C3"/>
    <w:rsid w:val="001B621C"/>
    <w:rsid w:val="001B69A7"/>
    <w:rsid w:val="001C16DB"/>
    <w:rsid w:val="001C2730"/>
    <w:rsid w:val="001C299F"/>
    <w:rsid w:val="001C709F"/>
    <w:rsid w:val="001D1A1F"/>
    <w:rsid w:val="001E0982"/>
    <w:rsid w:val="001E1EC2"/>
    <w:rsid w:val="001E42D1"/>
    <w:rsid w:val="001E7E3C"/>
    <w:rsid w:val="00204241"/>
    <w:rsid w:val="002244B5"/>
    <w:rsid w:val="00232A4E"/>
    <w:rsid w:val="00233A78"/>
    <w:rsid w:val="0023722E"/>
    <w:rsid w:val="00237451"/>
    <w:rsid w:val="00237BED"/>
    <w:rsid w:val="00244FA9"/>
    <w:rsid w:val="00250A9B"/>
    <w:rsid w:val="00256CAD"/>
    <w:rsid w:val="002640A0"/>
    <w:rsid w:val="00272241"/>
    <w:rsid w:val="00272F13"/>
    <w:rsid w:val="00273D7D"/>
    <w:rsid w:val="00275E50"/>
    <w:rsid w:val="00277AB3"/>
    <w:rsid w:val="00284475"/>
    <w:rsid w:val="002902B1"/>
    <w:rsid w:val="002A1E31"/>
    <w:rsid w:val="002B6CF3"/>
    <w:rsid w:val="002C12BE"/>
    <w:rsid w:val="002C5DBE"/>
    <w:rsid w:val="002D0D42"/>
    <w:rsid w:val="002D23F9"/>
    <w:rsid w:val="002D3940"/>
    <w:rsid w:val="002D39A4"/>
    <w:rsid w:val="002D7585"/>
    <w:rsid w:val="002E09E8"/>
    <w:rsid w:val="002E1850"/>
    <w:rsid w:val="002E5B56"/>
    <w:rsid w:val="002F22CB"/>
    <w:rsid w:val="002F49B4"/>
    <w:rsid w:val="00302569"/>
    <w:rsid w:val="003166EA"/>
    <w:rsid w:val="00322A0F"/>
    <w:rsid w:val="003269ED"/>
    <w:rsid w:val="00361EAC"/>
    <w:rsid w:val="0036673C"/>
    <w:rsid w:val="00372D75"/>
    <w:rsid w:val="00374DBF"/>
    <w:rsid w:val="00383996"/>
    <w:rsid w:val="00384541"/>
    <w:rsid w:val="0039522D"/>
    <w:rsid w:val="003B1BBB"/>
    <w:rsid w:val="003B4C91"/>
    <w:rsid w:val="003B6554"/>
    <w:rsid w:val="003B79AE"/>
    <w:rsid w:val="003C26A5"/>
    <w:rsid w:val="003C32FF"/>
    <w:rsid w:val="003C3FEB"/>
    <w:rsid w:val="003C5B4B"/>
    <w:rsid w:val="003C7332"/>
    <w:rsid w:val="003E2882"/>
    <w:rsid w:val="003E739A"/>
    <w:rsid w:val="003F1193"/>
    <w:rsid w:val="003F2487"/>
    <w:rsid w:val="003F2D59"/>
    <w:rsid w:val="004022F3"/>
    <w:rsid w:val="004024EA"/>
    <w:rsid w:val="00410AB8"/>
    <w:rsid w:val="00416987"/>
    <w:rsid w:val="0042705C"/>
    <w:rsid w:val="00430B3B"/>
    <w:rsid w:val="004310AE"/>
    <w:rsid w:val="0045746D"/>
    <w:rsid w:val="004602C1"/>
    <w:rsid w:val="00463A4C"/>
    <w:rsid w:val="00465FF5"/>
    <w:rsid w:val="00472151"/>
    <w:rsid w:val="00475E62"/>
    <w:rsid w:val="0049174F"/>
    <w:rsid w:val="0049645E"/>
    <w:rsid w:val="004A24DA"/>
    <w:rsid w:val="004B3BE7"/>
    <w:rsid w:val="004C03BC"/>
    <w:rsid w:val="004C054E"/>
    <w:rsid w:val="004C4693"/>
    <w:rsid w:val="004D3466"/>
    <w:rsid w:val="004D542F"/>
    <w:rsid w:val="004D648C"/>
    <w:rsid w:val="004E3476"/>
    <w:rsid w:val="004E4A09"/>
    <w:rsid w:val="004E7086"/>
    <w:rsid w:val="004F0264"/>
    <w:rsid w:val="00500A01"/>
    <w:rsid w:val="00503633"/>
    <w:rsid w:val="005138A2"/>
    <w:rsid w:val="005223F4"/>
    <w:rsid w:val="00523AE7"/>
    <w:rsid w:val="00531E36"/>
    <w:rsid w:val="00532EA0"/>
    <w:rsid w:val="005373C4"/>
    <w:rsid w:val="005423AA"/>
    <w:rsid w:val="005475F8"/>
    <w:rsid w:val="005565C3"/>
    <w:rsid w:val="00562D84"/>
    <w:rsid w:val="005639C0"/>
    <w:rsid w:val="00566882"/>
    <w:rsid w:val="00570EED"/>
    <w:rsid w:val="0057411A"/>
    <w:rsid w:val="005770AF"/>
    <w:rsid w:val="00580708"/>
    <w:rsid w:val="00590C46"/>
    <w:rsid w:val="00592C9D"/>
    <w:rsid w:val="00595714"/>
    <w:rsid w:val="005A4583"/>
    <w:rsid w:val="005A71B6"/>
    <w:rsid w:val="005B3AEE"/>
    <w:rsid w:val="005C3029"/>
    <w:rsid w:val="005D3891"/>
    <w:rsid w:val="005D4220"/>
    <w:rsid w:val="005D4F02"/>
    <w:rsid w:val="005E0C4F"/>
    <w:rsid w:val="005E36DA"/>
    <w:rsid w:val="005E3736"/>
    <w:rsid w:val="005F68A7"/>
    <w:rsid w:val="00600476"/>
    <w:rsid w:val="00606705"/>
    <w:rsid w:val="006149B7"/>
    <w:rsid w:val="006151C4"/>
    <w:rsid w:val="00615974"/>
    <w:rsid w:val="0065113C"/>
    <w:rsid w:val="00660583"/>
    <w:rsid w:val="00670171"/>
    <w:rsid w:val="0067133B"/>
    <w:rsid w:val="00683CA8"/>
    <w:rsid w:val="006913D0"/>
    <w:rsid w:val="00693F66"/>
    <w:rsid w:val="006A505D"/>
    <w:rsid w:val="006B11D0"/>
    <w:rsid w:val="006B224C"/>
    <w:rsid w:val="006B415A"/>
    <w:rsid w:val="006B79E0"/>
    <w:rsid w:val="006C115F"/>
    <w:rsid w:val="006C464A"/>
    <w:rsid w:val="006D39B7"/>
    <w:rsid w:val="006E1D24"/>
    <w:rsid w:val="006E4CAC"/>
    <w:rsid w:val="006E762E"/>
    <w:rsid w:val="006F25B0"/>
    <w:rsid w:val="006F4C89"/>
    <w:rsid w:val="006F5190"/>
    <w:rsid w:val="006F7986"/>
    <w:rsid w:val="00716E80"/>
    <w:rsid w:val="00721C9A"/>
    <w:rsid w:val="0072263E"/>
    <w:rsid w:val="00723D63"/>
    <w:rsid w:val="0072441F"/>
    <w:rsid w:val="007346BE"/>
    <w:rsid w:val="00736E65"/>
    <w:rsid w:val="007449B3"/>
    <w:rsid w:val="00746EAF"/>
    <w:rsid w:val="00750C4D"/>
    <w:rsid w:val="00750D2F"/>
    <w:rsid w:val="007556FD"/>
    <w:rsid w:val="00755B3E"/>
    <w:rsid w:val="00756611"/>
    <w:rsid w:val="00780A78"/>
    <w:rsid w:val="00782D39"/>
    <w:rsid w:val="00787784"/>
    <w:rsid w:val="00787926"/>
    <w:rsid w:val="00794544"/>
    <w:rsid w:val="007A3177"/>
    <w:rsid w:val="007A6FBB"/>
    <w:rsid w:val="007B0505"/>
    <w:rsid w:val="007B4156"/>
    <w:rsid w:val="007B4412"/>
    <w:rsid w:val="007C132A"/>
    <w:rsid w:val="007D456E"/>
    <w:rsid w:val="007D6204"/>
    <w:rsid w:val="007D79B9"/>
    <w:rsid w:val="007E12E9"/>
    <w:rsid w:val="007E1816"/>
    <w:rsid w:val="007E378C"/>
    <w:rsid w:val="007E58C4"/>
    <w:rsid w:val="007F2148"/>
    <w:rsid w:val="007F489E"/>
    <w:rsid w:val="007F5962"/>
    <w:rsid w:val="007F7B72"/>
    <w:rsid w:val="0080341E"/>
    <w:rsid w:val="008069EB"/>
    <w:rsid w:val="00807946"/>
    <w:rsid w:val="0082316E"/>
    <w:rsid w:val="00824189"/>
    <w:rsid w:val="008247DC"/>
    <w:rsid w:val="008343E3"/>
    <w:rsid w:val="00835611"/>
    <w:rsid w:val="0084018D"/>
    <w:rsid w:val="0084486A"/>
    <w:rsid w:val="00853B2E"/>
    <w:rsid w:val="00855C9B"/>
    <w:rsid w:val="00874ABD"/>
    <w:rsid w:val="00880F0E"/>
    <w:rsid w:val="00881D39"/>
    <w:rsid w:val="0088499A"/>
    <w:rsid w:val="008869E1"/>
    <w:rsid w:val="00893C8D"/>
    <w:rsid w:val="008967D1"/>
    <w:rsid w:val="008B238E"/>
    <w:rsid w:val="008C0D22"/>
    <w:rsid w:val="008D1A7D"/>
    <w:rsid w:val="008D530D"/>
    <w:rsid w:val="008D6915"/>
    <w:rsid w:val="008D6E7F"/>
    <w:rsid w:val="008E11C8"/>
    <w:rsid w:val="008E64E5"/>
    <w:rsid w:val="008E75E5"/>
    <w:rsid w:val="008F2DDC"/>
    <w:rsid w:val="008F741D"/>
    <w:rsid w:val="00900DD5"/>
    <w:rsid w:val="00916CC2"/>
    <w:rsid w:val="00917CB4"/>
    <w:rsid w:val="009346D2"/>
    <w:rsid w:val="00937D03"/>
    <w:rsid w:val="009417FB"/>
    <w:rsid w:val="00943D59"/>
    <w:rsid w:val="00945E1A"/>
    <w:rsid w:val="009500B1"/>
    <w:rsid w:val="00952255"/>
    <w:rsid w:val="0095363D"/>
    <w:rsid w:val="009550ED"/>
    <w:rsid w:val="009564BA"/>
    <w:rsid w:val="00964C3F"/>
    <w:rsid w:val="00967D68"/>
    <w:rsid w:val="00972694"/>
    <w:rsid w:val="009A3C9A"/>
    <w:rsid w:val="009B32F2"/>
    <w:rsid w:val="009B3E9E"/>
    <w:rsid w:val="009B66FC"/>
    <w:rsid w:val="009C3B07"/>
    <w:rsid w:val="009D2FC4"/>
    <w:rsid w:val="009D3143"/>
    <w:rsid w:val="009D46A1"/>
    <w:rsid w:val="009E7229"/>
    <w:rsid w:val="009F141F"/>
    <w:rsid w:val="009F1D31"/>
    <w:rsid w:val="009F27CD"/>
    <w:rsid w:val="009F52AE"/>
    <w:rsid w:val="009F569D"/>
    <w:rsid w:val="00A02B85"/>
    <w:rsid w:val="00A05956"/>
    <w:rsid w:val="00A13D28"/>
    <w:rsid w:val="00A1476A"/>
    <w:rsid w:val="00A23162"/>
    <w:rsid w:val="00A27D0F"/>
    <w:rsid w:val="00A31580"/>
    <w:rsid w:val="00A325A6"/>
    <w:rsid w:val="00A34C16"/>
    <w:rsid w:val="00A41CC7"/>
    <w:rsid w:val="00A424C3"/>
    <w:rsid w:val="00A51A32"/>
    <w:rsid w:val="00A55EAD"/>
    <w:rsid w:val="00A72CF9"/>
    <w:rsid w:val="00A730AB"/>
    <w:rsid w:val="00A750C3"/>
    <w:rsid w:val="00A8021C"/>
    <w:rsid w:val="00A80DAE"/>
    <w:rsid w:val="00A84861"/>
    <w:rsid w:val="00A9122D"/>
    <w:rsid w:val="00A9661A"/>
    <w:rsid w:val="00AA4E33"/>
    <w:rsid w:val="00AA7089"/>
    <w:rsid w:val="00AB28CD"/>
    <w:rsid w:val="00AB34C1"/>
    <w:rsid w:val="00AB7D01"/>
    <w:rsid w:val="00AC12B8"/>
    <w:rsid w:val="00AC43DF"/>
    <w:rsid w:val="00AC5398"/>
    <w:rsid w:val="00AC7596"/>
    <w:rsid w:val="00AD431C"/>
    <w:rsid w:val="00AD4842"/>
    <w:rsid w:val="00AE1909"/>
    <w:rsid w:val="00AE3925"/>
    <w:rsid w:val="00AF193F"/>
    <w:rsid w:val="00AF3444"/>
    <w:rsid w:val="00B13118"/>
    <w:rsid w:val="00B2048C"/>
    <w:rsid w:val="00B20B69"/>
    <w:rsid w:val="00B27468"/>
    <w:rsid w:val="00B27CA2"/>
    <w:rsid w:val="00B442ED"/>
    <w:rsid w:val="00B4758F"/>
    <w:rsid w:val="00B50CFF"/>
    <w:rsid w:val="00B51C0B"/>
    <w:rsid w:val="00B51E77"/>
    <w:rsid w:val="00B61E6B"/>
    <w:rsid w:val="00B67FC7"/>
    <w:rsid w:val="00B84EC0"/>
    <w:rsid w:val="00B87D00"/>
    <w:rsid w:val="00B923D7"/>
    <w:rsid w:val="00B96367"/>
    <w:rsid w:val="00B96BB5"/>
    <w:rsid w:val="00B97AD9"/>
    <w:rsid w:val="00BA0B6E"/>
    <w:rsid w:val="00BA13BB"/>
    <w:rsid w:val="00BB1AA6"/>
    <w:rsid w:val="00BB3A8D"/>
    <w:rsid w:val="00BB450F"/>
    <w:rsid w:val="00BB5C15"/>
    <w:rsid w:val="00BC636D"/>
    <w:rsid w:val="00BD07FF"/>
    <w:rsid w:val="00BD1502"/>
    <w:rsid w:val="00BE21AC"/>
    <w:rsid w:val="00BE2323"/>
    <w:rsid w:val="00BF1885"/>
    <w:rsid w:val="00C02929"/>
    <w:rsid w:val="00C05AFB"/>
    <w:rsid w:val="00C43573"/>
    <w:rsid w:val="00C4482D"/>
    <w:rsid w:val="00C45AE4"/>
    <w:rsid w:val="00C47CF4"/>
    <w:rsid w:val="00C50F6C"/>
    <w:rsid w:val="00C5193C"/>
    <w:rsid w:val="00C51B8C"/>
    <w:rsid w:val="00C55657"/>
    <w:rsid w:val="00C565B2"/>
    <w:rsid w:val="00C70C79"/>
    <w:rsid w:val="00C75599"/>
    <w:rsid w:val="00C7584B"/>
    <w:rsid w:val="00C7649E"/>
    <w:rsid w:val="00C90CEA"/>
    <w:rsid w:val="00CA2E01"/>
    <w:rsid w:val="00CA3A09"/>
    <w:rsid w:val="00CC0FAD"/>
    <w:rsid w:val="00CC15A4"/>
    <w:rsid w:val="00CC2711"/>
    <w:rsid w:val="00CC5A97"/>
    <w:rsid w:val="00CD0BC8"/>
    <w:rsid w:val="00CD11C8"/>
    <w:rsid w:val="00CD4488"/>
    <w:rsid w:val="00CE0289"/>
    <w:rsid w:val="00CE3018"/>
    <w:rsid w:val="00CE3370"/>
    <w:rsid w:val="00CE474F"/>
    <w:rsid w:val="00CE496F"/>
    <w:rsid w:val="00CE6358"/>
    <w:rsid w:val="00CF4BC7"/>
    <w:rsid w:val="00CF6A68"/>
    <w:rsid w:val="00D23197"/>
    <w:rsid w:val="00D303D5"/>
    <w:rsid w:val="00D337A0"/>
    <w:rsid w:val="00D40C91"/>
    <w:rsid w:val="00D44D74"/>
    <w:rsid w:val="00D47C0F"/>
    <w:rsid w:val="00D52865"/>
    <w:rsid w:val="00D54984"/>
    <w:rsid w:val="00D57BE3"/>
    <w:rsid w:val="00D61DF8"/>
    <w:rsid w:val="00D7303C"/>
    <w:rsid w:val="00D81453"/>
    <w:rsid w:val="00D90474"/>
    <w:rsid w:val="00D92453"/>
    <w:rsid w:val="00D948A4"/>
    <w:rsid w:val="00DB5CC3"/>
    <w:rsid w:val="00DB73D8"/>
    <w:rsid w:val="00DD5FA1"/>
    <w:rsid w:val="00DD6713"/>
    <w:rsid w:val="00DF0890"/>
    <w:rsid w:val="00DF34D4"/>
    <w:rsid w:val="00DF3D57"/>
    <w:rsid w:val="00DF7935"/>
    <w:rsid w:val="00E00F18"/>
    <w:rsid w:val="00E14B45"/>
    <w:rsid w:val="00E15CD7"/>
    <w:rsid w:val="00E20EFD"/>
    <w:rsid w:val="00E309BB"/>
    <w:rsid w:val="00E46B56"/>
    <w:rsid w:val="00E51FB8"/>
    <w:rsid w:val="00E56150"/>
    <w:rsid w:val="00E56DDD"/>
    <w:rsid w:val="00E60B0B"/>
    <w:rsid w:val="00E6131F"/>
    <w:rsid w:val="00E65780"/>
    <w:rsid w:val="00E720FE"/>
    <w:rsid w:val="00E722F7"/>
    <w:rsid w:val="00E73DC4"/>
    <w:rsid w:val="00E93BEF"/>
    <w:rsid w:val="00E9652A"/>
    <w:rsid w:val="00EA29CB"/>
    <w:rsid w:val="00EA3FA7"/>
    <w:rsid w:val="00EB1269"/>
    <w:rsid w:val="00EB14DD"/>
    <w:rsid w:val="00EB1572"/>
    <w:rsid w:val="00EB1943"/>
    <w:rsid w:val="00EB2C39"/>
    <w:rsid w:val="00EB2DE7"/>
    <w:rsid w:val="00EB783F"/>
    <w:rsid w:val="00EC1035"/>
    <w:rsid w:val="00ED37CB"/>
    <w:rsid w:val="00ED5D9B"/>
    <w:rsid w:val="00EE606C"/>
    <w:rsid w:val="00F05975"/>
    <w:rsid w:val="00F07016"/>
    <w:rsid w:val="00F1477E"/>
    <w:rsid w:val="00F17063"/>
    <w:rsid w:val="00F21E8A"/>
    <w:rsid w:val="00F30600"/>
    <w:rsid w:val="00F31BE1"/>
    <w:rsid w:val="00F3427A"/>
    <w:rsid w:val="00F41615"/>
    <w:rsid w:val="00F42CC6"/>
    <w:rsid w:val="00F50242"/>
    <w:rsid w:val="00F506B6"/>
    <w:rsid w:val="00F71F45"/>
    <w:rsid w:val="00F7221A"/>
    <w:rsid w:val="00F72447"/>
    <w:rsid w:val="00F807ED"/>
    <w:rsid w:val="00F80F32"/>
    <w:rsid w:val="00F868DB"/>
    <w:rsid w:val="00F96823"/>
    <w:rsid w:val="00FA3871"/>
    <w:rsid w:val="00FA6388"/>
    <w:rsid w:val="00FA75CF"/>
    <w:rsid w:val="00FC1F10"/>
    <w:rsid w:val="00FD2F3B"/>
    <w:rsid w:val="00FD4A0C"/>
    <w:rsid w:val="00FE0604"/>
    <w:rsid w:val="00FE4531"/>
    <w:rsid w:val="00FF02E4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32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7B7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8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5B2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Normal"/>
    <w:next w:val="Normal"/>
    <w:uiPriority w:val="99"/>
    <w:rsid w:val="007F7B72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191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123</cp:revision>
  <cp:lastPrinted>2021-03-22T10:06:00Z</cp:lastPrinted>
  <dcterms:created xsi:type="dcterms:W3CDTF">2021-03-22T06:40:00Z</dcterms:created>
  <dcterms:modified xsi:type="dcterms:W3CDTF">2021-05-04T07:20:00Z</dcterms:modified>
</cp:coreProperties>
</file>