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2B" w:rsidRDefault="00321F2B" w:rsidP="0096262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321F2B" w:rsidRDefault="00321F2B" w:rsidP="0096262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21F2B" w:rsidRPr="00962623" w:rsidRDefault="00321F2B" w:rsidP="00962623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321F2B" w:rsidRPr="00962623" w:rsidRDefault="00321F2B" w:rsidP="00962623">
      <w:pPr>
        <w:jc w:val="center"/>
        <w:rPr>
          <w:rFonts w:ascii="Times New Roman" w:hAnsi="Times New Roman"/>
          <w:b/>
          <w:sz w:val="44"/>
          <w:szCs w:val="44"/>
        </w:rPr>
      </w:pPr>
      <w:r w:rsidRPr="00962623">
        <w:rPr>
          <w:rFonts w:ascii="Times New Roman" w:hAnsi="Times New Roman"/>
          <w:b/>
          <w:sz w:val="44"/>
          <w:szCs w:val="44"/>
        </w:rPr>
        <w:t>РЕШЕНИЕ</w:t>
      </w:r>
    </w:p>
    <w:p w:rsidR="00321F2B" w:rsidRPr="00962623" w:rsidRDefault="00321F2B" w:rsidP="00962623">
      <w:pPr>
        <w:rPr>
          <w:rFonts w:ascii="Times New Roman" w:hAnsi="Times New Roman"/>
          <w:sz w:val="28"/>
          <w:szCs w:val="28"/>
        </w:rPr>
      </w:pPr>
      <w:r w:rsidRPr="00962623">
        <w:rPr>
          <w:rFonts w:ascii="Times New Roman" w:hAnsi="Times New Roman"/>
          <w:sz w:val="28"/>
          <w:szCs w:val="28"/>
        </w:rPr>
        <w:t xml:space="preserve">      28.10.2020        32-МО</w:t>
      </w:r>
    </w:p>
    <w:p w:rsidR="00321F2B" w:rsidRPr="00962623" w:rsidRDefault="00321F2B" w:rsidP="00962623">
      <w:pPr>
        <w:rPr>
          <w:rFonts w:ascii="Times New Roman" w:hAnsi="Times New Roman"/>
        </w:rPr>
      </w:pPr>
      <w:r w:rsidRPr="00962623">
        <w:rPr>
          <w:rFonts w:ascii="Times New Roman" w:hAnsi="Times New Roman"/>
        </w:rPr>
        <w:t>от _______________№_____</w:t>
      </w:r>
    </w:p>
    <w:p w:rsidR="00321F2B" w:rsidRPr="00D751F8" w:rsidRDefault="00321F2B" w:rsidP="00FB76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решение</w:t>
      </w:r>
    </w:p>
    <w:p w:rsidR="00321F2B" w:rsidRDefault="00321F2B" w:rsidP="00D751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321F2B" w:rsidRPr="00D751F8" w:rsidRDefault="00321F2B" w:rsidP="00D75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321F2B" w:rsidRPr="00D751F8" w:rsidRDefault="00321F2B" w:rsidP="00D751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27.11.2019 №805-МО</w:t>
      </w:r>
    </w:p>
    <w:p w:rsidR="00321F2B" w:rsidRPr="00D751F8" w:rsidRDefault="00321F2B" w:rsidP="00D75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F2B" w:rsidRDefault="00321F2B" w:rsidP="0096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F2B" w:rsidRPr="00D751F8" w:rsidRDefault="00321F2B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D751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 «Копейский городской округ»</w:t>
      </w:r>
    </w:p>
    <w:p w:rsidR="00321F2B" w:rsidRPr="00D751F8" w:rsidRDefault="00321F2B" w:rsidP="00D7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321F2B" w:rsidRPr="00D751F8" w:rsidRDefault="00321F2B" w:rsidP="00D7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>РЕШАЕТ:</w:t>
      </w:r>
    </w:p>
    <w:p w:rsidR="00321F2B" w:rsidRDefault="00321F2B" w:rsidP="00F50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решение</w:t>
      </w:r>
      <w:r w:rsidRPr="00191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D751F8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  <w:r>
        <w:rPr>
          <w:rFonts w:ascii="Times New Roman" w:hAnsi="Times New Roman"/>
          <w:sz w:val="28"/>
          <w:szCs w:val="28"/>
        </w:rPr>
        <w:t>от 27.11.2019 №805-МО «Об утверждении Положения о порядке предоставления и проверки достоверности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 и Комиссии по контролю за достоверностью сведений о доходах, расходах, об имуществе и обязательствах имущественного характера» следующие изменения:</w:t>
      </w:r>
    </w:p>
    <w:p w:rsidR="00321F2B" w:rsidRPr="001C16E2" w:rsidRDefault="00321F2B" w:rsidP="001C1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E2">
        <w:rPr>
          <w:rFonts w:ascii="Times New Roman" w:hAnsi="Times New Roman"/>
          <w:sz w:val="28"/>
          <w:szCs w:val="28"/>
        </w:rPr>
        <w:t>Состав Комиссии  по контролю за достоверностью сведений о доходах, расходах, об имуществе и обязательствах имущественного характера изложить в новой редакции согласно Приложению.</w:t>
      </w:r>
    </w:p>
    <w:p w:rsidR="00321F2B" w:rsidRPr="001C16E2" w:rsidRDefault="00321F2B" w:rsidP="001C1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>
        <w:rPr>
          <w:rFonts w:ascii="Times New Roman" w:hAnsi="Times New Roman"/>
          <w:sz w:val="28"/>
          <w:szCs w:val="28"/>
        </w:rPr>
        <w:t>2</w:t>
      </w:r>
      <w:r w:rsidRPr="001C16E2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по организационным, правовым и общественно-политическим вопросам.</w:t>
      </w:r>
    </w:p>
    <w:bookmarkEnd w:id="0"/>
    <w:p w:rsidR="00321F2B" w:rsidRPr="001C16E2" w:rsidRDefault="00321F2B" w:rsidP="001C1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16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Pr="001C16E2">
        <w:rPr>
          <w:rFonts w:ascii="Times New Roman" w:hAnsi="Times New Roman"/>
          <w:sz w:val="28"/>
          <w:szCs w:val="28"/>
        </w:rPr>
        <w:t xml:space="preserve">ешение вступает в силу с момента его </w:t>
      </w:r>
      <w:hyperlink r:id="rId5" w:history="1">
        <w:r w:rsidRPr="001C16E2">
          <w:rPr>
            <w:rStyle w:val="a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1C16E2">
        <w:rPr>
          <w:rFonts w:ascii="Times New Roman" w:hAnsi="Times New Roman"/>
          <w:sz w:val="28"/>
          <w:szCs w:val="28"/>
        </w:rPr>
        <w:t>.</w:t>
      </w:r>
    </w:p>
    <w:p w:rsidR="00321F2B" w:rsidRDefault="00321F2B" w:rsidP="00F50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F2B" w:rsidRPr="001C16E2" w:rsidRDefault="00321F2B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16E2">
        <w:rPr>
          <w:rFonts w:ascii="Times New Roman" w:hAnsi="Times New Roman" w:cs="Times New Roman"/>
          <w:sz w:val="28"/>
          <w:szCs w:val="28"/>
        </w:rPr>
        <w:t>Глава Копейского</w:t>
      </w:r>
    </w:p>
    <w:p w:rsidR="00321F2B" w:rsidRPr="001C16E2" w:rsidRDefault="00321F2B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16E2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</w:p>
    <w:p w:rsidR="00321F2B" w:rsidRDefault="00321F2B" w:rsidP="001C16E2">
      <w:pPr>
        <w:rPr>
          <w:rFonts w:ascii="Times New Roman" w:hAnsi="Times New Roman"/>
          <w:sz w:val="28"/>
          <w:szCs w:val="28"/>
        </w:rPr>
      </w:pPr>
    </w:p>
    <w:p w:rsidR="00321F2B" w:rsidRPr="001C16E2" w:rsidRDefault="00321F2B" w:rsidP="001C16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Е.К. Гиске</w:t>
      </w:r>
      <w:r w:rsidRPr="001C16E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C16E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C16E2">
        <w:rPr>
          <w:rFonts w:ascii="Times New Roman" w:hAnsi="Times New Roman"/>
          <w:sz w:val="28"/>
          <w:szCs w:val="28"/>
        </w:rPr>
        <w:t xml:space="preserve">  А.М. Фалейчик</w:t>
      </w:r>
    </w:p>
    <w:p w:rsidR="00321F2B" w:rsidRPr="001C16E2" w:rsidRDefault="00321F2B" w:rsidP="001C16E2">
      <w:pPr>
        <w:jc w:val="both"/>
        <w:rPr>
          <w:rFonts w:ascii="Times New Roman" w:hAnsi="Times New Roman"/>
          <w:sz w:val="28"/>
          <w:szCs w:val="28"/>
        </w:rPr>
      </w:pPr>
    </w:p>
    <w:p w:rsidR="00321F2B" w:rsidRPr="006E4DDF" w:rsidRDefault="00321F2B" w:rsidP="006E4DDF">
      <w:pPr>
        <w:spacing w:after="0" w:line="240" w:lineRule="auto"/>
        <w:jc w:val="right"/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</w:pPr>
      <w:r w:rsidRPr="006E4DDF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 xml:space="preserve">Приложение </w:t>
      </w:r>
      <w:r w:rsidRPr="006E4DDF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>
          <w:rPr>
            <w:rStyle w:val="a"/>
            <w:rFonts w:ascii="Times New Roman" w:hAnsi="Times New Roman"/>
            <w:color w:val="auto"/>
            <w:sz w:val="28"/>
            <w:szCs w:val="28"/>
          </w:rPr>
          <w:t>р</w:t>
        </w:r>
        <w:r w:rsidRPr="006E4DDF">
          <w:rPr>
            <w:rStyle w:val="a"/>
            <w:rFonts w:ascii="Times New Roman" w:hAnsi="Times New Roman"/>
            <w:color w:val="auto"/>
            <w:sz w:val="28"/>
            <w:szCs w:val="28"/>
          </w:rPr>
          <w:t>ешению</w:t>
        </w:r>
      </w:hyperlink>
      <w:r w:rsidRPr="006E4DDF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 xml:space="preserve"> Собрания депутатов</w:t>
      </w:r>
      <w:r w:rsidRPr="006E4DDF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br/>
        <w:t>Копейског</w:t>
      </w:r>
      <w:r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о городского округа</w:t>
      </w:r>
      <w:r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br/>
        <w:t>от 28.10.2020 N 32-МО</w:t>
      </w:r>
    </w:p>
    <w:p w:rsidR="00321F2B" w:rsidRPr="006E4DDF" w:rsidRDefault="00321F2B" w:rsidP="006E4DDF">
      <w:pPr>
        <w:spacing w:after="0" w:line="240" w:lineRule="auto"/>
        <w:jc w:val="right"/>
        <w:rPr>
          <w:rStyle w:val="a0"/>
          <w:rFonts w:ascii="Times New Roman" w:hAnsi="Times New Roman"/>
          <w:b w:val="0"/>
          <w:bCs/>
          <w:sz w:val="28"/>
          <w:szCs w:val="28"/>
        </w:rPr>
      </w:pPr>
    </w:p>
    <w:p w:rsidR="00321F2B" w:rsidRPr="006E4DDF" w:rsidRDefault="00321F2B" w:rsidP="006E4D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1F2B" w:rsidRPr="006E4DDF" w:rsidRDefault="00321F2B" w:rsidP="006E4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F2B" w:rsidRPr="006E4DDF" w:rsidRDefault="00321F2B" w:rsidP="006E4DDF">
      <w:pPr>
        <w:pStyle w:val="Heading1"/>
        <w:rPr>
          <w:b w:val="0"/>
        </w:rPr>
      </w:pPr>
      <w:r w:rsidRPr="006E4DDF">
        <w:rPr>
          <w:b w:val="0"/>
        </w:rPr>
        <w:t>Состав</w:t>
      </w:r>
      <w:r w:rsidRPr="006E4DDF">
        <w:rPr>
          <w:b w:val="0"/>
        </w:rPr>
        <w:br/>
        <w:t>Комиссии по контролю за достоверностью сведений о доходах, расходах, об имуществе и обязательствах имущественного характера</w:t>
      </w:r>
    </w:p>
    <w:p w:rsidR="00321F2B" w:rsidRPr="006E4DDF" w:rsidRDefault="00321F2B" w:rsidP="006E4DD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21F2B" w:rsidRPr="006E4DDF" w:rsidRDefault="00321F2B" w:rsidP="006E4DD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21F2B" w:rsidRPr="006E4DDF" w:rsidRDefault="00321F2B" w:rsidP="006E4D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732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5"/>
        <w:gridCol w:w="7407"/>
      </w:tblGrid>
      <w:tr w:rsidR="00321F2B" w:rsidRPr="00056D3C" w:rsidTr="00111A90">
        <w:trPr>
          <w:trHeight w:val="2117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21F2B" w:rsidRPr="00056D3C" w:rsidRDefault="00321F2B" w:rsidP="006E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D3C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321F2B" w:rsidRPr="00056D3C" w:rsidRDefault="00321F2B" w:rsidP="006E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F2B" w:rsidRPr="006E4DDF" w:rsidRDefault="00321F2B" w:rsidP="006E4DD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F">
              <w:rPr>
                <w:rFonts w:ascii="Times New Roman" w:hAnsi="Times New Roman" w:cs="Times New Roman"/>
                <w:sz w:val="28"/>
                <w:szCs w:val="28"/>
              </w:rPr>
              <w:t>Гиске</w:t>
            </w:r>
          </w:p>
          <w:p w:rsidR="00321F2B" w:rsidRPr="006E4DDF" w:rsidRDefault="00321F2B" w:rsidP="006E4DD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F"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  <w:p w:rsidR="00321F2B" w:rsidRPr="006E4DDF" w:rsidRDefault="00321F2B" w:rsidP="006E4DD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F2B" w:rsidRPr="00056D3C" w:rsidRDefault="00321F2B" w:rsidP="006E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F2B" w:rsidRPr="00056D3C" w:rsidRDefault="00321F2B" w:rsidP="006E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3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321F2B" w:rsidRPr="00056D3C" w:rsidRDefault="00321F2B" w:rsidP="001C1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3C">
              <w:rPr>
                <w:rFonts w:ascii="Times New Roman" w:hAnsi="Times New Roman"/>
                <w:sz w:val="28"/>
                <w:szCs w:val="28"/>
              </w:rPr>
              <w:t>Никанорова</w:t>
            </w:r>
          </w:p>
          <w:p w:rsidR="00321F2B" w:rsidRPr="00056D3C" w:rsidRDefault="00321F2B" w:rsidP="001C1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3C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321F2B" w:rsidRPr="006E4DDF" w:rsidRDefault="00321F2B" w:rsidP="006E4DD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F2B" w:rsidRPr="006E4DDF" w:rsidRDefault="00321F2B" w:rsidP="006E4DD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F2B" w:rsidRPr="006E4DDF" w:rsidRDefault="00321F2B" w:rsidP="006E4DD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F">
              <w:rPr>
                <w:rFonts w:ascii="Times New Roman" w:hAnsi="Times New Roman" w:cs="Times New Roman"/>
                <w:sz w:val="28"/>
                <w:szCs w:val="28"/>
              </w:rPr>
              <w:t>- Председатель Собрания депутатов Копейского городского округа</w:t>
            </w:r>
          </w:p>
          <w:p w:rsidR="00321F2B" w:rsidRPr="00056D3C" w:rsidRDefault="00321F2B" w:rsidP="006E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F2B" w:rsidRPr="00056D3C" w:rsidRDefault="00321F2B" w:rsidP="006E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F2B" w:rsidRPr="00056D3C" w:rsidRDefault="00321F2B" w:rsidP="006E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F2B" w:rsidRPr="00056D3C" w:rsidRDefault="00321F2B" w:rsidP="006E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3C">
              <w:rPr>
                <w:rFonts w:ascii="Times New Roman" w:hAnsi="Times New Roman"/>
                <w:sz w:val="28"/>
                <w:szCs w:val="28"/>
              </w:rPr>
              <w:t>-Председатель постоянной комиссии по организационным, правовым и общественно-политическим вопросам</w:t>
            </w:r>
          </w:p>
          <w:p w:rsidR="00321F2B" w:rsidRPr="00056D3C" w:rsidRDefault="00321F2B" w:rsidP="006E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F2B" w:rsidRPr="00056D3C" w:rsidRDefault="00321F2B" w:rsidP="006E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F2B" w:rsidRPr="00056D3C" w:rsidRDefault="00321F2B" w:rsidP="006E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F2B" w:rsidRPr="00056D3C" w:rsidTr="00111A90">
        <w:trPr>
          <w:trHeight w:val="1793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21F2B" w:rsidRPr="00056D3C" w:rsidRDefault="00321F2B" w:rsidP="001C1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3C">
              <w:rPr>
                <w:rFonts w:ascii="Times New Roman" w:hAnsi="Times New Roman"/>
                <w:sz w:val="28"/>
                <w:szCs w:val="28"/>
              </w:rPr>
              <w:t xml:space="preserve">Сумина </w:t>
            </w:r>
          </w:p>
          <w:p w:rsidR="00321F2B" w:rsidRPr="00056D3C" w:rsidRDefault="00321F2B" w:rsidP="001C1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D3C">
              <w:rPr>
                <w:rFonts w:ascii="Times New Roman" w:hAnsi="Times New Roman"/>
                <w:sz w:val="28"/>
                <w:szCs w:val="28"/>
              </w:rPr>
              <w:t>Наталья Фёдоровна</w:t>
            </w:r>
          </w:p>
          <w:p w:rsidR="00321F2B" w:rsidRPr="00056D3C" w:rsidRDefault="00321F2B" w:rsidP="006E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321F2B" w:rsidRPr="006E4DDF" w:rsidRDefault="00321F2B" w:rsidP="006E4DD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F"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Собрания депутатов Копейского городского округа по социальной и молодежной политике</w:t>
            </w:r>
          </w:p>
        </w:tc>
      </w:tr>
      <w:tr w:rsidR="00321F2B" w:rsidRPr="00056D3C" w:rsidTr="00111A90">
        <w:trPr>
          <w:trHeight w:val="1793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21F2B" w:rsidRDefault="00321F2B" w:rsidP="006E4DDF">
            <w:pPr>
              <w:pStyle w:val="a1"/>
              <w:rPr>
                <w:rFonts w:ascii="Times New Roman" w:hAnsi="Times New Roman"/>
                <w:sz w:val="28"/>
                <w:szCs w:val="28"/>
              </w:rPr>
            </w:pPr>
            <w:r w:rsidRPr="000806F0">
              <w:rPr>
                <w:rFonts w:ascii="Times New Roman" w:hAnsi="Times New Roman"/>
                <w:sz w:val="28"/>
                <w:szCs w:val="28"/>
              </w:rPr>
              <w:t xml:space="preserve">Фещак </w:t>
            </w:r>
          </w:p>
          <w:p w:rsidR="00321F2B" w:rsidRPr="006E4DDF" w:rsidRDefault="00321F2B" w:rsidP="006E4DD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0"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321F2B" w:rsidRPr="006E4DDF" w:rsidRDefault="00321F2B" w:rsidP="006E4DD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F"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Собрания депутатов Копейского городского округа по вопросам городского хозяйства и землепользования</w:t>
            </w:r>
          </w:p>
          <w:p w:rsidR="00321F2B" w:rsidRPr="00056D3C" w:rsidRDefault="00321F2B" w:rsidP="006E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F2B" w:rsidRPr="00056D3C" w:rsidTr="00111A90">
        <w:trPr>
          <w:trHeight w:val="140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321F2B" w:rsidRDefault="00321F2B" w:rsidP="006E4DDF">
            <w:pPr>
              <w:pStyle w:val="a1"/>
              <w:rPr>
                <w:rFonts w:ascii="Times New Roman" w:hAnsi="Times New Roman"/>
                <w:sz w:val="28"/>
                <w:szCs w:val="28"/>
              </w:rPr>
            </w:pPr>
            <w:r w:rsidRPr="00F55E56">
              <w:rPr>
                <w:rFonts w:ascii="Times New Roman" w:hAnsi="Times New Roman"/>
                <w:sz w:val="28"/>
                <w:szCs w:val="28"/>
              </w:rPr>
              <w:t>Павлов</w:t>
            </w:r>
          </w:p>
          <w:p w:rsidR="00321F2B" w:rsidRPr="006E4DDF" w:rsidRDefault="00321F2B" w:rsidP="006E4DD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55E56">
              <w:rPr>
                <w:rFonts w:ascii="Times New Roman" w:hAnsi="Times New Roman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321F2B" w:rsidRPr="006E4DDF" w:rsidRDefault="00321F2B" w:rsidP="006E4DD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F"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Собрания депутатов Копейского городского округа по экономической, бюджетной и налоговой политике</w:t>
            </w:r>
          </w:p>
        </w:tc>
      </w:tr>
    </w:tbl>
    <w:p w:rsidR="00321F2B" w:rsidRPr="006E4DDF" w:rsidRDefault="00321F2B" w:rsidP="00042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1F2B" w:rsidRPr="006E4DDF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56D3C"/>
    <w:rsid w:val="000806F0"/>
    <w:rsid w:val="00111A90"/>
    <w:rsid w:val="00133DB8"/>
    <w:rsid w:val="00191696"/>
    <w:rsid w:val="001C16E2"/>
    <w:rsid w:val="001E7E3C"/>
    <w:rsid w:val="002C53C5"/>
    <w:rsid w:val="00321F2B"/>
    <w:rsid w:val="00464911"/>
    <w:rsid w:val="0066115E"/>
    <w:rsid w:val="006E4DDF"/>
    <w:rsid w:val="008731EA"/>
    <w:rsid w:val="00945B3E"/>
    <w:rsid w:val="00962623"/>
    <w:rsid w:val="00C11BD9"/>
    <w:rsid w:val="00D751F8"/>
    <w:rsid w:val="00E66702"/>
    <w:rsid w:val="00E8329E"/>
    <w:rsid w:val="00F50C9A"/>
    <w:rsid w:val="00F55E56"/>
    <w:rsid w:val="00FB76E1"/>
    <w:rsid w:val="00F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962623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9793728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417</Words>
  <Characters>2377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2020-10-07T04:15:00Z</dcterms:created>
  <dcterms:modified xsi:type="dcterms:W3CDTF">2020-11-02T06:26:00Z</dcterms:modified>
</cp:coreProperties>
</file>