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FE" w:rsidRDefault="00F321FE" w:rsidP="00D90CE0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5" o:title=""/>
          </v:shape>
        </w:pict>
      </w:r>
    </w:p>
    <w:p w:rsidR="00F321FE" w:rsidRDefault="00F321FE" w:rsidP="00D90CE0">
      <w:pPr>
        <w:pStyle w:val="1"/>
      </w:pPr>
      <w:r>
        <w:t>Собрание депутатов Копейского городского округа</w:t>
      </w:r>
    </w:p>
    <w:p w:rsidR="00F321FE" w:rsidRPr="00D90CE0" w:rsidRDefault="00F321FE" w:rsidP="00D90CE0">
      <w:pPr>
        <w:pStyle w:val="1"/>
        <w:rPr>
          <w:sz w:val="30"/>
          <w:szCs w:val="30"/>
        </w:rPr>
      </w:pPr>
      <w:r w:rsidRPr="00D90CE0">
        <w:rPr>
          <w:sz w:val="32"/>
          <w:szCs w:val="32"/>
        </w:rPr>
        <w:t>Челябинской области</w:t>
      </w:r>
    </w:p>
    <w:p w:rsidR="00F321FE" w:rsidRPr="00D90CE0" w:rsidRDefault="00F321FE" w:rsidP="00D90CE0">
      <w:pPr>
        <w:rPr>
          <w:rFonts w:ascii="Times New Roman" w:hAnsi="Times New Roman"/>
        </w:rPr>
      </w:pPr>
    </w:p>
    <w:p w:rsidR="00F321FE" w:rsidRPr="00D90CE0" w:rsidRDefault="00F321FE" w:rsidP="00D90CE0">
      <w:pPr>
        <w:jc w:val="center"/>
        <w:rPr>
          <w:rFonts w:ascii="Times New Roman" w:hAnsi="Times New Roman"/>
          <w:b/>
          <w:sz w:val="44"/>
          <w:szCs w:val="44"/>
        </w:rPr>
      </w:pPr>
      <w:r w:rsidRPr="00D90CE0">
        <w:rPr>
          <w:rFonts w:ascii="Times New Roman" w:hAnsi="Times New Roman"/>
          <w:b/>
          <w:sz w:val="44"/>
          <w:szCs w:val="44"/>
        </w:rPr>
        <w:t>РЕШЕНИЕ</w:t>
      </w:r>
    </w:p>
    <w:p w:rsidR="00F321FE" w:rsidRPr="00D90CE0" w:rsidRDefault="00F321FE" w:rsidP="00D90C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D90CE0">
        <w:rPr>
          <w:rFonts w:ascii="Times New Roman" w:hAnsi="Times New Roman"/>
          <w:sz w:val="28"/>
          <w:szCs w:val="28"/>
        </w:rPr>
        <w:t>26.02.2020       841-МО</w:t>
      </w:r>
    </w:p>
    <w:p w:rsidR="00F321FE" w:rsidRPr="00D90CE0" w:rsidRDefault="00F321FE" w:rsidP="00D90CE0">
      <w:pPr>
        <w:rPr>
          <w:rFonts w:ascii="Times New Roman" w:hAnsi="Times New Roman"/>
        </w:rPr>
      </w:pPr>
      <w:r w:rsidRPr="00D90CE0">
        <w:rPr>
          <w:rFonts w:ascii="Times New Roman" w:hAnsi="Times New Roman"/>
        </w:rPr>
        <w:t>от _______________№_____</w:t>
      </w:r>
    </w:p>
    <w:p w:rsidR="00F321FE" w:rsidRDefault="00F321FE" w:rsidP="003465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F321FE" w:rsidRDefault="00F321FE" w:rsidP="003465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</w:t>
      </w:r>
    </w:p>
    <w:p w:rsidR="00F321FE" w:rsidRDefault="00F321FE" w:rsidP="003465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F321FE" w:rsidRDefault="00F321FE" w:rsidP="003465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27.11.2019 №805-МО</w:t>
      </w:r>
    </w:p>
    <w:p w:rsidR="00F321FE" w:rsidRPr="003465EF" w:rsidRDefault="00F321FE" w:rsidP="003465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21FE" w:rsidRPr="003465EF" w:rsidRDefault="00F321FE" w:rsidP="003465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465EF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3465EF">
          <w:rPr>
            <w:rStyle w:val="a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3465EF">
        <w:rPr>
          <w:rFonts w:ascii="Times New Roman" w:hAnsi="Times New Roman"/>
          <w:sz w:val="28"/>
          <w:szCs w:val="28"/>
        </w:rPr>
        <w:t xml:space="preserve"> от 06.10.2003 N 131-ФЗ </w:t>
      </w:r>
      <w:r>
        <w:rPr>
          <w:rFonts w:ascii="Times New Roman" w:hAnsi="Times New Roman"/>
          <w:sz w:val="28"/>
          <w:szCs w:val="28"/>
        </w:rPr>
        <w:t>«</w:t>
      </w:r>
      <w:r w:rsidRPr="003465EF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3465EF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3465EF">
          <w:rPr>
            <w:rStyle w:val="a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3465EF">
        <w:rPr>
          <w:rFonts w:ascii="Times New Roman" w:hAnsi="Times New Roman"/>
          <w:sz w:val="28"/>
          <w:szCs w:val="28"/>
        </w:rPr>
        <w:t xml:space="preserve"> Челябинской области от </w:t>
      </w:r>
      <w:r>
        <w:rPr>
          <w:rFonts w:ascii="Times New Roman" w:hAnsi="Times New Roman"/>
          <w:sz w:val="28"/>
          <w:szCs w:val="28"/>
        </w:rPr>
        <w:t>29.01.2009</w:t>
      </w:r>
      <w:r w:rsidRPr="003465EF">
        <w:rPr>
          <w:rFonts w:ascii="Times New Roman" w:hAnsi="Times New Roman"/>
          <w:sz w:val="28"/>
          <w:szCs w:val="28"/>
        </w:rPr>
        <w:t xml:space="preserve"> N </w:t>
      </w:r>
      <w:r>
        <w:rPr>
          <w:rFonts w:ascii="Times New Roman" w:hAnsi="Times New Roman"/>
          <w:sz w:val="28"/>
          <w:szCs w:val="28"/>
        </w:rPr>
        <w:t>353</w:t>
      </w:r>
      <w:r w:rsidRPr="003465EF">
        <w:rPr>
          <w:rFonts w:ascii="Times New Roman" w:hAnsi="Times New Roman"/>
          <w:sz w:val="28"/>
          <w:szCs w:val="28"/>
        </w:rPr>
        <w:t xml:space="preserve">-ЗО </w:t>
      </w:r>
      <w:r>
        <w:rPr>
          <w:rFonts w:ascii="Times New Roman" w:hAnsi="Times New Roman"/>
          <w:sz w:val="28"/>
          <w:szCs w:val="28"/>
        </w:rPr>
        <w:t>«</w:t>
      </w:r>
      <w:r w:rsidRPr="003465EF">
        <w:rPr>
          <w:rFonts w:ascii="Times New Roman" w:hAnsi="Times New Roman"/>
          <w:sz w:val="28"/>
          <w:szCs w:val="28"/>
        </w:rPr>
        <w:t>О противодействии коррупции в Челябинской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3465EF">
        <w:rPr>
          <w:rFonts w:ascii="Times New Roman" w:hAnsi="Times New Roman"/>
          <w:sz w:val="28"/>
          <w:szCs w:val="28"/>
        </w:rPr>
        <w:t xml:space="preserve">,  руководствуясь </w:t>
      </w:r>
      <w:hyperlink r:id="rId8" w:history="1">
        <w:r w:rsidRPr="003465EF">
          <w:rPr>
            <w:rStyle w:val="a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>
        <w:t xml:space="preserve"> </w:t>
      </w:r>
      <w:r w:rsidRPr="003465EF">
        <w:rPr>
          <w:rFonts w:ascii="Times New Roman" w:hAnsi="Times New Roman"/>
          <w:sz w:val="28"/>
          <w:szCs w:val="28"/>
        </w:rPr>
        <w:t xml:space="preserve">Копейского городского округа, </w:t>
      </w:r>
    </w:p>
    <w:p w:rsidR="00F321FE" w:rsidRDefault="00F321FE" w:rsidP="003465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65EF">
        <w:rPr>
          <w:rFonts w:ascii="Times New Roman" w:hAnsi="Times New Roman"/>
          <w:sz w:val="28"/>
          <w:szCs w:val="28"/>
        </w:rPr>
        <w:t xml:space="preserve">Собрание депутатов Копейского городского округа </w:t>
      </w: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F321FE" w:rsidRPr="003465EF" w:rsidRDefault="00F321FE" w:rsidP="008164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F321FE" w:rsidRDefault="00F321FE" w:rsidP="002716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001"/>
      <w:r w:rsidRPr="003465E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</w:t>
      </w:r>
      <w:r w:rsidRPr="003465EF">
        <w:rPr>
          <w:rFonts w:ascii="Times New Roman" w:hAnsi="Times New Roman"/>
          <w:sz w:val="28"/>
          <w:szCs w:val="28"/>
        </w:rPr>
        <w:t xml:space="preserve"> Положение о порядке предоставления и проверки достоверности сведений о доходах, расходах, об имуществе и обязательствах имущественного характера, представляемых лицами, замещающими (занимающими) муниципальные должности и Комиссии по контролю за достоверностью сведений 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>, утвержденное решением Собрания Копейского городского округа от 27.11.2019 №805-МО следующие изменения:</w:t>
      </w:r>
    </w:p>
    <w:p w:rsidR="00F321FE" w:rsidRDefault="00F321FE" w:rsidP="002716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Дополнить </w:t>
      </w:r>
      <w:r w:rsidRPr="00614D2F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>пунктом 38.1 следующего содержания:</w:t>
      </w:r>
    </w:p>
    <w:p w:rsidR="00F321FE" w:rsidRDefault="00F321FE" w:rsidP="002716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«38.1 Комиссия рассматривает и направляет рекомендации по вопросу применения мер ответственности к депутату, члену выборного органа местного самоуправления, выборного должностного лица местного самоуправления Собранию депутатов городского округа в течение 10 дней.</w:t>
      </w:r>
    </w:p>
    <w:p w:rsidR="00F321FE" w:rsidRPr="00E51DF9" w:rsidRDefault="00F321FE" w:rsidP="00E51D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Основаниями для принятия мер ответственности является </w:t>
      </w:r>
      <w:r w:rsidRPr="00E51DF9">
        <w:rPr>
          <w:rFonts w:ascii="Times New Roman" w:hAnsi="Times New Roman"/>
          <w:sz w:val="28"/>
          <w:szCs w:val="28"/>
        </w:rPr>
        <w:t xml:space="preserve">поступившее заявление Губернатора </w:t>
      </w:r>
      <w:r>
        <w:rPr>
          <w:rFonts w:ascii="Times New Roman" w:hAnsi="Times New Roman"/>
          <w:sz w:val="28"/>
          <w:szCs w:val="28"/>
        </w:rPr>
        <w:t>Челябинской области</w:t>
      </w:r>
      <w:r w:rsidRPr="00E51DF9">
        <w:rPr>
          <w:rFonts w:ascii="Times New Roman" w:hAnsi="Times New Roman"/>
          <w:sz w:val="28"/>
          <w:szCs w:val="28"/>
        </w:rPr>
        <w:t>, представление прокурора города о принятии мер в связи с выявлением фактов недостоверности или неполноты представленных депутатом, выборным должностным лицом местного самоуправления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решение суда, в случае если вопросы об установлении фактов недостоверности или неполноты представленных сведений рассматривались в судебном порядке (далее - информация о недостоверных или неполных сведениях).</w:t>
      </w:r>
    </w:p>
    <w:p w:rsidR="00F321FE" w:rsidRDefault="00F321FE" w:rsidP="005F0D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5 дней Комиссия направляет письменное уведомление </w:t>
      </w:r>
      <w:r w:rsidRPr="005F0D62">
        <w:rPr>
          <w:rFonts w:ascii="Times New Roman" w:hAnsi="Times New Roman"/>
          <w:sz w:val="28"/>
          <w:szCs w:val="28"/>
        </w:rPr>
        <w:t>депутату, члену выборного органа местного самоуправления, выборного должностного лица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о дате, времени и месте рассмотрения вопроса к ним мер ответственности.</w:t>
      </w:r>
    </w:p>
    <w:p w:rsidR="00F321FE" w:rsidRDefault="00F321FE" w:rsidP="005F0D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D62">
        <w:rPr>
          <w:rFonts w:ascii="Times New Roman" w:hAnsi="Times New Roman"/>
          <w:sz w:val="28"/>
          <w:szCs w:val="28"/>
        </w:rPr>
        <w:t>Применение мер 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D62">
        <w:rPr>
          <w:rFonts w:ascii="Times New Roman" w:hAnsi="Times New Roman"/>
          <w:sz w:val="28"/>
          <w:szCs w:val="28"/>
        </w:rPr>
        <w:t xml:space="preserve">осуществляется решением </w:t>
      </w:r>
      <w:r>
        <w:rPr>
          <w:rFonts w:ascii="Times New Roman" w:hAnsi="Times New Roman"/>
          <w:sz w:val="28"/>
          <w:szCs w:val="28"/>
        </w:rPr>
        <w:t>Собранием депутатов городского округа</w:t>
      </w:r>
      <w:r w:rsidRPr="005F0D62">
        <w:rPr>
          <w:rFonts w:ascii="Times New Roman" w:hAnsi="Times New Roman"/>
          <w:sz w:val="28"/>
          <w:szCs w:val="28"/>
        </w:rPr>
        <w:t xml:space="preserve">, принимаемым </w:t>
      </w:r>
      <w:r>
        <w:rPr>
          <w:rFonts w:ascii="Times New Roman" w:hAnsi="Times New Roman"/>
          <w:sz w:val="28"/>
          <w:szCs w:val="28"/>
        </w:rPr>
        <w:t>Собранием депутатов городского округа</w:t>
      </w:r>
      <w:r w:rsidRPr="005F0D62">
        <w:rPr>
          <w:rFonts w:ascii="Times New Roman" w:hAnsi="Times New Roman"/>
          <w:sz w:val="28"/>
          <w:szCs w:val="28"/>
        </w:rPr>
        <w:t xml:space="preserve"> большинством голосов от </w:t>
      </w:r>
      <w:r>
        <w:rPr>
          <w:rFonts w:ascii="Times New Roman" w:hAnsi="Times New Roman"/>
          <w:sz w:val="28"/>
          <w:szCs w:val="28"/>
        </w:rPr>
        <w:t>установленной численности</w:t>
      </w:r>
      <w:r w:rsidRPr="005F0D62">
        <w:rPr>
          <w:rFonts w:ascii="Times New Roman" w:hAnsi="Times New Roman"/>
          <w:sz w:val="28"/>
          <w:szCs w:val="28"/>
        </w:rPr>
        <w:t xml:space="preserve"> депутатов на основании результатов тайного голосования.</w:t>
      </w:r>
    </w:p>
    <w:p w:rsidR="00F321FE" w:rsidRPr="00E51DF9" w:rsidRDefault="00F321FE" w:rsidP="00E51D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DF9">
        <w:rPr>
          <w:rFonts w:ascii="Times New Roman" w:hAnsi="Times New Roman"/>
          <w:sz w:val="28"/>
          <w:szCs w:val="28"/>
        </w:rPr>
        <w:t>Депутат городского округа, в отношении которого рассматривается вопрос о применении меры ответственности, участие в голосовании не принимает</w:t>
      </w:r>
      <w:r>
        <w:rPr>
          <w:rFonts w:ascii="Times New Roman" w:hAnsi="Times New Roman"/>
          <w:sz w:val="28"/>
          <w:szCs w:val="28"/>
        </w:rPr>
        <w:t>.</w:t>
      </w:r>
    </w:p>
    <w:p w:rsidR="00F321FE" w:rsidRDefault="00F321FE" w:rsidP="007476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4D1A">
        <w:rPr>
          <w:rFonts w:ascii="Times New Roman" w:hAnsi="Times New Roman"/>
          <w:sz w:val="28"/>
          <w:szCs w:val="28"/>
        </w:rPr>
        <w:t xml:space="preserve">В решении о применении к лицу, замещающему муниципальную должность, мер ответственности указываются основание его применения и соответствующий </w:t>
      </w:r>
      <w:r>
        <w:rPr>
          <w:rFonts w:ascii="Times New Roman" w:hAnsi="Times New Roman"/>
          <w:sz w:val="28"/>
          <w:szCs w:val="28"/>
        </w:rPr>
        <w:t xml:space="preserve">подпункт </w:t>
      </w:r>
      <w:r w:rsidRPr="00BC4D1A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 38 настоящего Положения.</w:t>
      </w:r>
    </w:p>
    <w:p w:rsidR="00F321FE" w:rsidRDefault="00F321FE" w:rsidP="007476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76E5">
        <w:rPr>
          <w:rFonts w:ascii="Times New Roman" w:hAnsi="Times New Roman"/>
          <w:sz w:val="28"/>
          <w:szCs w:val="28"/>
        </w:rPr>
        <w:t>Копия решения о применении мер ответственности в те</w:t>
      </w:r>
      <w:bookmarkStart w:id="1" w:name="_GoBack"/>
      <w:bookmarkEnd w:id="1"/>
      <w:r w:rsidRPr="007476E5">
        <w:rPr>
          <w:rFonts w:ascii="Times New Roman" w:hAnsi="Times New Roman"/>
          <w:sz w:val="28"/>
          <w:szCs w:val="28"/>
        </w:rPr>
        <w:t xml:space="preserve">чение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7476E5">
        <w:rPr>
          <w:rFonts w:ascii="Times New Roman" w:hAnsi="Times New Roman"/>
          <w:sz w:val="28"/>
          <w:szCs w:val="28"/>
        </w:rPr>
        <w:t>рабочих дней со дня его принятия вручается лично под роспись  либо направляется любым доступным способом депутату, выборному должностному лицу местного самоуправления, в отношении которого рассматривался вопрос.</w:t>
      </w:r>
    </w:p>
    <w:p w:rsidR="00F321FE" w:rsidRPr="007476E5" w:rsidRDefault="00F321FE" w:rsidP="007476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76E5">
        <w:rPr>
          <w:rFonts w:ascii="Times New Roman" w:hAnsi="Times New Roman"/>
          <w:sz w:val="28"/>
          <w:szCs w:val="28"/>
        </w:rPr>
        <w:t xml:space="preserve">Решение о применении мер ответственности к депутату, выборному должностному лицу местного самоуправления в течение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7476E5">
        <w:rPr>
          <w:rFonts w:ascii="Times New Roman" w:hAnsi="Times New Roman"/>
          <w:sz w:val="28"/>
          <w:szCs w:val="28"/>
        </w:rPr>
        <w:t xml:space="preserve">рабочих дней со дня его принятия направляется Губернатору </w:t>
      </w:r>
      <w:r>
        <w:rPr>
          <w:rFonts w:ascii="Times New Roman" w:hAnsi="Times New Roman"/>
          <w:sz w:val="28"/>
          <w:szCs w:val="28"/>
        </w:rPr>
        <w:t>Челябинской области</w:t>
      </w:r>
      <w:r w:rsidRPr="007476E5">
        <w:rPr>
          <w:rFonts w:ascii="Times New Roman" w:hAnsi="Times New Roman"/>
          <w:sz w:val="28"/>
          <w:szCs w:val="28"/>
        </w:rPr>
        <w:t>, прокурору города.</w:t>
      </w:r>
    </w:p>
    <w:p w:rsidR="00F321FE" w:rsidRPr="00BC4D1A" w:rsidRDefault="00F321FE" w:rsidP="007476E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C4D1A">
        <w:rPr>
          <w:rFonts w:ascii="Times New Roman" w:hAnsi="Times New Roman"/>
          <w:sz w:val="28"/>
          <w:szCs w:val="28"/>
        </w:rPr>
        <w:t>Лицо, замещающее муниципальную должность, вправе обжаловать решение о применении к нему мер ответственности в судебном порядке.</w:t>
      </w:r>
      <w:r>
        <w:rPr>
          <w:rFonts w:ascii="Times New Roman" w:hAnsi="Times New Roman"/>
          <w:sz w:val="28"/>
          <w:szCs w:val="28"/>
        </w:rPr>
        <w:t>».</w:t>
      </w:r>
    </w:p>
    <w:p w:rsidR="00F321FE" w:rsidRPr="001F27D1" w:rsidRDefault="00F321FE" w:rsidP="001F27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1003"/>
    </w:p>
    <w:p w:rsidR="00F321FE" w:rsidRPr="001F27D1" w:rsidRDefault="00F321FE" w:rsidP="001F27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27D1">
        <w:rPr>
          <w:rFonts w:ascii="Times New Roman" w:hAnsi="Times New Roman"/>
          <w:sz w:val="28"/>
          <w:szCs w:val="28"/>
        </w:rPr>
        <w:t xml:space="preserve">2. Настоящее решение подлежит </w:t>
      </w:r>
      <w:hyperlink r:id="rId9" w:history="1">
        <w:r w:rsidRPr="001F27D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опубликованию</w:t>
        </w:r>
      </w:hyperlink>
      <w:r w:rsidRPr="001F27D1">
        <w:rPr>
          <w:rFonts w:ascii="Times New Roman" w:hAnsi="Times New Roman"/>
          <w:sz w:val="28"/>
          <w:szCs w:val="28"/>
        </w:rPr>
        <w:t xml:space="preserve"> в газете "Копейский рабочий" и размещению на </w:t>
      </w:r>
      <w:hyperlink r:id="rId10" w:history="1">
        <w:r w:rsidRPr="001F27D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официальном Интернет-сайте</w:t>
        </w:r>
      </w:hyperlink>
      <w:r w:rsidRPr="001F27D1">
        <w:rPr>
          <w:rFonts w:ascii="Times New Roman" w:hAnsi="Times New Roman"/>
          <w:sz w:val="28"/>
          <w:szCs w:val="28"/>
        </w:rPr>
        <w:t xml:space="preserve"> Собрания депутатов Копейского городского округа Челябинской области.</w:t>
      </w:r>
    </w:p>
    <w:p w:rsidR="00F321FE" w:rsidRPr="001F27D1" w:rsidRDefault="00F321FE" w:rsidP="001F27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sub_1004"/>
      <w:bookmarkEnd w:id="2"/>
      <w:r w:rsidRPr="001F27D1">
        <w:rPr>
          <w:rFonts w:ascii="Times New Roman" w:hAnsi="Times New Roman"/>
          <w:sz w:val="28"/>
          <w:szCs w:val="28"/>
        </w:rPr>
        <w:t>3. Контроль исполнения настоящего Решения возложить на постоянную комиссию по организационным, правовым и общественно-политическим вопросам.</w:t>
      </w:r>
    </w:p>
    <w:p w:rsidR="00F321FE" w:rsidRPr="001F27D1" w:rsidRDefault="00F321FE" w:rsidP="001F27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sub_1005"/>
      <w:bookmarkEnd w:id="3"/>
      <w:r w:rsidRPr="001F27D1">
        <w:rPr>
          <w:rFonts w:ascii="Times New Roman" w:hAnsi="Times New Roman"/>
          <w:sz w:val="28"/>
          <w:szCs w:val="28"/>
        </w:rPr>
        <w:t xml:space="preserve">4. Решение вступает в силу с момента его </w:t>
      </w:r>
      <w:hyperlink r:id="rId11" w:history="1">
        <w:r w:rsidRPr="001F27D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1F27D1">
        <w:rPr>
          <w:rFonts w:ascii="Times New Roman" w:hAnsi="Times New Roman"/>
          <w:sz w:val="28"/>
          <w:szCs w:val="28"/>
        </w:rPr>
        <w:t>.</w:t>
      </w:r>
    </w:p>
    <w:p w:rsidR="00F321FE" w:rsidRPr="001F27D1" w:rsidRDefault="00F321FE" w:rsidP="00D90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4"/>
    <w:p w:rsidR="00F321FE" w:rsidRPr="001F27D1" w:rsidRDefault="00F321FE" w:rsidP="00D90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7D1">
        <w:rPr>
          <w:rFonts w:ascii="Times New Roman" w:hAnsi="Times New Roman"/>
          <w:sz w:val="28"/>
          <w:szCs w:val="28"/>
        </w:rPr>
        <w:t>Председатель Собрания депутатов                      Глава Копейского</w:t>
      </w:r>
    </w:p>
    <w:p w:rsidR="00F321FE" w:rsidRPr="001F27D1" w:rsidRDefault="00F321FE" w:rsidP="00D90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7D1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7D1">
        <w:rPr>
          <w:rFonts w:ascii="Times New Roman" w:hAnsi="Times New Roman"/>
          <w:sz w:val="28"/>
          <w:szCs w:val="28"/>
        </w:rPr>
        <w:t>городского округа</w:t>
      </w:r>
    </w:p>
    <w:p w:rsidR="00F321FE" w:rsidRPr="001F27D1" w:rsidRDefault="00F321FE" w:rsidP="001F27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21FE" w:rsidRDefault="00F321FE" w:rsidP="00D90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F27D1">
        <w:rPr>
          <w:rFonts w:ascii="Times New Roman" w:hAnsi="Times New Roman"/>
          <w:sz w:val="28"/>
          <w:szCs w:val="28"/>
        </w:rPr>
        <w:t>____________В.П.  Ем</w:t>
      </w:r>
      <w:r>
        <w:rPr>
          <w:rFonts w:ascii="Times New Roman" w:hAnsi="Times New Roman"/>
          <w:sz w:val="28"/>
          <w:szCs w:val="28"/>
        </w:rPr>
        <w:t xml:space="preserve">ельянов                  </w:t>
      </w:r>
      <w:r w:rsidRPr="001F27D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F27D1">
        <w:rPr>
          <w:rFonts w:ascii="Times New Roman" w:hAnsi="Times New Roman"/>
          <w:sz w:val="28"/>
          <w:szCs w:val="28"/>
        </w:rPr>
        <w:t xml:space="preserve"> ___________А.М. Фалейчик</w:t>
      </w:r>
      <w:bookmarkEnd w:id="0"/>
    </w:p>
    <w:sectPr w:rsidR="00F321FE" w:rsidSect="0027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61B"/>
    <w:multiLevelType w:val="multilevel"/>
    <w:tmpl w:val="6AA00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885837"/>
    <w:multiLevelType w:val="multilevel"/>
    <w:tmpl w:val="1842F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F0482A"/>
    <w:multiLevelType w:val="multilevel"/>
    <w:tmpl w:val="7E4A6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B124AF"/>
    <w:multiLevelType w:val="multilevel"/>
    <w:tmpl w:val="0D6C6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7A14D2B"/>
    <w:multiLevelType w:val="multilevel"/>
    <w:tmpl w:val="675CC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A20"/>
    <w:rsid w:val="000903E4"/>
    <w:rsid w:val="00111334"/>
    <w:rsid w:val="001431C5"/>
    <w:rsid w:val="001E5537"/>
    <w:rsid w:val="001F27D1"/>
    <w:rsid w:val="00202F8E"/>
    <w:rsid w:val="002716A4"/>
    <w:rsid w:val="00277E95"/>
    <w:rsid w:val="00296A20"/>
    <w:rsid w:val="002A3272"/>
    <w:rsid w:val="003465EF"/>
    <w:rsid w:val="00373953"/>
    <w:rsid w:val="00431D64"/>
    <w:rsid w:val="00456100"/>
    <w:rsid w:val="005F0D62"/>
    <w:rsid w:val="00614D2F"/>
    <w:rsid w:val="007476E5"/>
    <w:rsid w:val="007B2603"/>
    <w:rsid w:val="008164E0"/>
    <w:rsid w:val="008508E0"/>
    <w:rsid w:val="00875A87"/>
    <w:rsid w:val="00882351"/>
    <w:rsid w:val="0088457C"/>
    <w:rsid w:val="008B3942"/>
    <w:rsid w:val="008C2D99"/>
    <w:rsid w:val="00900DC5"/>
    <w:rsid w:val="009A2B83"/>
    <w:rsid w:val="00A16BBA"/>
    <w:rsid w:val="00B45C83"/>
    <w:rsid w:val="00B66531"/>
    <w:rsid w:val="00BC4D1A"/>
    <w:rsid w:val="00C01939"/>
    <w:rsid w:val="00C10797"/>
    <w:rsid w:val="00D0752F"/>
    <w:rsid w:val="00D90CE0"/>
    <w:rsid w:val="00DE7E05"/>
    <w:rsid w:val="00E51DF9"/>
    <w:rsid w:val="00EE6838"/>
    <w:rsid w:val="00F321FE"/>
    <w:rsid w:val="00F4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E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465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296A2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3272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65E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96A20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3272"/>
    <w:rPr>
      <w:rFonts w:ascii="Cambria" w:hAnsi="Cambria" w:cs="Times New Roman"/>
      <w:color w:val="243F60"/>
      <w:sz w:val="24"/>
      <w:szCs w:val="24"/>
    </w:rPr>
  </w:style>
  <w:style w:type="paragraph" w:styleId="NormalWeb">
    <w:name w:val="Normal (Web)"/>
    <w:basedOn w:val="Normal"/>
    <w:uiPriority w:val="99"/>
    <w:semiHidden/>
    <w:rsid w:val="00296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296A20"/>
    <w:rPr>
      <w:rFonts w:cs="Times New Roman"/>
    </w:rPr>
  </w:style>
  <w:style w:type="character" w:styleId="Hyperlink">
    <w:name w:val="Hyperlink"/>
    <w:basedOn w:val="DefaultParagraphFont"/>
    <w:uiPriority w:val="99"/>
    <w:rsid w:val="00296A20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96A20"/>
    <w:rPr>
      <w:rFonts w:cs="Times New Roman"/>
      <w:b/>
      <w:bCs/>
    </w:rPr>
  </w:style>
  <w:style w:type="character" w:customStyle="1" w:styleId="a">
    <w:name w:val="Гипертекстовая ссылка"/>
    <w:basedOn w:val="DefaultParagraphFont"/>
    <w:uiPriority w:val="99"/>
    <w:rsid w:val="003465EF"/>
    <w:rPr>
      <w:rFonts w:cs="Times New Roman"/>
      <w:color w:val="106BBE"/>
    </w:rPr>
  </w:style>
  <w:style w:type="paragraph" w:customStyle="1" w:styleId="a0">
    <w:name w:val="Нормальный (таблица)"/>
    <w:basedOn w:val="Normal"/>
    <w:next w:val="Normal"/>
    <w:uiPriority w:val="99"/>
    <w:rsid w:val="003465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1">
    <w:name w:val="Название объекта1"/>
    <w:basedOn w:val="Normal"/>
    <w:next w:val="Normal"/>
    <w:uiPriority w:val="99"/>
    <w:rsid w:val="00D90CE0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8704256/1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8724936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86367/42" TargetMode="External"/><Relationship Id="rId11" Type="http://schemas.openxmlformats.org/officeDocument/2006/relationships/hyperlink" Target="http://internet.garant.ru/document/redirect/19793728/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internet.garant.ru/document/redirect/8766723/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9793728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2</Pages>
  <Words>695</Words>
  <Characters>3967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2020-02-18T04:09:00Z</cp:lastPrinted>
  <dcterms:created xsi:type="dcterms:W3CDTF">2020-02-14T09:08:00Z</dcterms:created>
  <dcterms:modified xsi:type="dcterms:W3CDTF">2020-02-27T11:33:00Z</dcterms:modified>
</cp:coreProperties>
</file>