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4F5A9C" w:rsidRDefault="004F5A9C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4F5A9C" w:rsidRDefault="004F5A9C" w:rsidP="005C3CA9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27.01.2021 № 99</w:t>
      </w:r>
    </w:p>
    <w:p w:rsidR="004F5A9C" w:rsidRDefault="004F5A9C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4F5A9C" w:rsidRDefault="004F5A9C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4294"/>
        <w:gridCol w:w="1701"/>
        <w:gridCol w:w="3118"/>
      </w:tblGrid>
      <w:tr w:rsidR="004F5A9C" w:rsidTr="00EF67DA">
        <w:tc>
          <w:tcPr>
            <w:tcW w:w="634" w:type="dxa"/>
          </w:tcPr>
          <w:p w:rsidR="004F5A9C" w:rsidRPr="0092697B" w:rsidRDefault="004F5A9C" w:rsidP="00EF67DA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4294" w:type="dxa"/>
            <w:vAlign w:val="center"/>
          </w:tcPr>
          <w:p w:rsidR="004F5A9C" w:rsidRPr="0092697B" w:rsidRDefault="004F5A9C" w:rsidP="00EF67DA">
            <w:pPr>
              <w:tabs>
                <w:tab w:val="left" w:pos="7590"/>
              </w:tabs>
              <w:jc w:val="center"/>
            </w:pPr>
            <w:r w:rsidRPr="0092697B"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4F5A9C" w:rsidRPr="0092697B" w:rsidRDefault="004F5A9C" w:rsidP="00EF67DA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3118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Стоимость, руб.</w:t>
            </w:r>
          </w:p>
        </w:tc>
      </w:tr>
      <w:tr w:rsidR="004F5A9C" w:rsidTr="00EF67DA">
        <w:trPr>
          <w:trHeight w:val="791"/>
        </w:trPr>
        <w:tc>
          <w:tcPr>
            <w:tcW w:w="634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1</w:t>
            </w:r>
          </w:p>
        </w:tc>
        <w:tc>
          <w:tcPr>
            <w:tcW w:w="4294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Комплект учебно-игрового оборудования по изучению основ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1,00</w:t>
            </w:r>
          </w:p>
        </w:tc>
        <w:tc>
          <w:tcPr>
            <w:tcW w:w="3118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484 040,00</w:t>
            </w:r>
          </w:p>
        </w:tc>
      </w:tr>
      <w:tr w:rsidR="004F5A9C" w:rsidTr="00EF67DA">
        <w:trPr>
          <w:trHeight w:val="791"/>
        </w:trPr>
        <w:tc>
          <w:tcPr>
            <w:tcW w:w="634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2</w:t>
            </w:r>
          </w:p>
        </w:tc>
        <w:tc>
          <w:tcPr>
            <w:tcW w:w="4294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Скульптура «Юность»</w:t>
            </w:r>
          </w:p>
        </w:tc>
        <w:tc>
          <w:tcPr>
            <w:tcW w:w="1701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1,00</w:t>
            </w:r>
          </w:p>
        </w:tc>
        <w:tc>
          <w:tcPr>
            <w:tcW w:w="3118" w:type="dxa"/>
            <w:vAlign w:val="center"/>
          </w:tcPr>
          <w:p w:rsidR="004F5A9C" w:rsidRPr="00EF67DA" w:rsidRDefault="004F5A9C" w:rsidP="00EF67D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EF67DA">
              <w:rPr>
                <w:sz w:val="22"/>
                <w:szCs w:val="22"/>
              </w:rPr>
              <w:t>0,00</w:t>
            </w:r>
          </w:p>
        </w:tc>
      </w:tr>
    </w:tbl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4F5A9C" w:rsidRDefault="004F5A9C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4F5A9C" w:rsidRDefault="004F5A9C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по имуществу </w:t>
      </w:r>
    </w:p>
    <w:p w:rsidR="004F5A9C" w:rsidRDefault="004F5A9C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земельным отношениям администрации</w:t>
      </w:r>
    </w:p>
    <w:p w:rsidR="004F5A9C" w:rsidRDefault="004F5A9C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4F5A9C" w:rsidSect="00893E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9C" w:rsidRDefault="004F5A9C" w:rsidP="00802783">
      <w:r>
        <w:separator/>
      </w:r>
    </w:p>
  </w:endnote>
  <w:endnote w:type="continuationSeparator" w:id="0">
    <w:p w:rsidR="004F5A9C" w:rsidRDefault="004F5A9C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9C" w:rsidRDefault="004F5A9C" w:rsidP="00802783">
      <w:r>
        <w:separator/>
      </w:r>
    </w:p>
  </w:footnote>
  <w:footnote w:type="continuationSeparator" w:id="0">
    <w:p w:rsidR="004F5A9C" w:rsidRDefault="004F5A9C" w:rsidP="0080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7BF"/>
    <w:rsid w:val="001655CF"/>
    <w:rsid w:val="00197500"/>
    <w:rsid w:val="001A0E29"/>
    <w:rsid w:val="002F2F4A"/>
    <w:rsid w:val="003131CE"/>
    <w:rsid w:val="00343B91"/>
    <w:rsid w:val="00350B43"/>
    <w:rsid w:val="003C3AC2"/>
    <w:rsid w:val="004F5A9C"/>
    <w:rsid w:val="00505C89"/>
    <w:rsid w:val="005C3CA9"/>
    <w:rsid w:val="00647E8F"/>
    <w:rsid w:val="006C57EF"/>
    <w:rsid w:val="007E221B"/>
    <w:rsid w:val="007E7B40"/>
    <w:rsid w:val="007F44EE"/>
    <w:rsid w:val="00802783"/>
    <w:rsid w:val="00893EB3"/>
    <w:rsid w:val="008C5EEA"/>
    <w:rsid w:val="009046A1"/>
    <w:rsid w:val="009067BE"/>
    <w:rsid w:val="0092697B"/>
    <w:rsid w:val="00A41F4F"/>
    <w:rsid w:val="00A70182"/>
    <w:rsid w:val="00BB2ADC"/>
    <w:rsid w:val="00C97FA9"/>
    <w:rsid w:val="00D17C75"/>
    <w:rsid w:val="00D53B32"/>
    <w:rsid w:val="00D54244"/>
    <w:rsid w:val="00D56178"/>
    <w:rsid w:val="00DA6F3B"/>
    <w:rsid w:val="00DD55EC"/>
    <w:rsid w:val="00E20912"/>
    <w:rsid w:val="00EF5F8E"/>
    <w:rsid w:val="00EF67DA"/>
    <w:rsid w:val="00F56915"/>
    <w:rsid w:val="00F64B6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1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16</cp:revision>
  <cp:lastPrinted>2020-12-17T09:44:00Z</cp:lastPrinted>
  <dcterms:created xsi:type="dcterms:W3CDTF">2020-10-07T07:20:00Z</dcterms:created>
  <dcterms:modified xsi:type="dcterms:W3CDTF">2021-02-02T08:37:00Z</dcterms:modified>
</cp:coreProperties>
</file>