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2" w:rsidRPr="001D4748" w:rsidRDefault="00247F32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247F32" w:rsidRPr="003D6587" w:rsidRDefault="00247F32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1D4748">
        <w:rPr>
          <w:rFonts w:ascii="Times New Roman" w:hAnsi="Times New Roman"/>
          <w:sz w:val="28"/>
          <w:szCs w:val="28"/>
        </w:rPr>
        <w:t xml:space="preserve"> </w:t>
      </w:r>
      <w:r w:rsidRPr="001D4748">
        <w:rPr>
          <w:rFonts w:ascii="Times New Roman" w:hAnsi="Times New Roman"/>
          <w:sz w:val="28"/>
          <w:szCs w:val="28"/>
          <w:lang w:eastAsia="ru-RU"/>
        </w:rPr>
        <w:t>Собрания депутатов  Копейского городского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</w:p>
    <w:p w:rsidR="00247F32" w:rsidRPr="003D6587" w:rsidRDefault="00247F32" w:rsidP="003776E6">
      <w:pPr>
        <w:tabs>
          <w:tab w:val="left" w:pos="5760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247F32" w:rsidRPr="003D6587" w:rsidRDefault="00247F32" w:rsidP="003776E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27.01.2021</w:t>
      </w:r>
      <w:r w:rsidRPr="003D6587"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t>100</w:t>
      </w:r>
    </w:p>
    <w:p w:rsidR="00247F32" w:rsidRPr="003D6587" w:rsidRDefault="00247F32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7F32" w:rsidRPr="00655A09" w:rsidRDefault="00247F32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A09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655A09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 w:rsidRPr="00655A09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247F32" w:rsidRPr="00655A09" w:rsidRDefault="00247F32" w:rsidP="00655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A09">
        <w:rPr>
          <w:rFonts w:ascii="Times New Roman" w:hAnsi="Times New Roman"/>
          <w:sz w:val="28"/>
          <w:szCs w:val="28"/>
        </w:rPr>
        <w:t xml:space="preserve">закрепленных за МОУ «СОШ № 21», </w:t>
      </w:r>
    </w:p>
    <w:p w:rsidR="00247F32" w:rsidRPr="00655A09" w:rsidRDefault="00247F32" w:rsidP="00655A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55A09">
        <w:rPr>
          <w:rFonts w:ascii="Times New Roman" w:hAnsi="Times New Roman"/>
          <w:sz w:val="28"/>
          <w:szCs w:val="28"/>
        </w:rPr>
        <w:t>передаваемых в безвозмездное пользование МУДО СЮТ</w:t>
      </w:r>
    </w:p>
    <w:p w:rsidR="00247F32" w:rsidRPr="003D6587" w:rsidRDefault="00247F32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247F32" w:rsidRPr="00D92898" w:rsidTr="00D92898">
        <w:trPr>
          <w:trHeight w:val="557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</w:p>
        </w:tc>
      </w:tr>
      <w:tr w:rsidR="00247F32" w:rsidRPr="00D92898" w:rsidTr="00D92898">
        <w:trPr>
          <w:trHeight w:val="311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8.40-11.40</w:t>
            </w:r>
          </w:p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15.40-18.40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МУДО СЮТ</w:t>
            </w:r>
          </w:p>
        </w:tc>
      </w:tr>
      <w:tr w:rsidR="00247F32" w:rsidRPr="00D92898" w:rsidTr="00D92898">
        <w:trPr>
          <w:trHeight w:val="282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8.30-11.</w:t>
            </w:r>
            <w:bookmarkStart w:id="0" w:name="_GoBack"/>
            <w:bookmarkEnd w:id="0"/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13.40-18.40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МУДО СЮТ</w:t>
            </w:r>
          </w:p>
        </w:tc>
      </w:tr>
      <w:tr w:rsidR="00247F32" w:rsidRPr="00D92898" w:rsidTr="00D92898">
        <w:trPr>
          <w:trHeight w:val="282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8.30-13.30</w:t>
            </w:r>
          </w:p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15.40-18.40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МУДО СЮТ</w:t>
            </w:r>
          </w:p>
        </w:tc>
      </w:tr>
      <w:tr w:rsidR="00247F32" w:rsidRPr="00D92898" w:rsidTr="00D92898">
        <w:trPr>
          <w:trHeight w:val="282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8.40-11.40</w:t>
            </w:r>
          </w:p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13.40-18.40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МУДО СЮТ</w:t>
            </w:r>
          </w:p>
        </w:tc>
      </w:tr>
      <w:tr w:rsidR="00247F32" w:rsidRPr="00D92898" w:rsidTr="00D92898">
        <w:trPr>
          <w:trHeight w:val="282"/>
        </w:trPr>
        <w:tc>
          <w:tcPr>
            <w:tcW w:w="3200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52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09.30-12.30</w:t>
            </w:r>
          </w:p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13.00-16.00</w:t>
            </w:r>
          </w:p>
        </w:tc>
        <w:tc>
          <w:tcPr>
            <w:tcW w:w="3687" w:type="dxa"/>
            <w:vAlign w:val="center"/>
          </w:tcPr>
          <w:p w:rsidR="00247F32" w:rsidRPr="00D92898" w:rsidRDefault="00247F32" w:rsidP="00D92898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98">
              <w:rPr>
                <w:rFonts w:ascii="Times New Roman" w:hAnsi="Times New Roman"/>
                <w:color w:val="000000"/>
                <w:sz w:val="28"/>
                <w:szCs w:val="28"/>
              </w:rPr>
              <w:t>МУДО СЮТ</w:t>
            </w:r>
          </w:p>
        </w:tc>
      </w:tr>
    </w:tbl>
    <w:p w:rsidR="00247F32" w:rsidRPr="003D6587" w:rsidRDefault="00247F32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7F32" w:rsidRPr="003D6587" w:rsidRDefault="00247F32" w:rsidP="008276DE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7F32" w:rsidRPr="003D6587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Pr="00655A09" w:rsidRDefault="00247F32" w:rsidP="0082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32" w:rsidRPr="00655A09" w:rsidRDefault="00247F32" w:rsidP="0082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32" w:rsidRPr="00655A09" w:rsidRDefault="00247F32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55A09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247F32" w:rsidRPr="00655A09" w:rsidTr="002352C6">
        <w:tc>
          <w:tcPr>
            <w:tcW w:w="4927" w:type="dxa"/>
          </w:tcPr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2C6">
              <w:rPr>
                <w:rFonts w:ascii="Times New Roman" w:hAnsi="Times New Roman"/>
                <w:sz w:val="28"/>
                <w:szCs w:val="28"/>
              </w:rPr>
              <w:t>Директор МОУ «СОШ № 21»</w:t>
            </w:r>
            <w:r w:rsidRPr="002352C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2C6">
              <w:rPr>
                <w:rFonts w:ascii="Times New Roman" w:hAnsi="Times New Roman"/>
                <w:sz w:val="28"/>
                <w:szCs w:val="28"/>
              </w:rPr>
              <w:t>______________/ Еременко Т.А.</w:t>
            </w:r>
          </w:p>
        </w:tc>
        <w:tc>
          <w:tcPr>
            <w:tcW w:w="4927" w:type="dxa"/>
          </w:tcPr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2C6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 w:rsidRPr="002352C6">
              <w:rPr>
                <w:rFonts w:ascii="Times New Roman" w:hAnsi="Times New Roman"/>
                <w:sz w:val="28"/>
                <w:szCs w:val="28"/>
                <w:lang w:eastAsia="ru-RU"/>
              </w:rPr>
              <w:t>МУДО СЮТ</w:t>
            </w: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F32" w:rsidRPr="002352C6" w:rsidRDefault="00247F32" w:rsidP="00235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2C6">
              <w:rPr>
                <w:rFonts w:ascii="Times New Roman" w:hAnsi="Times New Roman"/>
                <w:sz w:val="28"/>
                <w:szCs w:val="28"/>
              </w:rPr>
              <w:t>_________________/  Веккер А.А.</w:t>
            </w:r>
          </w:p>
        </w:tc>
      </w:tr>
    </w:tbl>
    <w:p w:rsidR="00247F32" w:rsidRPr="00655A09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Pr="00655A09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Default="00247F32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47F32" w:rsidRPr="003D6587" w:rsidRDefault="00247F32" w:rsidP="008E7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7F32" w:rsidRPr="003D6587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6BCA"/>
    <w:rsid w:val="00007135"/>
    <w:rsid w:val="000371E7"/>
    <w:rsid w:val="000A084B"/>
    <w:rsid w:val="000F3DC2"/>
    <w:rsid w:val="001024E7"/>
    <w:rsid w:val="001506FB"/>
    <w:rsid w:val="001D4661"/>
    <w:rsid w:val="001D4748"/>
    <w:rsid w:val="001E0C2C"/>
    <w:rsid w:val="001E11C7"/>
    <w:rsid w:val="002352C6"/>
    <w:rsid w:val="00243D04"/>
    <w:rsid w:val="0024694D"/>
    <w:rsid w:val="002475D9"/>
    <w:rsid w:val="00247F32"/>
    <w:rsid w:val="00280C9F"/>
    <w:rsid w:val="00334215"/>
    <w:rsid w:val="00345A4F"/>
    <w:rsid w:val="00347DF8"/>
    <w:rsid w:val="0036455C"/>
    <w:rsid w:val="003776E6"/>
    <w:rsid w:val="003A5E65"/>
    <w:rsid w:val="003B0054"/>
    <w:rsid w:val="003D6587"/>
    <w:rsid w:val="00496050"/>
    <w:rsid w:val="004C5CB5"/>
    <w:rsid w:val="004D4844"/>
    <w:rsid w:val="005029C0"/>
    <w:rsid w:val="00527EA9"/>
    <w:rsid w:val="00570C14"/>
    <w:rsid w:val="005D6A2A"/>
    <w:rsid w:val="005F0946"/>
    <w:rsid w:val="00610506"/>
    <w:rsid w:val="00654266"/>
    <w:rsid w:val="00655A09"/>
    <w:rsid w:val="006A2E7B"/>
    <w:rsid w:val="006A5EF6"/>
    <w:rsid w:val="006D4FEC"/>
    <w:rsid w:val="007017DF"/>
    <w:rsid w:val="00706DA6"/>
    <w:rsid w:val="007B1118"/>
    <w:rsid w:val="0080036C"/>
    <w:rsid w:val="008276DE"/>
    <w:rsid w:val="0083471E"/>
    <w:rsid w:val="008637D9"/>
    <w:rsid w:val="00864BF9"/>
    <w:rsid w:val="008E7E64"/>
    <w:rsid w:val="009B1B03"/>
    <w:rsid w:val="00A309FD"/>
    <w:rsid w:val="00AB3BD9"/>
    <w:rsid w:val="00AC1ED8"/>
    <w:rsid w:val="00B17D3F"/>
    <w:rsid w:val="00B50B12"/>
    <w:rsid w:val="00BF3CDE"/>
    <w:rsid w:val="00C05AA7"/>
    <w:rsid w:val="00C170A7"/>
    <w:rsid w:val="00C63B02"/>
    <w:rsid w:val="00C944A0"/>
    <w:rsid w:val="00D74D16"/>
    <w:rsid w:val="00D92898"/>
    <w:rsid w:val="00D976FC"/>
    <w:rsid w:val="00DC0008"/>
    <w:rsid w:val="00DD4B70"/>
    <w:rsid w:val="00E36F4E"/>
    <w:rsid w:val="00E666D4"/>
    <w:rsid w:val="00ED1DB0"/>
    <w:rsid w:val="00ED3BD3"/>
    <w:rsid w:val="00F00D47"/>
    <w:rsid w:val="00F06BDF"/>
    <w:rsid w:val="00F175E8"/>
    <w:rsid w:val="00F53DAD"/>
    <w:rsid w:val="00F60774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6D4F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</Pages>
  <Words>95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2017-06-02T05:02:00Z</cp:lastPrinted>
  <dcterms:created xsi:type="dcterms:W3CDTF">2017-01-19T10:33:00Z</dcterms:created>
  <dcterms:modified xsi:type="dcterms:W3CDTF">2021-02-02T08:43:00Z</dcterms:modified>
</cp:coreProperties>
</file>