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2" w:rsidRDefault="00753962" w:rsidP="001841C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753962" w:rsidRDefault="00753962" w:rsidP="004D0E6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53962" w:rsidRPr="001E7E3C" w:rsidRDefault="00753962" w:rsidP="004D0E6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53962" w:rsidRPr="001841CF" w:rsidRDefault="00753962" w:rsidP="001841CF">
      <w:pPr>
        <w:jc w:val="center"/>
        <w:rPr>
          <w:rFonts w:ascii="Times New Roman" w:hAnsi="Times New Roman"/>
          <w:b/>
          <w:sz w:val="44"/>
          <w:szCs w:val="44"/>
        </w:rPr>
      </w:pPr>
      <w:r w:rsidRPr="001841CF">
        <w:rPr>
          <w:rFonts w:ascii="Times New Roman" w:hAnsi="Times New Roman"/>
          <w:b/>
          <w:sz w:val="44"/>
          <w:szCs w:val="44"/>
        </w:rPr>
        <w:t>РЕШЕНИЕ</w:t>
      </w:r>
    </w:p>
    <w:p w:rsidR="00753962" w:rsidRPr="001841CF" w:rsidRDefault="00753962" w:rsidP="004D0E6F">
      <w:pPr>
        <w:rPr>
          <w:rFonts w:ascii="Times New Roman" w:hAnsi="Times New Roman"/>
          <w:sz w:val="28"/>
          <w:szCs w:val="28"/>
        </w:rPr>
      </w:pPr>
      <w:r w:rsidRPr="001841CF">
        <w:rPr>
          <w:rFonts w:ascii="Times New Roman" w:hAnsi="Times New Roman"/>
          <w:sz w:val="28"/>
          <w:szCs w:val="28"/>
        </w:rPr>
        <w:t xml:space="preserve">от  </w:t>
      </w:r>
      <w:r w:rsidRPr="001841CF">
        <w:rPr>
          <w:rFonts w:ascii="Times New Roman" w:hAnsi="Times New Roman"/>
          <w:sz w:val="28"/>
          <w:szCs w:val="28"/>
          <w:u w:val="single"/>
        </w:rPr>
        <w:t>11.02.2021</w:t>
      </w:r>
      <w:r w:rsidRPr="001841CF">
        <w:rPr>
          <w:rFonts w:ascii="Times New Roman" w:hAnsi="Times New Roman"/>
          <w:sz w:val="28"/>
          <w:szCs w:val="28"/>
        </w:rPr>
        <w:t xml:space="preserve"> № </w:t>
      </w:r>
      <w:r w:rsidRPr="001841CF">
        <w:rPr>
          <w:rFonts w:ascii="Times New Roman" w:hAnsi="Times New Roman"/>
          <w:sz w:val="28"/>
          <w:szCs w:val="28"/>
          <w:u w:val="single"/>
        </w:rPr>
        <w:t>110</w:t>
      </w:r>
    </w:p>
    <w:p w:rsidR="00753962" w:rsidRPr="002D66BF" w:rsidRDefault="00753962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О назначении собрания</w:t>
      </w:r>
    </w:p>
    <w:p w:rsidR="00753962" w:rsidRPr="002D66BF" w:rsidRDefault="00753962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753962" w:rsidRPr="002D66BF" w:rsidRDefault="00753962" w:rsidP="002D66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«Подготовка стадиона по</w:t>
      </w:r>
    </w:p>
    <w:p w:rsidR="00753962" w:rsidRPr="002D66BF" w:rsidRDefault="00753962" w:rsidP="002D66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техническим видам спорта»</w:t>
      </w:r>
    </w:p>
    <w:p w:rsidR="00753962" w:rsidRPr="002D66BF" w:rsidRDefault="00753962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962" w:rsidRPr="002D66BF" w:rsidRDefault="00753962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Pr="002D66BF">
        <w:rPr>
          <w:rFonts w:ascii="Times New Roman" w:hAnsi="Times New Roman"/>
          <w:sz w:val="28"/>
          <w:szCs w:val="28"/>
        </w:rPr>
        <w:t xml:space="preserve"> ГОО «Федерация мотоспорта Копейского городского округа» Лузгина М.А.  от 04.02.2021</w:t>
      </w:r>
    </w:p>
    <w:p w:rsidR="00753962" w:rsidRPr="002D66BF" w:rsidRDefault="00753962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53962" w:rsidRPr="002D66BF" w:rsidRDefault="00753962" w:rsidP="00C574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753962" w:rsidRPr="002D66BF" w:rsidRDefault="00753962" w:rsidP="00C574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«Подготовка стадиона по техническим видам спорта»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20.02.2021 в 12:00 по адресу: г. Копейск, ул. Борьбы д.14, В. Способ проведения собрания – очное.</w:t>
      </w:r>
    </w:p>
    <w:p w:rsidR="00753962" w:rsidRPr="002D66BF" w:rsidRDefault="00753962" w:rsidP="009E2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Лузгину М.А. 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753962" w:rsidRPr="002D66BF" w:rsidRDefault="00753962" w:rsidP="009E2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3. Лузгину М.А. принять меры по обеспечению общественного порядка и санитарных норм при проведении собрания граждан</w:t>
      </w:r>
    </w:p>
    <w:p w:rsidR="00753962" w:rsidRPr="002D66BF" w:rsidRDefault="00753962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753962" w:rsidRPr="002D66BF" w:rsidRDefault="00753962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753962" w:rsidRPr="002D66BF" w:rsidRDefault="00753962" w:rsidP="004F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962" w:rsidRPr="002D66BF" w:rsidRDefault="00753962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753962" w:rsidRPr="001841CF" w:rsidRDefault="00753962" w:rsidP="001841CF">
      <w:pPr>
        <w:rPr>
          <w:rFonts w:ascii="Times New Roman" w:hAnsi="Times New Roman"/>
          <w:sz w:val="28"/>
          <w:szCs w:val="28"/>
        </w:rPr>
      </w:pPr>
      <w:r w:rsidRPr="001841C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41CF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</w:t>
      </w:r>
    </w:p>
    <w:sectPr w:rsidR="00753962" w:rsidRPr="001841CF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4365E"/>
    <w:rsid w:val="000673EE"/>
    <w:rsid w:val="00100E21"/>
    <w:rsid w:val="00123707"/>
    <w:rsid w:val="00130B41"/>
    <w:rsid w:val="001841CF"/>
    <w:rsid w:val="00191696"/>
    <w:rsid w:val="001C16E2"/>
    <w:rsid w:val="001E7E3C"/>
    <w:rsid w:val="00280035"/>
    <w:rsid w:val="002C53C5"/>
    <w:rsid w:val="002D66BF"/>
    <w:rsid w:val="002D69BA"/>
    <w:rsid w:val="003D36AB"/>
    <w:rsid w:val="003D78B4"/>
    <w:rsid w:val="004026A3"/>
    <w:rsid w:val="00446665"/>
    <w:rsid w:val="00464911"/>
    <w:rsid w:val="004708CC"/>
    <w:rsid w:val="004A00A2"/>
    <w:rsid w:val="004C5A16"/>
    <w:rsid w:val="004D0E6F"/>
    <w:rsid w:val="004F63C3"/>
    <w:rsid w:val="00524228"/>
    <w:rsid w:val="00633A25"/>
    <w:rsid w:val="006E4DDF"/>
    <w:rsid w:val="006E709D"/>
    <w:rsid w:val="007002AA"/>
    <w:rsid w:val="0070399A"/>
    <w:rsid w:val="007443B1"/>
    <w:rsid w:val="00753962"/>
    <w:rsid w:val="00774B35"/>
    <w:rsid w:val="007A5533"/>
    <w:rsid w:val="00824D01"/>
    <w:rsid w:val="00834C2A"/>
    <w:rsid w:val="00865B08"/>
    <w:rsid w:val="008822E9"/>
    <w:rsid w:val="00936509"/>
    <w:rsid w:val="00945B3E"/>
    <w:rsid w:val="00983741"/>
    <w:rsid w:val="009E208F"/>
    <w:rsid w:val="00A05EED"/>
    <w:rsid w:val="00A57D90"/>
    <w:rsid w:val="00A57DAE"/>
    <w:rsid w:val="00A62F5A"/>
    <w:rsid w:val="00A9099F"/>
    <w:rsid w:val="00AA5E09"/>
    <w:rsid w:val="00AF3B30"/>
    <w:rsid w:val="00B45517"/>
    <w:rsid w:val="00B84AB4"/>
    <w:rsid w:val="00C159EE"/>
    <w:rsid w:val="00C334AB"/>
    <w:rsid w:val="00C574C8"/>
    <w:rsid w:val="00C62296"/>
    <w:rsid w:val="00C92F62"/>
    <w:rsid w:val="00D03C5D"/>
    <w:rsid w:val="00D751F8"/>
    <w:rsid w:val="00DE762C"/>
    <w:rsid w:val="00DF2096"/>
    <w:rsid w:val="00E66702"/>
    <w:rsid w:val="00E96194"/>
    <w:rsid w:val="00EA7FAF"/>
    <w:rsid w:val="00EF567E"/>
    <w:rsid w:val="00F50C9A"/>
    <w:rsid w:val="00F84FCB"/>
    <w:rsid w:val="00FB76E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4D0E6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308</Words>
  <Characters>1758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2021-02-09T09:42:00Z</cp:lastPrinted>
  <dcterms:created xsi:type="dcterms:W3CDTF">2021-02-09T05:47:00Z</dcterms:created>
  <dcterms:modified xsi:type="dcterms:W3CDTF">2021-02-11T11:04:00Z</dcterms:modified>
</cp:coreProperties>
</file>