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44" w:rsidRDefault="00CA5E44" w:rsidP="00D6562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CA5E44" w:rsidRDefault="00CA5E44" w:rsidP="0074678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A5E44" w:rsidRPr="001E7E3C" w:rsidRDefault="00CA5E44" w:rsidP="0074678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A5E44" w:rsidRPr="00D6562F" w:rsidRDefault="00CA5E44" w:rsidP="00D6562F">
      <w:pPr>
        <w:jc w:val="center"/>
        <w:rPr>
          <w:rFonts w:ascii="Times New Roman" w:hAnsi="Times New Roman"/>
          <w:b/>
          <w:sz w:val="44"/>
          <w:szCs w:val="44"/>
        </w:rPr>
      </w:pPr>
      <w:r w:rsidRPr="00D6562F">
        <w:rPr>
          <w:rFonts w:ascii="Times New Roman" w:hAnsi="Times New Roman"/>
          <w:b/>
          <w:sz w:val="44"/>
          <w:szCs w:val="44"/>
        </w:rPr>
        <w:t>РЕШЕНИЕ</w:t>
      </w:r>
    </w:p>
    <w:p w:rsidR="00CA5E44" w:rsidRPr="00D6562F" w:rsidRDefault="00CA5E44" w:rsidP="00746781">
      <w:pPr>
        <w:rPr>
          <w:rFonts w:ascii="Times New Roman" w:hAnsi="Times New Roman"/>
          <w:sz w:val="28"/>
          <w:szCs w:val="28"/>
          <w:u w:val="single"/>
        </w:rPr>
      </w:pPr>
      <w:r w:rsidRPr="00D6562F">
        <w:rPr>
          <w:rFonts w:ascii="Times New Roman" w:hAnsi="Times New Roman"/>
          <w:sz w:val="28"/>
          <w:szCs w:val="28"/>
        </w:rPr>
        <w:t xml:space="preserve">от  </w:t>
      </w:r>
      <w:r w:rsidRPr="00D6562F">
        <w:rPr>
          <w:rFonts w:ascii="Times New Roman" w:hAnsi="Times New Roman"/>
          <w:sz w:val="28"/>
          <w:szCs w:val="28"/>
          <w:u w:val="single"/>
        </w:rPr>
        <w:t>11.02.2021</w:t>
      </w:r>
      <w:r w:rsidRPr="00D6562F">
        <w:rPr>
          <w:rFonts w:ascii="Times New Roman" w:hAnsi="Times New Roman"/>
          <w:sz w:val="28"/>
          <w:szCs w:val="28"/>
        </w:rPr>
        <w:t xml:space="preserve"> № </w:t>
      </w:r>
      <w:r w:rsidRPr="00D6562F">
        <w:rPr>
          <w:rFonts w:ascii="Times New Roman" w:hAnsi="Times New Roman"/>
          <w:sz w:val="28"/>
          <w:szCs w:val="28"/>
          <w:u w:val="single"/>
        </w:rPr>
        <w:t>109</w:t>
      </w:r>
    </w:p>
    <w:p w:rsidR="00CA5E44" w:rsidRPr="009E208F" w:rsidRDefault="00CA5E44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О назначении собрания</w:t>
      </w:r>
    </w:p>
    <w:p w:rsidR="00CA5E44" w:rsidRPr="009E208F" w:rsidRDefault="00CA5E44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CA5E44" w:rsidRPr="009E208F" w:rsidRDefault="00CA5E44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«Первый зал для онлайн тренировок»</w:t>
      </w:r>
    </w:p>
    <w:p w:rsidR="00CA5E44" w:rsidRPr="009E208F" w:rsidRDefault="00CA5E44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E44" w:rsidRPr="009E208F" w:rsidRDefault="00CA5E44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8F">
        <w:rPr>
          <w:rFonts w:ascii="Times New Roman" w:hAnsi="Times New Roman"/>
          <w:sz w:val="28"/>
          <w:szCs w:val="28"/>
        </w:rPr>
        <w:t>рассмотрев обращение по назначению собрания граждан в целях реализации инициативного проекта Афанасиади Н.Ю. от 04.02.2021</w:t>
      </w:r>
    </w:p>
    <w:p w:rsidR="00CA5E44" w:rsidRPr="009E208F" w:rsidRDefault="00CA5E44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A5E44" w:rsidRPr="009E208F" w:rsidRDefault="00CA5E44" w:rsidP="00524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РЕШАЕТ:</w:t>
      </w:r>
    </w:p>
    <w:p w:rsidR="00CA5E44" w:rsidRPr="009E208F" w:rsidRDefault="00CA5E44" w:rsidP="009E2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9E208F">
        <w:rPr>
          <w:rFonts w:ascii="Times New Roman" w:hAnsi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Pr="009E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8F">
        <w:rPr>
          <w:rFonts w:ascii="Times New Roman" w:hAnsi="Times New Roman"/>
          <w:sz w:val="28"/>
          <w:szCs w:val="28"/>
        </w:rPr>
        <w:t xml:space="preserve">«Первый зал для онлайн тренировок» </w:t>
      </w:r>
      <w:r w:rsidRPr="009E208F">
        <w:rPr>
          <w:rFonts w:ascii="Times New Roman" w:hAnsi="Times New Roman"/>
          <w:color w:val="000000"/>
          <w:sz w:val="28"/>
          <w:szCs w:val="28"/>
        </w:rPr>
        <w:t>назначить собрание граждан в целях реализации инициативного проекта на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E208F">
        <w:rPr>
          <w:rFonts w:ascii="Times New Roman" w:hAnsi="Times New Roman"/>
          <w:color w:val="000000"/>
          <w:sz w:val="28"/>
          <w:szCs w:val="28"/>
        </w:rPr>
        <w:t>.02.2021 в 18:00 по адресу: г. Копейск, пос. Октябрьский, ул. Ленина 12, спортивный зал МБОУ СОШ №2. Способ проведения собрания – очное.</w:t>
      </w:r>
    </w:p>
    <w:p w:rsidR="00CA5E44" w:rsidRPr="009E208F" w:rsidRDefault="00CA5E44" w:rsidP="009E2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 xml:space="preserve">2. Руководителю инициативной группы Афанасиади Н.Ю. 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CA5E44" w:rsidRPr="009E208F" w:rsidRDefault="00CA5E44" w:rsidP="009E2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3. Руководителю инициативной группы Афанасиади Н.Ю. принять меры по обеспечению общественного порядка и санитарных норм при проведении собрания граждан</w:t>
      </w:r>
    </w:p>
    <w:p w:rsidR="00CA5E44" w:rsidRPr="009E208F" w:rsidRDefault="00CA5E44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9E208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CA5E44" w:rsidRPr="009E208F" w:rsidRDefault="00CA5E44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CA5E44" w:rsidRPr="009E208F" w:rsidRDefault="00CA5E44" w:rsidP="004F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E44" w:rsidRPr="001C16E2" w:rsidRDefault="00CA5E44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A5E44" w:rsidRPr="00D6562F" w:rsidRDefault="00CA5E44" w:rsidP="00D6562F">
      <w:pPr>
        <w:rPr>
          <w:rFonts w:ascii="Times New Roman" w:hAnsi="Times New Roman"/>
          <w:sz w:val="28"/>
          <w:szCs w:val="28"/>
        </w:rPr>
      </w:pPr>
      <w:r w:rsidRPr="00D6562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Е.К. Гиске                                                                 </w:t>
      </w:r>
    </w:p>
    <w:sectPr w:rsidR="00CA5E44" w:rsidRPr="00D6562F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470BF"/>
    <w:rsid w:val="000673EE"/>
    <w:rsid w:val="00100E21"/>
    <w:rsid w:val="00123707"/>
    <w:rsid w:val="00130B41"/>
    <w:rsid w:val="001538A3"/>
    <w:rsid w:val="00191696"/>
    <w:rsid w:val="001C16E2"/>
    <w:rsid w:val="001E7E3C"/>
    <w:rsid w:val="002C53C5"/>
    <w:rsid w:val="002D69BA"/>
    <w:rsid w:val="00367171"/>
    <w:rsid w:val="003D78B4"/>
    <w:rsid w:val="00464911"/>
    <w:rsid w:val="004A00A2"/>
    <w:rsid w:val="004C5A16"/>
    <w:rsid w:val="004F63C3"/>
    <w:rsid w:val="00524228"/>
    <w:rsid w:val="005C71E6"/>
    <w:rsid w:val="005E7898"/>
    <w:rsid w:val="00633A25"/>
    <w:rsid w:val="006E4DDF"/>
    <w:rsid w:val="007002AA"/>
    <w:rsid w:val="0070399A"/>
    <w:rsid w:val="00716A16"/>
    <w:rsid w:val="007443B1"/>
    <w:rsid w:val="00746781"/>
    <w:rsid w:val="00774B35"/>
    <w:rsid w:val="00782733"/>
    <w:rsid w:val="007A5533"/>
    <w:rsid w:val="00834C2A"/>
    <w:rsid w:val="008822E9"/>
    <w:rsid w:val="00936509"/>
    <w:rsid w:val="009369AE"/>
    <w:rsid w:val="00945B3E"/>
    <w:rsid w:val="00983741"/>
    <w:rsid w:val="009E208F"/>
    <w:rsid w:val="00A05EED"/>
    <w:rsid w:val="00A57D90"/>
    <w:rsid w:val="00A57DAE"/>
    <w:rsid w:val="00A62F5A"/>
    <w:rsid w:val="00AA5E09"/>
    <w:rsid w:val="00AF3B30"/>
    <w:rsid w:val="00B02A09"/>
    <w:rsid w:val="00B45517"/>
    <w:rsid w:val="00B84AB4"/>
    <w:rsid w:val="00C159EE"/>
    <w:rsid w:val="00C334AB"/>
    <w:rsid w:val="00C62296"/>
    <w:rsid w:val="00CA5E44"/>
    <w:rsid w:val="00D6562F"/>
    <w:rsid w:val="00D751F8"/>
    <w:rsid w:val="00DE762C"/>
    <w:rsid w:val="00DF2096"/>
    <w:rsid w:val="00E66702"/>
    <w:rsid w:val="00EA7FAF"/>
    <w:rsid w:val="00EF567E"/>
    <w:rsid w:val="00F5021B"/>
    <w:rsid w:val="00F50C9A"/>
    <w:rsid w:val="00F84FCB"/>
    <w:rsid w:val="00FA518D"/>
    <w:rsid w:val="00FB76E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746781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310</Words>
  <Characters>1768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2021-02-09T09:38:00Z</cp:lastPrinted>
  <dcterms:created xsi:type="dcterms:W3CDTF">2021-02-08T03:33:00Z</dcterms:created>
  <dcterms:modified xsi:type="dcterms:W3CDTF">2021-02-11T11:02:00Z</dcterms:modified>
</cp:coreProperties>
</file>