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56" w:rsidRDefault="00BF2756" w:rsidP="00DB46E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F2756" w:rsidRDefault="00BF2756" w:rsidP="00DB46E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F2756" w:rsidRPr="001E7E3C" w:rsidRDefault="00BF2756" w:rsidP="00DB46E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F2756" w:rsidRPr="00DB46EF" w:rsidRDefault="00BF2756" w:rsidP="00DB46EF">
      <w:pPr>
        <w:jc w:val="center"/>
        <w:rPr>
          <w:rFonts w:ascii="Times New Roman" w:hAnsi="Times New Roman"/>
          <w:b/>
          <w:sz w:val="44"/>
          <w:szCs w:val="44"/>
        </w:rPr>
      </w:pPr>
      <w:r w:rsidRPr="00DB46EF">
        <w:rPr>
          <w:rFonts w:ascii="Times New Roman" w:hAnsi="Times New Roman"/>
          <w:b/>
          <w:sz w:val="44"/>
          <w:szCs w:val="44"/>
        </w:rPr>
        <w:t>РЕШЕНИЕ</w:t>
      </w:r>
    </w:p>
    <w:p w:rsidR="00BF2756" w:rsidRPr="00DB46EF" w:rsidRDefault="00BF2756" w:rsidP="00DB46EF">
      <w:pPr>
        <w:rPr>
          <w:rFonts w:ascii="Times New Roman" w:hAnsi="Times New Roman"/>
          <w:sz w:val="28"/>
          <w:szCs w:val="28"/>
        </w:rPr>
      </w:pPr>
      <w:r w:rsidRPr="00DB46EF">
        <w:rPr>
          <w:rFonts w:ascii="Times New Roman" w:hAnsi="Times New Roman"/>
          <w:sz w:val="28"/>
          <w:szCs w:val="28"/>
        </w:rPr>
        <w:t xml:space="preserve">     11.02.2021          107</w:t>
      </w:r>
    </w:p>
    <w:p w:rsidR="00BF2756" w:rsidRPr="00DB46EF" w:rsidRDefault="00BF2756" w:rsidP="00DB46EF">
      <w:pPr>
        <w:rPr>
          <w:rFonts w:ascii="Times New Roman" w:hAnsi="Times New Roman"/>
        </w:rPr>
      </w:pPr>
      <w:r w:rsidRPr="00DB46EF">
        <w:rPr>
          <w:rFonts w:ascii="Times New Roman" w:hAnsi="Times New Roman"/>
        </w:rPr>
        <w:t>от _______________№_____</w:t>
      </w:r>
    </w:p>
    <w:p w:rsidR="00BF2756" w:rsidRPr="009E208F" w:rsidRDefault="00BF2756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О назначении собрания</w:t>
      </w:r>
    </w:p>
    <w:p w:rsidR="00BF2756" w:rsidRPr="009E208F" w:rsidRDefault="00BF2756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BF2756" w:rsidRPr="009E208F" w:rsidRDefault="00BF2756" w:rsidP="00635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Достояние Копейска</w:t>
      </w:r>
      <w:r w:rsidRPr="009E208F">
        <w:rPr>
          <w:rFonts w:ascii="Times New Roman" w:hAnsi="Times New Roman"/>
          <w:sz w:val="28"/>
          <w:szCs w:val="28"/>
        </w:rPr>
        <w:t>»</w:t>
      </w:r>
    </w:p>
    <w:p w:rsidR="00BF2756" w:rsidRPr="009E208F" w:rsidRDefault="00BF2756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756" w:rsidRPr="009E208F" w:rsidRDefault="00BF2756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8F">
        <w:rPr>
          <w:rFonts w:ascii="Times New Roman" w:hAnsi="Times New Roman"/>
          <w:sz w:val="28"/>
          <w:szCs w:val="28"/>
        </w:rPr>
        <w:t>рассмотрев обращение по назначению собрания граждан в целях реал</w:t>
      </w:r>
      <w:r>
        <w:rPr>
          <w:rFonts w:ascii="Times New Roman" w:hAnsi="Times New Roman"/>
          <w:sz w:val="28"/>
          <w:szCs w:val="28"/>
        </w:rPr>
        <w:t>изации инициативного проекта директора МУ «Дом культуры им. С.М. Кирова» Копейского городского округа  от 09.02.2021</w:t>
      </w:r>
    </w:p>
    <w:p w:rsidR="00BF2756" w:rsidRPr="009E208F" w:rsidRDefault="00BF2756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BF2756" w:rsidRPr="009E208F" w:rsidRDefault="00BF2756" w:rsidP="00C574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РЕШАЕТ:</w:t>
      </w:r>
    </w:p>
    <w:p w:rsidR="00BF2756" w:rsidRPr="009E208F" w:rsidRDefault="00BF2756" w:rsidP="00C574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9E208F">
        <w:rPr>
          <w:rFonts w:ascii="Times New Roman" w:hAnsi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Pr="009E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Достояние Копейска</w:t>
      </w:r>
      <w:r w:rsidRPr="009E208F">
        <w:rPr>
          <w:rFonts w:ascii="Times New Roman" w:hAnsi="Times New Roman"/>
          <w:sz w:val="28"/>
          <w:szCs w:val="28"/>
        </w:rPr>
        <w:t>»</w:t>
      </w:r>
      <w:r w:rsidRPr="00C574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08F">
        <w:rPr>
          <w:rFonts w:ascii="Times New Roman" w:hAnsi="Times New Roman"/>
          <w:color w:val="000000"/>
          <w:sz w:val="28"/>
          <w:szCs w:val="28"/>
        </w:rPr>
        <w:t xml:space="preserve">назначить собрание граждан в целях реализации инициативного проекта на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9E208F">
        <w:rPr>
          <w:rFonts w:ascii="Times New Roman" w:hAnsi="Times New Roman"/>
          <w:color w:val="000000"/>
          <w:sz w:val="28"/>
          <w:szCs w:val="28"/>
        </w:rPr>
        <w:t>.02.2021 в</w:t>
      </w:r>
      <w:r>
        <w:rPr>
          <w:rFonts w:ascii="Times New Roman" w:hAnsi="Times New Roman"/>
          <w:color w:val="000000"/>
          <w:sz w:val="28"/>
          <w:szCs w:val="28"/>
        </w:rPr>
        <w:t xml:space="preserve"> 14:00</w:t>
      </w:r>
      <w:r w:rsidRPr="009E208F">
        <w:rPr>
          <w:rFonts w:ascii="Times New Roman" w:hAnsi="Times New Roman"/>
          <w:color w:val="000000"/>
          <w:sz w:val="28"/>
          <w:szCs w:val="28"/>
        </w:rPr>
        <w:t xml:space="preserve"> по адресу: г. Копейск,</w:t>
      </w:r>
      <w:r>
        <w:rPr>
          <w:rFonts w:ascii="Times New Roman" w:hAnsi="Times New Roman"/>
          <w:color w:val="000000"/>
          <w:sz w:val="28"/>
          <w:szCs w:val="28"/>
        </w:rPr>
        <w:t xml:space="preserve"> ул. Карла Маркса,  д.7. </w:t>
      </w:r>
      <w:r w:rsidRPr="009E208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BF2756" w:rsidRPr="009E208F" w:rsidRDefault="00BF2756" w:rsidP="009E2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Саблиной Т.Е. </w:t>
      </w:r>
      <w:r w:rsidRPr="009E208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BF2756" w:rsidRPr="009E208F" w:rsidRDefault="00BF2756" w:rsidP="009E2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Саблиной Т.Е. </w:t>
      </w:r>
      <w:r w:rsidRPr="009E208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BF2756" w:rsidRPr="009E208F" w:rsidRDefault="00BF2756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9E208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BF2756" w:rsidRPr="009E208F" w:rsidRDefault="00BF2756" w:rsidP="004F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08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BF2756" w:rsidRPr="009E208F" w:rsidRDefault="00BF2756" w:rsidP="004F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756" w:rsidRPr="001C16E2" w:rsidRDefault="00BF2756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F2756" w:rsidRPr="00DB46EF" w:rsidRDefault="00BF2756" w:rsidP="00DB46EF">
      <w:pPr>
        <w:rPr>
          <w:rFonts w:ascii="Times New Roman" w:hAnsi="Times New Roman"/>
          <w:sz w:val="28"/>
          <w:szCs w:val="28"/>
        </w:rPr>
      </w:pPr>
      <w:r w:rsidRPr="00DB46E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Е.К.  Гиске                                                                 </w:t>
      </w:r>
    </w:p>
    <w:sectPr w:rsidR="00BF2756" w:rsidRPr="00DB46EF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100E21"/>
    <w:rsid w:val="00123707"/>
    <w:rsid w:val="00130B41"/>
    <w:rsid w:val="001334CC"/>
    <w:rsid w:val="00191696"/>
    <w:rsid w:val="001C16E2"/>
    <w:rsid w:val="001E7E3C"/>
    <w:rsid w:val="002268CC"/>
    <w:rsid w:val="002C53C5"/>
    <w:rsid w:val="002D69BA"/>
    <w:rsid w:val="00366693"/>
    <w:rsid w:val="003D78B4"/>
    <w:rsid w:val="00464911"/>
    <w:rsid w:val="004708CC"/>
    <w:rsid w:val="004A00A2"/>
    <w:rsid w:val="004C5A16"/>
    <w:rsid w:val="004E1500"/>
    <w:rsid w:val="004F63C3"/>
    <w:rsid w:val="00524228"/>
    <w:rsid w:val="005873B9"/>
    <w:rsid w:val="00633A25"/>
    <w:rsid w:val="00635F63"/>
    <w:rsid w:val="006728EA"/>
    <w:rsid w:val="006E4DDF"/>
    <w:rsid w:val="007002AA"/>
    <w:rsid w:val="0070399A"/>
    <w:rsid w:val="007443B1"/>
    <w:rsid w:val="00765F50"/>
    <w:rsid w:val="00774B35"/>
    <w:rsid w:val="007A5533"/>
    <w:rsid w:val="00834C2A"/>
    <w:rsid w:val="008822E9"/>
    <w:rsid w:val="00936509"/>
    <w:rsid w:val="00945626"/>
    <w:rsid w:val="00945B3E"/>
    <w:rsid w:val="00983741"/>
    <w:rsid w:val="009E208F"/>
    <w:rsid w:val="00A05EED"/>
    <w:rsid w:val="00A57D90"/>
    <w:rsid w:val="00A57DAE"/>
    <w:rsid w:val="00A62F5A"/>
    <w:rsid w:val="00A9056B"/>
    <w:rsid w:val="00AA5E09"/>
    <w:rsid w:val="00AF3B30"/>
    <w:rsid w:val="00B45517"/>
    <w:rsid w:val="00B84AB4"/>
    <w:rsid w:val="00B938B4"/>
    <w:rsid w:val="00BF2756"/>
    <w:rsid w:val="00C159EE"/>
    <w:rsid w:val="00C334AB"/>
    <w:rsid w:val="00C574C8"/>
    <w:rsid w:val="00C62296"/>
    <w:rsid w:val="00C92F62"/>
    <w:rsid w:val="00D10718"/>
    <w:rsid w:val="00D751F8"/>
    <w:rsid w:val="00DB46EF"/>
    <w:rsid w:val="00DE762C"/>
    <w:rsid w:val="00DF2096"/>
    <w:rsid w:val="00DF758C"/>
    <w:rsid w:val="00E15674"/>
    <w:rsid w:val="00E66702"/>
    <w:rsid w:val="00E96194"/>
    <w:rsid w:val="00EA7FAF"/>
    <w:rsid w:val="00EF567E"/>
    <w:rsid w:val="00F50C9A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DB46E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303</Words>
  <Characters>1733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2021-02-09T09:35:00Z</cp:lastPrinted>
  <dcterms:created xsi:type="dcterms:W3CDTF">2021-02-09T06:30:00Z</dcterms:created>
  <dcterms:modified xsi:type="dcterms:W3CDTF">2021-02-11T10:54:00Z</dcterms:modified>
</cp:coreProperties>
</file>