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7B" w:rsidRDefault="00935E7B" w:rsidP="003016D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935E7B" w:rsidRDefault="00935E7B" w:rsidP="003016D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35E7B" w:rsidRPr="001E7E3C" w:rsidRDefault="00935E7B" w:rsidP="003016D3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935E7B" w:rsidRPr="00D062E1" w:rsidRDefault="00935E7B" w:rsidP="00D062E1">
      <w:pPr>
        <w:jc w:val="center"/>
        <w:rPr>
          <w:rFonts w:ascii="Times New Roman" w:hAnsi="Times New Roman"/>
          <w:b/>
          <w:sz w:val="44"/>
          <w:szCs w:val="44"/>
        </w:rPr>
      </w:pPr>
      <w:r w:rsidRPr="00D062E1">
        <w:rPr>
          <w:rFonts w:ascii="Times New Roman" w:hAnsi="Times New Roman"/>
          <w:b/>
          <w:sz w:val="44"/>
          <w:szCs w:val="44"/>
        </w:rPr>
        <w:t>РЕШЕНИЕ</w:t>
      </w:r>
    </w:p>
    <w:p w:rsidR="00935E7B" w:rsidRPr="00D062E1" w:rsidRDefault="00935E7B" w:rsidP="00D062E1">
      <w:pPr>
        <w:rPr>
          <w:rFonts w:ascii="Times New Roman" w:hAnsi="Times New Roman"/>
          <w:sz w:val="28"/>
          <w:szCs w:val="28"/>
        </w:rPr>
      </w:pPr>
      <w:r w:rsidRPr="00D062E1">
        <w:rPr>
          <w:rFonts w:ascii="Times New Roman" w:hAnsi="Times New Roman"/>
          <w:sz w:val="28"/>
          <w:szCs w:val="28"/>
        </w:rPr>
        <w:t xml:space="preserve">от  </w:t>
      </w:r>
      <w:r w:rsidRPr="00D062E1">
        <w:rPr>
          <w:rFonts w:ascii="Times New Roman" w:hAnsi="Times New Roman"/>
          <w:sz w:val="28"/>
          <w:szCs w:val="28"/>
          <w:u w:val="single"/>
        </w:rPr>
        <w:t xml:space="preserve">11.02.2021 </w:t>
      </w:r>
      <w:r w:rsidRPr="00D062E1">
        <w:rPr>
          <w:rFonts w:ascii="Times New Roman" w:hAnsi="Times New Roman"/>
          <w:sz w:val="28"/>
          <w:szCs w:val="28"/>
        </w:rPr>
        <w:t xml:space="preserve">№ </w:t>
      </w:r>
      <w:r w:rsidRPr="00D062E1">
        <w:rPr>
          <w:rFonts w:ascii="Times New Roman" w:hAnsi="Times New Roman"/>
          <w:sz w:val="28"/>
          <w:szCs w:val="28"/>
          <w:u w:val="single"/>
        </w:rPr>
        <w:t>108</w:t>
      </w:r>
    </w:p>
    <w:p w:rsidR="00935E7B" w:rsidRPr="009E208F" w:rsidRDefault="00935E7B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О назначении собрания</w:t>
      </w:r>
    </w:p>
    <w:p w:rsidR="00935E7B" w:rsidRPr="009E208F" w:rsidRDefault="00935E7B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935E7B" w:rsidRPr="009E208F" w:rsidRDefault="00935E7B" w:rsidP="00635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Спортивный Копейск</w:t>
      </w:r>
      <w:r w:rsidRPr="009E208F">
        <w:rPr>
          <w:rFonts w:ascii="Times New Roman" w:hAnsi="Times New Roman"/>
          <w:sz w:val="28"/>
          <w:szCs w:val="28"/>
        </w:rPr>
        <w:t>»</w:t>
      </w:r>
    </w:p>
    <w:p w:rsidR="00935E7B" w:rsidRPr="009E208F" w:rsidRDefault="00935E7B" w:rsidP="00D7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E7B" w:rsidRPr="009E208F" w:rsidRDefault="00935E7B" w:rsidP="00AA5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8F">
        <w:rPr>
          <w:rFonts w:ascii="Times New Roman" w:hAnsi="Times New Roman"/>
          <w:sz w:val="28"/>
          <w:szCs w:val="28"/>
        </w:rPr>
        <w:t>рассмотрев обращение по назначению собрания граждан в целях реал</w:t>
      </w:r>
      <w:r>
        <w:rPr>
          <w:rFonts w:ascii="Times New Roman" w:hAnsi="Times New Roman"/>
          <w:sz w:val="28"/>
          <w:szCs w:val="28"/>
        </w:rPr>
        <w:t>изации инициативного проекта председателя  Общественной Молодежной палаты при Собрании депутатов Копейского городского округа Залесова И.Я.  от 09.02.2021</w:t>
      </w:r>
    </w:p>
    <w:p w:rsidR="00935E7B" w:rsidRPr="009E208F" w:rsidRDefault="00935E7B" w:rsidP="00AA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935E7B" w:rsidRPr="009E208F" w:rsidRDefault="00935E7B" w:rsidP="00C574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РЕШАЕТ:</w:t>
      </w:r>
    </w:p>
    <w:p w:rsidR="00935E7B" w:rsidRPr="009E208F" w:rsidRDefault="00935E7B" w:rsidP="00C574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08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9E208F">
        <w:rPr>
          <w:rFonts w:ascii="Times New Roman" w:hAnsi="Times New Roman"/>
          <w:sz w:val="28"/>
          <w:szCs w:val="28"/>
        </w:rPr>
        <w:t>В целях рассмотрения и обсуждения вопросов внесения инициативного проекта</w:t>
      </w:r>
      <w:r w:rsidRPr="009E2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0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Спортивный Копейск</w:t>
      </w:r>
      <w:r w:rsidRPr="009E208F">
        <w:rPr>
          <w:rFonts w:ascii="Times New Roman" w:hAnsi="Times New Roman"/>
          <w:sz w:val="28"/>
          <w:szCs w:val="28"/>
        </w:rPr>
        <w:t>»</w:t>
      </w:r>
      <w:r w:rsidRPr="00C574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08F">
        <w:rPr>
          <w:rFonts w:ascii="Times New Roman" w:hAnsi="Times New Roman"/>
          <w:color w:val="000000"/>
          <w:sz w:val="28"/>
          <w:szCs w:val="28"/>
        </w:rPr>
        <w:t xml:space="preserve">назначить собрание граждан в целях реализации инициативного проекта на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9E208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E208F">
        <w:rPr>
          <w:rFonts w:ascii="Times New Roman" w:hAnsi="Times New Roman"/>
          <w:color w:val="000000"/>
          <w:sz w:val="28"/>
          <w:szCs w:val="28"/>
        </w:rPr>
        <w:t>:00 по адресу: г. Копейск,</w:t>
      </w:r>
      <w:r>
        <w:rPr>
          <w:rFonts w:ascii="Times New Roman" w:hAnsi="Times New Roman"/>
          <w:color w:val="000000"/>
          <w:sz w:val="28"/>
          <w:szCs w:val="28"/>
        </w:rPr>
        <w:t xml:space="preserve"> пр. Коммунистический 3Б, МОУ «СОШ №7». </w:t>
      </w:r>
      <w:r w:rsidRPr="009E208F">
        <w:rPr>
          <w:rFonts w:ascii="Times New Roman" w:hAnsi="Times New Roman"/>
          <w:color w:val="000000"/>
          <w:sz w:val="28"/>
          <w:szCs w:val="28"/>
        </w:rPr>
        <w:t>Способ проведения собрания – очное.</w:t>
      </w:r>
    </w:p>
    <w:p w:rsidR="00935E7B" w:rsidRPr="009E208F" w:rsidRDefault="00935E7B" w:rsidP="009E2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Залесову И.Я. </w:t>
      </w:r>
      <w:r w:rsidRPr="009E208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935E7B" w:rsidRPr="009E208F" w:rsidRDefault="00935E7B" w:rsidP="009E2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Залесову И.Я. </w:t>
      </w:r>
      <w:r w:rsidRPr="009E208F">
        <w:rPr>
          <w:rFonts w:ascii="Times New Roman" w:hAnsi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  <w:r>
        <w:rPr>
          <w:rFonts w:ascii="Times New Roman" w:hAnsi="Times New Roman"/>
          <w:sz w:val="28"/>
          <w:szCs w:val="28"/>
        </w:rPr>
        <w:t>.</w:t>
      </w:r>
    </w:p>
    <w:p w:rsidR="00935E7B" w:rsidRPr="009E208F" w:rsidRDefault="00935E7B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4"/>
      <w:r w:rsidRPr="009E208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bookmarkEnd w:id="0"/>
    <w:p w:rsidR="00935E7B" w:rsidRPr="009E208F" w:rsidRDefault="00935E7B" w:rsidP="00D06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935E7B" w:rsidRDefault="00935E7B" w:rsidP="001C16E2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935E7B" w:rsidRPr="001C16E2" w:rsidRDefault="00935E7B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35E7B" w:rsidRPr="001C16E2" w:rsidRDefault="00935E7B">
      <w:pPr>
        <w:rPr>
          <w:rFonts w:ascii="Times New Roman" w:hAnsi="Times New Roman"/>
          <w:sz w:val="28"/>
          <w:szCs w:val="28"/>
        </w:rPr>
      </w:pPr>
      <w:r w:rsidRPr="00D062E1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Е.К.  Гиске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sectPr w:rsidR="00935E7B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673EE"/>
    <w:rsid w:val="00100E21"/>
    <w:rsid w:val="00123707"/>
    <w:rsid w:val="00130B41"/>
    <w:rsid w:val="001334CC"/>
    <w:rsid w:val="00191696"/>
    <w:rsid w:val="001A7418"/>
    <w:rsid w:val="001C16E2"/>
    <w:rsid w:val="001E7E3C"/>
    <w:rsid w:val="002C53C5"/>
    <w:rsid w:val="002D69BA"/>
    <w:rsid w:val="003016D3"/>
    <w:rsid w:val="003D78B4"/>
    <w:rsid w:val="004351EC"/>
    <w:rsid w:val="00464911"/>
    <w:rsid w:val="004708CC"/>
    <w:rsid w:val="004A00A2"/>
    <w:rsid w:val="004C5A16"/>
    <w:rsid w:val="004F63C3"/>
    <w:rsid w:val="00524228"/>
    <w:rsid w:val="00633A25"/>
    <w:rsid w:val="00635F63"/>
    <w:rsid w:val="006E4DDF"/>
    <w:rsid w:val="007002AA"/>
    <w:rsid w:val="0070399A"/>
    <w:rsid w:val="007443B1"/>
    <w:rsid w:val="00774B35"/>
    <w:rsid w:val="007A4C79"/>
    <w:rsid w:val="007A5533"/>
    <w:rsid w:val="00834C2A"/>
    <w:rsid w:val="00854EEB"/>
    <w:rsid w:val="008822E9"/>
    <w:rsid w:val="00935E7B"/>
    <w:rsid w:val="00936509"/>
    <w:rsid w:val="00945626"/>
    <w:rsid w:val="00945B3E"/>
    <w:rsid w:val="00983741"/>
    <w:rsid w:val="009C3BFF"/>
    <w:rsid w:val="009E208F"/>
    <w:rsid w:val="00A05EED"/>
    <w:rsid w:val="00A57D90"/>
    <w:rsid w:val="00A57DAE"/>
    <w:rsid w:val="00A62F5A"/>
    <w:rsid w:val="00AA5E09"/>
    <w:rsid w:val="00AF3B30"/>
    <w:rsid w:val="00B45517"/>
    <w:rsid w:val="00B84AB4"/>
    <w:rsid w:val="00B90B4F"/>
    <w:rsid w:val="00B938B4"/>
    <w:rsid w:val="00BA7B81"/>
    <w:rsid w:val="00C159EE"/>
    <w:rsid w:val="00C334AB"/>
    <w:rsid w:val="00C574C8"/>
    <w:rsid w:val="00C62296"/>
    <w:rsid w:val="00C92F62"/>
    <w:rsid w:val="00D062E1"/>
    <w:rsid w:val="00D751F8"/>
    <w:rsid w:val="00DE762C"/>
    <w:rsid w:val="00DF2096"/>
    <w:rsid w:val="00E15674"/>
    <w:rsid w:val="00E41178"/>
    <w:rsid w:val="00E66702"/>
    <w:rsid w:val="00E96194"/>
    <w:rsid w:val="00EA7FAF"/>
    <w:rsid w:val="00EF567E"/>
    <w:rsid w:val="00F46FEF"/>
    <w:rsid w:val="00F50C9A"/>
    <w:rsid w:val="00F84FCB"/>
    <w:rsid w:val="00FB76E1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3016D3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311</Words>
  <Characters>1774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2021-02-09T09:37:00Z</cp:lastPrinted>
  <dcterms:created xsi:type="dcterms:W3CDTF">2021-02-09T06:06:00Z</dcterms:created>
  <dcterms:modified xsi:type="dcterms:W3CDTF">2021-02-11T11:00:00Z</dcterms:modified>
</cp:coreProperties>
</file>