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Приложение</w:t>
      </w:r>
    </w:p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Челябинской области</w:t>
      </w:r>
    </w:p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30.05.2018 г. № 522</w:t>
      </w:r>
    </w:p>
    <w:p w:rsidR="00AF008C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F008C" w:rsidRPr="00606652" w:rsidRDefault="00AF008C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F008C" w:rsidRPr="00606652" w:rsidRDefault="00AF008C" w:rsidP="003B2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Информация </w:t>
      </w:r>
      <w:r w:rsidRPr="003B2FB4">
        <w:rPr>
          <w:rFonts w:ascii="Times New Roman" w:hAnsi="Times New Roman"/>
          <w:sz w:val="28"/>
          <w:szCs w:val="28"/>
        </w:rPr>
        <w:t>о ходе выполнения Правил благоустройства территории Копейского городского округа в 2018 году</w:t>
      </w:r>
    </w:p>
    <w:p w:rsidR="00AF008C" w:rsidRPr="00606652" w:rsidRDefault="00AF008C" w:rsidP="00D23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08C" w:rsidRPr="00606652" w:rsidRDefault="00AF008C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Правила благоустройства территории Копейского городского округа, утверждены</w:t>
      </w:r>
      <w:r w:rsidRPr="0060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Pr="00606652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60665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606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6066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066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142</w:t>
      </w:r>
      <w:r w:rsidRPr="006066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</w:t>
      </w:r>
      <w:r w:rsidRPr="00606652">
        <w:rPr>
          <w:rFonts w:ascii="Times New Roman" w:hAnsi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/>
          <w:sz w:val="28"/>
          <w:szCs w:val="28"/>
        </w:rPr>
        <w:t xml:space="preserve">29.06.2016 № 163-МО, от </w:t>
      </w:r>
      <w:r w:rsidRPr="00606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6066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0665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066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489</w:t>
      </w:r>
      <w:r w:rsidRPr="006066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</w:t>
      </w:r>
      <w:r w:rsidRPr="00606652">
        <w:rPr>
          <w:rFonts w:ascii="Times New Roman" w:hAnsi="Times New Roman"/>
          <w:sz w:val="28"/>
          <w:szCs w:val="28"/>
        </w:rPr>
        <w:t xml:space="preserve">), </w:t>
      </w:r>
      <w:r w:rsidRPr="00503955">
        <w:rPr>
          <w:rFonts w:ascii="Times New Roman" w:hAnsi="Times New Roman"/>
          <w:sz w:val="28"/>
          <w:szCs w:val="28"/>
        </w:rPr>
        <w:t xml:space="preserve">разработаны на основе законодательства Российской Федерации, </w:t>
      </w:r>
      <w:hyperlink r:id="rId5" w:history="1">
        <w:r w:rsidRPr="00503955">
          <w:rPr>
            <w:rFonts w:ascii="Times New Roman" w:hAnsi="Times New Roman"/>
            <w:sz w:val="28"/>
            <w:szCs w:val="28"/>
          </w:rPr>
          <w:t>Устава</w:t>
        </w:r>
      </w:hyperlink>
      <w:r w:rsidRPr="00503955">
        <w:rPr>
          <w:rFonts w:ascii="Times New Roman" w:hAnsi="Times New Roman"/>
          <w:sz w:val="28"/>
          <w:szCs w:val="28"/>
        </w:rPr>
        <w:t xml:space="preserve"> Копейского городского округа и иных нормативных правовых актов, утвержденных органами местного самоуправления Копейского городского округа.</w:t>
      </w:r>
    </w:p>
    <w:p w:rsidR="00AF008C" w:rsidRPr="00503955" w:rsidRDefault="00AF008C" w:rsidP="00640E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ab/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60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благоустройства территории Копейского городского округа является </w:t>
      </w:r>
      <w:r w:rsidRPr="00503955">
        <w:rPr>
          <w:rFonts w:ascii="Times New Roman" w:hAnsi="Times New Roman"/>
          <w:sz w:val="28"/>
          <w:szCs w:val="28"/>
        </w:rPr>
        <w:t>установление единых и обязательных к исполнению требований в сфере благоустройства, к обеспечению доступности городской среды, определение порядка уборки и содержания городских территорий и объектов благоустройства, перечень работ по благоустройству, их периодичность,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5">
        <w:rPr>
          <w:rFonts w:ascii="Times New Roman" w:hAnsi="Times New Roman"/>
          <w:sz w:val="28"/>
          <w:szCs w:val="28"/>
        </w:rPr>
        <w:t>участия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5">
        <w:rPr>
          <w:rFonts w:ascii="Times New Roman" w:hAnsi="Times New Roman"/>
          <w:sz w:val="28"/>
          <w:szCs w:val="28"/>
        </w:rPr>
        <w:t>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5">
        <w:rPr>
          <w:rFonts w:ascii="Times New Roman" w:hAnsi="Times New Roman"/>
          <w:sz w:val="28"/>
          <w:szCs w:val="28"/>
        </w:rPr>
        <w:t>территорий, порядок производства земляных работ и работ, влекущих нарушение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955">
        <w:rPr>
          <w:rFonts w:ascii="Times New Roman" w:hAnsi="Times New Roman"/>
          <w:sz w:val="28"/>
          <w:szCs w:val="28"/>
        </w:rPr>
        <w:t>и (или) природного ландшафта, регулирование порядка планирования и координации сроков проведения указанных работ, устанавливают требования к выдаче, продлению и закрытию ордеров на производство указанных работ в Копейском городском округе.</w:t>
      </w:r>
    </w:p>
    <w:p w:rsidR="00AF008C" w:rsidRDefault="00AF008C" w:rsidP="00606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5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первом квартале </w:t>
      </w:r>
      <w:r w:rsidRPr="007635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6353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6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63536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3B2FB4">
        <w:rPr>
          <w:rFonts w:ascii="Times New Roman" w:hAnsi="Times New Roman"/>
          <w:sz w:val="28"/>
          <w:szCs w:val="28"/>
        </w:rPr>
        <w:t>Правил благоустройства территории Копейского городского округа в 2018 году</w:t>
      </w:r>
      <w:r w:rsidRPr="0076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осуществлены следующие мероприятия: </w:t>
      </w:r>
    </w:p>
    <w:p w:rsidR="00AF008C" w:rsidRPr="00606652" w:rsidRDefault="00AF008C" w:rsidP="0060682D">
      <w:pPr>
        <w:spacing w:after="0" w:line="240" w:lineRule="auto"/>
        <w:ind w:firstLine="709"/>
        <w:jc w:val="both"/>
        <w:rPr>
          <w:rStyle w:val="1"/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 и озеленения 22 объектов, общая площадь которых составляет 131 678 кв.м.  В частности проведена санитарная очистка, косьба газов, посадка цветников, обрезка кустарников, ремонтно-восстановительные работы  всех скверов расположенных на территории Копейского городского округа;</w:t>
      </w:r>
    </w:p>
    <w:p w:rsidR="00AF008C" w:rsidRDefault="00AF008C" w:rsidP="005F75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93477">
        <w:rPr>
          <w:rFonts w:ascii="Times New Roman" w:hAnsi="Times New Roman"/>
          <w:sz w:val="28"/>
          <w:szCs w:val="28"/>
        </w:rPr>
        <w:t xml:space="preserve">заключен муниципальный контракт на </w:t>
      </w:r>
      <w:r w:rsidRPr="0039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работ по отлову безнадзорных животных на территории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</w:t>
      </w:r>
      <w:r w:rsidRPr="00280E86">
        <w:rPr>
          <w:rFonts w:ascii="Times New Roman" w:hAnsi="Times New Roman"/>
          <w:color w:val="000000"/>
          <w:sz w:val="28"/>
          <w:szCs w:val="28"/>
        </w:rPr>
        <w:t>униципальный контракт</w:t>
      </w:r>
      <w:r w:rsidRPr="00B351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280E86">
        <w:rPr>
          <w:rFonts w:ascii="Times New Roman" w:hAnsi="Times New Roman"/>
          <w:color w:val="000000"/>
          <w:sz w:val="28"/>
          <w:szCs w:val="28"/>
        </w:rPr>
        <w:t>аключен с подрядной организации ООО «ЮВИН»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008C" w:rsidRDefault="00AF008C" w:rsidP="005F75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280E86">
        <w:rPr>
          <w:rFonts w:ascii="Times New Roman" w:hAnsi="Times New Roman"/>
          <w:sz w:val="28"/>
          <w:szCs w:val="28"/>
        </w:rPr>
        <w:t>проведен аукцион на оказание услуг</w:t>
      </w:r>
      <w:r w:rsidRPr="00280E86">
        <w:rPr>
          <w:rFonts w:ascii="Times New Roman" w:hAnsi="Times New Roman"/>
          <w:sz w:val="28"/>
          <w:szCs w:val="28"/>
          <w:shd w:val="clear" w:color="auto" w:fill="FFFFFF"/>
        </w:rPr>
        <w:t xml:space="preserve"> по откачке воды из карьера площадки №8 бывшей шахты «Красная Горнячка» с целью л</w:t>
      </w:r>
      <w:r w:rsidRPr="00280E86">
        <w:rPr>
          <w:rStyle w:val="10"/>
          <w:color w:val="000000"/>
          <w:sz w:val="28"/>
          <w:szCs w:val="28"/>
          <w:lang w:val="ru-RU"/>
        </w:rPr>
        <w:t>иквидации подтопления жилых домов в пос. Горняк и пос. Новостройка</w:t>
      </w:r>
      <w:r>
        <w:rPr>
          <w:rStyle w:val="10"/>
          <w:color w:val="000000"/>
          <w:sz w:val="28"/>
          <w:szCs w:val="28"/>
          <w:lang w:val="ru-RU"/>
        </w:rPr>
        <w:t>.</w:t>
      </w:r>
      <w:r w:rsidRPr="00280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E86">
        <w:rPr>
          <w:rFonts w:ascii="Times New Roman" w:hAnsi="Times New Roman"/>
          <w:color w:val="000000"/>
          <w:sz w:val="28"/>
          <w:szCs w:val="28"/>
        </w:rPr>
        <w:t>Заключен муниципальный контракт с подрядной организации ООО «ЮВИН»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008C" w:rsidRDefault="00AF008C" w:rsidP="005F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0E86">
        <w:rPr>
          <w:rFonts w:ascii="Times New Roman" w:hAnsi="Times New Roman"/>
          <w:color w:val="000000"/>
          <w:sz w:val="28"/>
          <w:szCs w:val="28"/>
        </w:rPr>
        <w:t>состоялся</w:t>
      </w:r>
      <w:r w:rsidRPr="00280E86">
        <w:rPr>
          <w:rFonts w:ascii="Times New Roman" w:hAnsi="Times New Roman"/>
          <w:b/>
          <w:sz w:val="28"/>
          <w:szCs w:val="28"/>
        </w:rPr>
        <w:t xml:space="preserve"> </w:t>
      </w:r>
      <w:r w:rsidRPr="00280E86">
        <w:rPr>
          <w:rFonts w:ascii="Times New Roman" w:hAnsi="Times New Roman"/>
          <w:sz w:val="28"/>
          <w:szCs w:val="28"/>
        </w:rPr>
        <w:t>аукцион на проведение работ по устранению деформации асфальтового покрытия. Заключен муниципальный контракт  с подрядной организацией ООО Строительная компания «ГАРАНТ»</w:t>
      </w:r>
      <w:r>
        <w:rPr>
          <w:rFonts w:ascii="Times New Roman" w:hAnsi="Times New Roman"/>
          <w:sz w:val="28"/>
          <w:szCs w:val="28"/>
        </w:rPr>
        <w:t>;</w:t>
      </w:r>
      <w:r w:rsidRPr="00280E86">
        <w:rPr>
          <w:rFonts w:ascii="Times New Roman" w:hAnsi="Times New Roman"/>
          <w:sz w:val="28"/>
          <w:szCs w:val="28"/>
        </w:rPr>
        <w:t xml:space="preserve"> </w:t>
      </w:r>
    </w:p>
    <w:p w:rsidR="00AF008C" w:rsidRDefault="00AF008C" w:rsidP="005F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511E">
        <w:rPr>
          <w:rFonts w:ascii="Times New Roman" w:hAnsi="Times New Roman"/>
          <w:sz w:val="24"/>
          <w:szCs w:val="24"/>
        </w:rPr>
        <w:t xml:space="preserve">- </w:t>
      </w:r>
      <w:r w:rsidRPr="00B3511E">
        <w:rPr>
          <w:rFonts w:ascii="Times New Roman" w:hAnsi="Times New Roman"/>
          <w:sz w:val="28"/>
          <w:szCs w:val="28"/>
        </w:rPr>
        <w:t>проведены работ по промывке и прочистке ливневой канализации для обеспечения пропуска паводковых вод</w:t>
      </w:r>
      <w:r>
        <w:rPr>
          <w:rFonts w:ascii="Times New Roman" w:hAnsi="Times New Roman"/>
          <w:sz w:val="28"/>
          <w:szCs w:val="28"/>
        </w:rPr>
        <w:t>.</w:t>
      </w:r>
    </w:p>
    <w:p w:rsidR="00AF008C" w:rsidRPr="00B3511E" w:rsidRDefault="00AF008C" w:rsidP="00B351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11E">
        <w:rPr>
          <w:rFonts w:ascii="Times New Roman" w:hAnsi="Times New Roman"/>
          <w:sz w:val="24"/>
          <w:szCs w:val="24"/>
        </w:rPr>
        <w:tab/>
        <w:t xml:space="preserve"> </w:t>
      </w:r>
    </w:p>
    <w:p w:rsidR="00AF008C" w:rsidRPr="00606652" w:rsidRDefault="00AF008C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08C" w:rsidRDefault="00AF008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7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F008C" w:rsidRDefault="00AF008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75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AF008C" w:rsidRPr="00606652" w:rsidRDefault="00AF008C" w:rsidP="00606652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по жилищно-коммунальным вопросам </w:t>
      </w:r>
      <w:r w:rsidRPr="00606652">
        <w:rPr>
          <w:rFonts w:ascii="Times New Roman" w:hAnsi="Times New Roman"/>
          <w:sz w:val="28"/>
          <w:szCs w:val="28"/>
        </w:rPr>
        <w:tab/>
      </w:r>
      <w:r w:rsidRPr="006066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652">
        <w:rPr>
          <w:rFonts w:ascii="Times New Roman" w:hAnsi="Times New Roman"/>
          <w:sz w:val="28"/>
          <w:szCs w:val="28"/>
        </w:rPr>
        <w:t xml:space="preserve">                 С.Е. Шаповалов</w:t>
      </w:r>
    </w:p>
    <w:p w:rsidR="00AF008C" w:rsidRPr="00606652" w:rsidRDefault="00AF008C" w:rsidP="0060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008C" w:rsidRPr="00606652" w:rsidSect="003B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1DB"/>
    <w:multiLevelType w:val="hybridMultilevel"/>
    <w:tmpl w:val="23EEC7A4"/>
    <w:lvl w:ilvl="0" w:tplc="2B8635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6"/>
    <w:rsid w:val="000A0936"/>
    <w:rsid w:val="00130CE8"/>
    <w:rsid w:val="00183891"/>
    <w:rsid w:val="001E5B12"/>
    <w:rsid w:val="00227372"/>
    <w:rsid w:val="00280E86"/>
    <w:rsid w:val="002B599F"/>
    <w:rsid w:val="002E4A6F"/>
    <w:rsid w:val="00387E33"/>
    <w:rsid w:val="00393477"/>
    <w:rsid w:val="003B2921"/>
    <w:rsid w:val="003B2FB4"/>
    <w:rsid w:val="003B4058"/>
    <w:rsid w:val="003C33F6"/>
    <w:rsid w:val="003D5B8E"/>
    <w:rsid w:val="00404EB3"/>
    <w:rsid w:val="0042007B"/>
    <w:rsid w:val="00432680"/>
    <w:rsid w:val="004513E2"/>
    <w:rsid w:val="004F3B86"/>
    <w:rsid w:val="00501A75"/>
    <w:rsid w:val="00503955"/>
    <w:rsid w:val="00517CF9"/>
    <w:rsid w:val="00541694"/>
    <w:rsid w:val="00543A49"/>
    <w:rsid w:val="005F751D"/>
    <w:rsid w:val="00606652"/>
    <w:rsid w:val="0060682D"/>
    <w:rsid w:val="00627242"/>
    <w:rsid w:val="00640E58"/>
    <w:rsid w:val="006645E6"/>
    <w:rsid w:val="006A57C5"/>
    <w:rsid w:val="006D5186"/>
    <w:rsid w:val="00763536"/>
    <w:rsid w:val="00773CA8"/>
    <w:rsid w:val="00786C29"/>
    <w:rsid w:val="007A1AEA"/>
    <w:rsid w:val="007E7D05"/>
    <w:rsid w:val="00871F58"/>
    <w:rsid w:val="008C0567"/>
    <w:rsid w:val="00913DF3"/>
    <w:rsid w:val="00987353"/>
    <w:rsid w:val="00996BAC"/>
    <w:rsid w:val="00A45678"/>
    <w:rsid w:val="00AF008C"/>
    <w:rsid w:val="00B3511E"/>
    <w:rsid w:val="00B8125B"/>
    <w:rsid w:val="00BD5F64"/>
    <w:rsid w:val="00C01047"/>
    <w:rsid w:val="00C04647"/>
    <w:rsid w:val="00D23AA9"/>
    <w:rsid w:val="00D43190"/>
    <w:rsid w:val="00DB0179"/>
    <w:rsid w:val="00E21C3C"/>
    <w:rsid w:val="00E760CF"/>
    <w:rsid w:val="00FD2AE7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F64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8389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8389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606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Основной текст Знак1"/>
    <w:uiPriority w:val="99"/>
    <w:rsid w:val="00280E8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B56768F2A490B56567DE715C8BE679CA4D45CBBFB4C3A5471ACBEC57DF259DF77DF8DEF5F489296D3758A16AQ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470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6</cp:revision>
  <cp:lastPrinted>2018-05-17T09:25:00Z</cp:lastPrinted>
  <dcterms:created xsi:type="dcterms:W3CDTF">2018-05-17T06:30:00Z</dcterms:created>
  <dcterms:modified xsi:type="dcterms:W3CDTF">2018-05-31T09:31:00Z</dcterms:modified>
</cp:coreProperties>
</file>