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1B" w:rsidRDefault="00D8151B" w:rsidP="00964B5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D8151B" w:rsidRDefault="00D8151B" w:rsidP="00964B5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8151B" w:rsidRPr="001E7E3C" w:rsidRDefault="00D8151B" w:rsidP="00964B5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8151B" w:rsidRDefault="00D8151B" w:rsidP="00964B5A"/>
    <w:p w:rsidR="00D8151B" w:rsidRPr="00964B5A" w:rsidRDefault="00D8151B" w:rsidP="00964B5A">
      <w:pPr>
        <w:jc w:val="center"/>
        <w:rPr>
          <w:rFonts w:ascii="Times New Roman" w:hAnsi="Times New Roman"/>
          <w:b/>
          <w:sz w:val="44"/>
          <w:szCs w:val="44"/>
        </w:rPr>
      </w:pPr>
      <w:r w:rsidRPr="00964B5A">
        <w:rPr>
          <w:rFonts w:ascii="Times New Roman" w:hAnsi="Times New Roman"/>
          <w:b/>
          <w:sz w:val="44"/>
          <w:szCs w:val="44"/>
        </w:rPr>
        <w:t>РЕШЕНИЕ</w:t>
      </w:r>
    </w:p>
    <w:p w:rsidR="00D8151B" w:rsidRPr="00964B5A" w:rsidRDefault="00D8151B" w:rsidP="00964B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64B5A">
        <w:rPr>
          <w:rFonts w:ascii="Times New Roman" w:hAnsi="Times New Roman"/>
          <w:sz w:val="28"/>
          <w:szCs w:val="28"/>
        </w:rPr>
        <w:t>30.05.2018        518</w:t>
      </w:r>
    </w:p>
    <w:p w:rsidR="00D8151B" w:rsidRPr="00964B5A" w:rsidRDefault="00D8151B" w:rsidP="00964B5A">
      <w:pPr>
        <w:rPr>
          <w:rFonts w:ascii="Times New Roman" w:hAnsi="Times New Roman"/>
        </w:rPr>
      </w:pPr>
      <w:r w:rsidRPr="00964B5A">
        <w:rPr>
          <w:rFonts w:ascii="Times New Roman" w:hAnsi="Times New Roman"/>
        </w:rPr>
        <w:t>от _______________№_____</w:t>
      </w:r>
    </w:p>
    <w:p w:rsidR="00D8151B" w:rsidRDefault="00D8151B" w:rsidP="005524B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B7C9C">
        <w:rPr>
          <w:sz w:val="28"/>
          <w:szCs w:val="28"/>
        </w:rPr>
        <w:t>О ходе выполнения муниципаль</w:t>
      </w:r>
      <w:r>
        <w:rPr>
          <w:sz w:val="28"/>
          <w:szCs w:val="28"/>
        </w:rPr>
        <w:t>ной</w:t>
      </w:r>
      <w:r>
        <w:rPr>
          <w:sz w:val="28"/>
          <w:szCs w:val="28"/>
        </w:rPr>
        <w:br/>
        <w:t>программы «Сохранение, использование</w:t>
      </w:r>
    </w:p>
    <w:p w:rsidR="00D8151B" w:rsidRDefault="00D8151B" w:rsidP="005524B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популяризация объектов культурного </w:t>
      </w:r>
    </w:p>
    <w:p w:rsidR="00D8151B" w:rsidRDefault="00D8151B" w:rsidP="00964B5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наследия, находящихся на территории </w:t>
      </w:r>
      <w:r w:rsidRPr="00FB7C9C">
        <w:rPr>
          <w:sz w:val="28"/>
          <w:szCs w:val="28"/>
        </w:rPr>
        <w:br/>
        <w:t>Копе</w:t>
      </w:r>
      <w:r>
        <w:rPr>
          <w:sz w:val="28"/>
          <w:szCs w:val="28"/>
        </w:rPr>
        <w:t>йского городского округа»</w:t>
      </w:r>
      <w:r>
        <w:rPr>
          <w:sz w:val="28"/>
          <w:szCs w:val="28"/>
        </w:rPr>
        <w:br/>
        <w:t>в 2017</w:t>
      </w:r>
      <w:r w:rsidRPr="00FB7C9C">
        <w:rPr>
          <w:sz w:val="28"/>
          <w:szCs w:val="28"/>
        </w:rPr>
        <w:t xml:space="preserve"> году</w:t>
      </w:r>
    </w:p>
    <w:p w:rsidR="00D8151B" w:rsidRPr="00FB7C9C" w:rsidRDefault="00D8151B" w:rsidP="00964B5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B7C9C">
        <w:rPr>
          <w:sz w:val="28"/>
          <w:szCs w:val="28"/>
        </w:rPr>
        <w:t> </w:t>
      </w:r>
    </w:p>
    <w:p w:rsidR="00D8151B" w:rsidRPr="00C65E36" w:rsidRDefault="00D8151B" w:rsidP="001058D6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5E36">
        <w:rPr>
          <w:sz w:val="28"/>
          <w:szCs w:val="28"/>
        </w:rPr>
        <w:t xml:space="preserve">Заслушав и обсудив информацию начальника управления культуры администрации Марчук Л. Н. о ходе выполнения </w:t>
      </w:r>
      <w:r>
        <w:rPr>
          <w:sz w:val="28"/>
          <w:szCs w:val="28"/>
        </w:rPr>
        <w:t xml:space="preserve">в 2017 году </w:t>
      </w:r>
      <w:r w:rsidRPr="00C65E36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Сохранение, использование и популяризация объектов культурного </w:t>
      </w:r>
      <w:r w:rsidRPr="000D1181">
        <w:rPr>
          <w:sz w:val="28"/>
          <w:szCs w:val="28"/>
        </w:rPr>
        <w:t>наследия,</w:t>
      </w:r>
      <w:r>
        <w:rPr>
          <w:sz w:val="28"/>
          <w:szCs w:val="28"/>
        </w:rPr>
        <w:t> находящихся на </w:t>
      </w:r>
      <w:r w:rsidRPr="000D1181">
        <w:rPr>
          <w:sz w:val="28"/>
          <w:szCs w:val="28"/>
        </w:rPr>
        <w:t>территории Копейского городского округа», утвержденной постановлением</w:t>
      </w:r>
      <w:r w:rsidRPr="00C65E36">
        <w:rPr>
          <w:sz w:val="28"/>
          <w:szCs w:val="28"/>
        </w:rPr>
        <w:t xml:space="preserve"> администрации Копейского городского округа Челябинской области</w:t>
      </w:r>
      <w:r>
        <w:rPr>
          <w:sz w:val="28"/>
          <w:szCs w:val="28"/>
        </w:rPr>
        <w:t xml:space="preserve"> от 07.12.201г. № 3128-п, Собрание депутатов Копейского городского </w:t>
      </w:r>
      <w:r w:rsidRPr="00C65E36">
        <w:rPr>
          <w:sz w:val="28"/>
          <w:szCs w:val="28"/>
        </w:rPr>
        <w:t>округ</w:t>
      </w:r>
      <w:r>
        <w:rPr>
          <w:sz w:val="28"/>
          <w:szCs w:val="28"/>
        </w:rPr>
        <w:t>а Челябинской </w:t>
      </w:r>
      <w:r w:rsidRPr="00C65E36">
        <w:rPr>
          <w:sz w:val="28"/>
          <w:szCs w:val="28"/>
        </w:rPr>
        <w:t>области</w:t>
      </w:r>
      <w:r w:rsidRPr="00C65E36">
        <w:rPr>
          <w:sz w:val="28"/>
          <w:szCs w:val="28"/>
        </w:rPr>
        <w:br/>
        <w:t>РЕШАЕТ:</w:t>
      </w:r>
    </w:p>
    <w:p w:rsidR="00D8151B" w:rsidRDefault="00D8151B" w:rsidP="001058D6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B7C9C">
        <w:rPr>
          <w:sz w:val="28"/>
          <w:szCs w:val="28"/>
        </w:rPr>
        <w:t>Информацию о ходе выполнения</w:t>
      </w:r>
      <w:r>
        <w:rPr>
          <w:sz w:val="28"/>
          <w:szCs w:val="28"/>
        </w:rPr>
        <w:t xml:space="preserve"> в 2017 году </w:t>
      </w:r>
      <w:r w:rsidRPr="00FB7C9C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>Сохранение, использование и популяризация объектов культурного </w:t>
      </w:r>
      <w:r w:rsidRPr="000D1181">
        <w:rPr>
          <w:sz w:val="28"/>
          <w:szCs w:val="28"/>
        </w:rPr>
        <w:t>наследия,</w:t>
      </w:r>
      <w:r>
        <w:rPr>
          <w:sz w:val="28"/>
          <w:szCs w:val="28"/>
        </w:rPr>
        <w:t> находящихся на </w:t>
      </w:r>
      <w:r w:rsidRPr="000D1181">
        <w:rPr>
          <w:sz w:val="28"/>
          <w:szCs w:val="28"/>
        </w:rPr>
        <w:t>территории Копейского городского округа</w:t>
      </w:r>
      <w:r>
        <w:rPr>
          <w:sz w:val="28"/>
          <w:szCs w:val="28"/>
        </w:rPr>
        <w:t>»</w:t>
      </w:r>
      <w:r w:rsidRPr="00FB7C9C">
        <w:rPr>
          <w:sz w:val="28"/>
          <w:szCs w:val="28"/>
        </w:rPr>
        <w:t xml:space="preserve">, утвержденной постановлением администрации Копейского городского </w:t>
      </w:r>
      <w:r>
        <w:rPr>
          <w:sz w:val="28"/>
          <w:szCs w:val="28"/>
        </w:rPr>
        <w:t>округа Челябинской области от 07.12.2016 № 3128-п (прилагается), принять к сведению</w:t>
      </w:r>
      <w:r w:rsidRPr="00FB7C9C">
        <w:rPr>
          <w:sz w:val="28"/>
          <w:szCs w:val="28"/>
        </w:rPr>
        <w:t>.</w:t>
      </w:r>
    </w:p>
    <w:p w:rsidR="00D8151B" w:rsidRPr="00DD2C08" w:rsidRDefault="00D8151B" w:rsidP="001058D6">
      <w:pPr>
        <w:pStyle w:val="NormalWeb"/>
        <w:keepNext/>
        <w:keepLines/>
        <w:numPr>
          <w:ilvl w:val="0"/>
          <w:numId w:val="2"/>
        </w:numPr>
        <w:suppressAutoHyphens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D2C08">
        <w:rPr>
          <w:sz w:val="28"/>
          <w:szCs w:val="28"/>
        </w:rPr>
        <w:t>Ответственным исполнителям продолжить работу в 2018 году  по реализации мероприятий муниципальной программы «Сохранение, использование  и популяризация объектов культурного наследия,  находящихся на территории Копейского городского округа», утвержденной постановлением администрации Копейского городского округа Челябинской области от 28.12.2017 № 3290-п.</w:t>
      </w:r>
    </w:p>
    <w:p w:rsidR="00D8151B" w:rsidRDefault="00D8151B" w:rsidP="001C56B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8151B" w:rsidRDefault="00D8151B" w:rsidP="00A3390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8151B" w:rsidRPr="00FB7C9C" w:rsidRDefault="00D8151B" w:rsidP="00A3390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8151B" w:rsidRPr="005C7B15" w:rsidRDefault="00D8151B" w:rsidP="00A3390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B7C9C">
        <w:rPr>
          <w:sz w:val="28"/>
          <w:szCs w:val="28"/>
        </w:rPr>
        <w:t>Председатель Собрания депутатов </w:t>
      </w:r>
    </w:p>
    <w:p w:rsidR="00D8151B" w:rsidRPr="004134BE" w:rsidRDefault="00D8151B" w:rsidP="004134B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  <w:r w:rsidRPr="00FB7C9C">
        <w:rPr>
          <w:sz w:val="28"/>
          <w:szCs w:val="28"/>
        </w:rPr>
        <w:t xml:space="preserve">                                                      В.П. Емельянов</w:t>
      </w:r>
    </w:p>
    <w:sectPr w:rsidR="00D8151B" w:rsidRPr="004134BE" w:rsidSect="00EC4C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6B3F"/>
    <w:multiLevelType w:val="hybridMultilevel"/>
    <w:tmpl w:val="6D44543C"/>
    <w:lvl w:ilvl="0" w:tplc="AD926F82">
      <w:start w:val="1"/>
      <w:numFmt w:val="decimal"/>
      <w:lvlText w:val="%1."/>
      <w:lvlJc w:val="left"/>
      <w:pPr>
        <w:ind w:left="9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1">
    <w:nsid w:val="6FDF0E31"/>
    <w:multiLevelType w:val="hybridMultilevel"/>
    <w:tmpl w:val="6D4421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C9C"/>
    <w:rsid w:val="00002B89"/>
    <w:rsid w:val="000D1181"/>
    <w:rsid w:val="000D63B4"/>
    <w:rsid w:val="000E3D78"/>
    <w:rsid w:val="001058D6"/>
    <w:rsid w:val="001C56BA"/>
    <w:rsid w:val="001E7E3C"/>
    <w:rsid w:val="00254A3F"/>
    <w:rsid w:val="002D3546"/>
    <w:rsid w:val="002E366C"/>
    <w:rsid w:val="004134BE"/>
    <w:rsid w:val="004A2654"/>
    <w:rsid w:val="004C0556"/>
    <w:rsid w:val="004D260B"/>
    <w:rsid w:val="005524B7"/>
    <w:rsid w:val="0057639F"/>
    <w:rsid w:val="005C7B15"/>
    <w:rsid w:val="008311A7"/>
    <w:rsid w:val="00866832"/>
    <w:rsid w:val="008E718D"/>
    <w:rsid w:val="00964B5A"/>
    <w:rsid w:val="00A3390A"/>
    <w:rsid w:val="00AF4914"/>
    <w:rsid w:val="00C65E36"/>
    <w:rsid w:val="00D1111B"/>
    <w:rsid w:val="00D8151B"/>
    <w:rsid w:val="00DD2C08"/>
    <w:rsid w:val="00DF5183"/>
    <w:rsid w:val="00DF6E0E"/>
    <w:rsid w:val="00E77921"/>
    <w:rsid w:val="00EC4CF8"/>
    <w:rsid w:val="00FB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4B5A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3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FB7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964B5A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241</Words>
  <Characters>1379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2018-05-17T08:00:00Z</cp:lastPrinted>
  <dcterms:created xsi:type="dcterms:W3CDTF">2017-03-09T12:13:00Z</dcterms:created>
  <dcterms:modified xsi:type="dcterms:W3CDTF">2018-06-01T05:49:00Z</dcterms:modified>
</cp:coreProperties>
</file>