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A" w:rsidRDefault="00833FBA" w:rsidP="00232CB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833FBA" w:rsidRDefault="00833FBA" w:rsidP="00232CB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33FBA" w:rsidRPr="001E7E3C" w:rsidRDefault="00833FBA" w:rsidP="00232CB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33FBA" w:rsidRDefault="00833FBA" w:rsidP="00232CB8"/>
    <w:p w:rsidR="00833FBA" w:rsidRDefault="00833FBA" w:rsidP="00232CB8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833FBA" w:rsidRDefault="00833FBA" w:rsidP="00232CB8">
      <w:pPr>
        <w:rPr>
          <w:b/>
          <w:sz w:val="44"/>
          <w:szCs w:val="44"/>
        </w:rPr>
      </w:pPr>
    </w:p>
    <w:p w:rsidR="00833FBA" w:rsidRDefault="00833FBA" w:rsidP="00232CB8">
      <w:pPr>
        <w:rPr>
          <w:b/>
          <w:sz w:val="28"/>
          <w:szCs w:val="28"/>
        </w:rPr>
      </w:pPr>
    </w:p>
    <w:p w:rsidR="00833FBA" w:rsidRPr="00232CB8" w:rsidRDefault="00833FBA" w:rsidP="00232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32CB8">
        <w:rPr>
          <w:sz w:val="28"/>
          <w:szCs w:val="28"/>
        </w:rPr>
        <w:t>26.09.2018           571</w:t>
      </w:r>
    </w:p>
    <w:p w:rsidR="00833FBA" w:rsidRPr="00FD02AE" w:rsidRDefault="00833FBA" w:rsidP="00232CB8">
      <w:r>
        <w:t>о</w:t>
      </w:r>
      <w:r w:rsidRPr="00FD02AE">
        <w:t>т _______________№_____</w:t>
      </w:r>
    </w:p>
    <w:p w:rsidR="00833FBA" w:rsidRDefault="00833FBA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833FBA" w:rsidRDefault="00833FBA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 прогнозе социально-экономического развития Копейского городского округа</w:t>
      </w:r>
    </w:p>
    <w:p w:rsidR="00833FBA" w:rsidRPr="00B15222" w:rsidRDefault="00833FBA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2019 год и плановый период 2020-2021 годов</w:t>
      </w:r>
    </w:p>
    <w:p w:rsidR="00833FBA" w:rsidRDefault="00833FBA" w:rsidP="00076CBA">
      <w:pPr>
        <w:spacing w:line="240" w:lineRule="auto"/>
        <w:rPr>
          <w:sz w:val="28"/>
          <w:szCs w:val="28"/>
        </w:rPr>
      </w:pPr>
    </w:p>
    <w:p w:rsidR="00833FBA" w:rsidRDefault="00833FBA" w:rsidP="00076CBA">
      <w:pPr>
        <w:spacing w:line="240" w:lineRule="auto"/>
        <w:rPr>
          <w:sz w:val="28"/>
          <w:szCs w:val="28"/>
        </w:rPr>
      </w:pPr>
    </w:p>
    <w:p w:rsidR="00833FBA" w:rsidRDefault="00833FBA" w:rsidP="00076CBA">
      <w:pPr>
        <w:spacing w:line="240" w:lineRule="auto"/>
        <w:rPr>
          <w:sz w:val="28"/>
          <w:szCs w:val="28"/>
        </w:rPr>
      </w:pPr>
    </w:p>
    <w:p w:rsidR="00833FBA" w:rsidRPr="00B15222" w:rsidRDefault="00833FBA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>
        <w:rPr>
          <w:sz w:val="26"/>
          <w:szCs w:val="26"/>
        </w:rPr>
        <w:t>Заслушав информацию о прогнозе социально-экономического развития Копейского городского округа на 2019 год и плановый период 2020-2021 годов</w:t>
      </w:r>
      <w:r w:rsidRPr="00B15222">
        <w:rPr>
          <w:sz w:val="26"/>
          <w:szCs w:val="26"/>
        </w:rPr>
        <w:t xml:space="preserve">, Собрание депутатов Копейского городского округа </w:t>
      </w:r>
    </w:p>
    <w:p w:rsidR="00833FBA" w:rsidRPr="00B15222" w:rsidRDefault="00833FBA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833FBA" w:rsidRDefault="00833FBA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Копейского городского округа на 2019 год и плановый период 2020-2021 годов (приложение). </w:t>
      </w:r>
    </w:p>
    <w:p w:rsidR="00833FBA" w:rsidRPr="00B15222" w:rsidRDefault="00833FBA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>
        <w:rPr>
          <w:sz w:val="26"/>
          <w:szCs w:val="26"/>
        </w:rPr>
        <w:t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2019 год и плановый период 2020-2021</w:t>
      </w:r>
      <w:bookmarkStart w:id="0" w:name="_GoBack"/>
      <w:bookmarkEnd w:id="0"/>
      <w:r>
        <w:rPr>
          <w:sz w:val="26"/>
          <w:szCs w:val="26"/>
        </w:rPr>
        <w:t xml:space="preserve"> годов.</w:t>
      </w:r>
    </w:p>
    <w:p w:rsidR="00833FBA" w:rsidRPr="00B15222" w:rsidRDefault="00833FBA" w:rsidP="00442A8D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исполнением настоящего решения </w:t>
      </w:r>
      <w:r w:rsidRPr="00B15222">
        <w:rPr>
          <w:sz w:val="26"/>
          <w:szCs w:val="26"/>
        </w:rPr>
        <w:t>возложить на постоянную комиссию по экономической, бюджетной и налоговой политике Собрания депутатов Копейского городского округа</w:t>
      </w:r>
      <w:r>
        <w:rPr>
          <w:sz w:val="26"/>
          <w:szCs w:val="26"/>
        </w:rPr>
        <w:t>.</w:t>
      </w:r>
    </w:p>
    <w:p w:rsidR="00833FBA" w:rsidRDefault="00833FBA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833FBA" w:rsidRDefault="00833FBA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833FBA" w:rsidRPr="00B15222" w:rsidRDefault="00833FBA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833FBA" w:rsidRPr="00B15222" w:rsidRDefault="00833FBA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W w:w="9720" w:type="dxa"/>
        <w:tblLook w:val="00A0"/>
      </w:tblPr>
      <w:tblGrid>
        <w:gridCol w:w="4860"/>
        <w:gridCol w:w="4860"/>
      </w:tblGrid>
      <w:tr w:rsidR="00833FBA" w:rsidRPr="006705E2" w:rsidTr="006705E2">
        <w:tc>
          <w:tcPr>
            <w:tcW w:w="4860" w:type="dxa"/>
          </w:tcPr>
          <w:p w:rsidR="00833FBA" w:rsidRPr="006705E2" w:rsidRDefault="00833FBA" w:rsidP="006705E2">
            <w:pPr>
              <w:tabs>
                <w:tab w:val="left" w:pos="99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6705E2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833FBA" w:rsidRPr="006705E2" w:rsidRDefault="00833FBA" w:rsidP="006705E2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833FBA" w:rsidRPr="006705E2" w:rsidRDefault="00833FBA" w:rsidP="006705E2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6705E2">
              <w:rPr>
                <w:sz w:val="26"/>
                <w:szCs w:val="26"/>
              </w:rPr>
              <w:t>В.П. Емельянов</w:t>
            </w:r>
          </w:p>
        </w:tc>
      </w:tr>
    </w:tbl>
    <w:p w:rsidR="00833FBA" w:rsidRDefault="00833FBA" w:rsidP="00BA0ACF">
      <w:pPr>
        <w:rPr>
          <w:bCs/>
          <w:szCs w:val="24"/>
          <w:lang w:eastAsia="ru-RU"/>
        </w:rPr>
      </w:pPr>
    </w:p>
    <w:sectPr w:rsidR="00833FBA" w:rsidSect="00BA0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31C4F"/>
    <w:rsid w:val="00076CBA"/>
    <w:rsid w:val="000A6498"/>
    <w:rsid w:val="000B0C9D"/>
    <w:rsid w:val="000F3247"/>
    <w:rsid w:val="000F3D64"/>
    <w:rsid w:val="00100EFB"/>
    <w:rsid w:val="00111143"/>
    <w:rsid w:val="0011495F"/>
    <w:rsid w:val="00115B5C"/>
    <w:rsid w:val="001573B4"/>
    <w:rsid w:val="00190A85"/>
    <w:rsid w:val="00191660"/>
    <w:rsid w:val="001D0E91"/>
    <w:rsid w:val="001D62C9"/>
    <w:rsid w:val="001E7E3C"/>
    <w:rsid w:val="00232CB8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663E1"/>
    <w:rsid w:val="0049012C"/>
    <w:rsid w:val="004A46A8"/>
    <w:rsid w:val="004B1A0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705E2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3FB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B15222"/>
    <w:rsid w:val="00B200ED"/>
    <w:rsid w:val="00B3553D"/>
    <w:rsid w:val="00B43EA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314A5"/>
    <w:rsid w:val="00E33F50"/>
    <w:rsid w:val="00E431A6"/>
    <w:rsid w:val="00E65741"/>
    <w:rsid w:val="00E86D77"/>
    <w:rsid w:val="00ED6808"/>
    <w:rsid w:val="00EF1C9B"/>
    <w:rsid w:val="00F14630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08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2CB8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9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232CB8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4</cp:revision>
  <cp:lastPrinted>2016-08-26T04:19:00Z</cp:lastPrinted>
  <dcterms:created xsi:type="dcterms:W3CDTF">2018-08-22T03:58:00Z</dcterms:created>
  <dcterms:modified xsi:type="dcterms:W3CDTF">2018-09-27T05:07:00Z</dcterms:modified>
</cp:coreProperties>
</file>