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E2" w:rsidRDefault="00B568E2" w:rsidP="002A130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568E2" w:rsidRDefault="00B568E2" w:rsidP="002A130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568E2" w:rsidRPr="001E7E3C" w:rsidRDefault="00B568E2" w:rsidP="002A130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568E2" w:rsidRDefault="00B568E2" w:rsidP="002A1300"/>
    <w:p w:rsidR="00B568E2" w:rsidRDefault="00B568E2" w:rsidP="002A1300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B568E2" w:rsidRDefault="00B568E2" w:rsidP="002A1300">
      <w:pPr>
        <w:rPr>
          <w:b/>
          <w:sz w:val="44"/>
          <w:szCs w:val="44"/>
        </w:rPr>
      </w:pPr>
    </w:p>
    <w:p w:rsidR="00B568E2" w:rsidRDefault="00B568E2" w:rsidP="002A1300">
      <w:pPr>
        <w:rPr>
          <w:b/>
          <w:sz w:val="28"/>
          <w:szCs w:val="28"/>
        </w:rPr>
      </w:pPr>
    </w:p>
    <w:p w:rsidR="00B568E2" w:rsidRPr="002A1300" w:rsidRDefault="00B568E2" w:rsidP="002A13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A1300">
        <w:rPr>
          <w:sz w:val="28"/>
          <w:szCs w:val="28"/>
        </w:rPr>
        <w:t>30.05.2018           522</w:t>
      </w:r>
    </w:p>
    <w:p w:rsidR="00B568E2" w:rsidRPr="00FD02AE" w:rsidRDefault="00B568E2" w:rsidP="002A1300">
      <w:r>
        <w:t>о</w:t>
      </w:r>
      <w:r w:rsidRPr="00FD02AE">
        <w:t>т _______________№_____</w:t>
      </w:r>
    </w:p>
    <w:p w:rsidR="00B568E2" w:rsidRDefault="00B568E2" w:rsidP="00683D3C">
      <w:pPr>
        <w:rPr>
          <w:sz w:val="26"/>
          <w:szCs w:val="26"/>
        </w:rPr>
      </w:pPr>
    </w:p>
    <w:p w:rsidR="00B568E2" w:rsidRDefault="00B568E2" w:rsidP="00683D3C">
      <w:pPr>
        <w:rPr>
          <w:sz w:val="26"/>
          <w:szCs w:val="26"/>
        </w:rPr>
      </w:pPr>
      <w:r>
        <w:rPr>
          <w:sz w:val="26"/>
          <w:szCs w:val="26"/>
        </w:rPr>
        <w:t xml:space="preserve">О ходе выполнения Правил благоустройства </w:t>
      </w:r>
    </w:p>
    <w:p w:rsidR="00B568E2" w:rsidRDefault="00B568E2" w:rsidP="00683D3C">
      <w:pPr>
        <w:rPr>
          <w:sz w:val="26"/>
          <w:szCs w:val="26"/>
        </w:rPr>
      </w:pPr>
      <w:r>
        <w:rPr>
          <w:sz w:val="26"/>
          <w:szCs w:val="26"/>
        </w:rPr>
        <w:t xml:space="preserve">территории Копейского городского округа в 2018 году </w:t>
      </w:r>
    </w:p>
    <w:p w:rsidR="00B568E2" w:rsidRPr="00787104" w:rsidRDefault="00B568E2" w:rsidP="00683D3C">
      <w:pPr>
        <w:rPr>
          <w:sz w:val="26"/>
          <w:szCs w:val="26"/>
        </w:rPr>
      </w:pPr>
    </w:p>
    <w:p w:rsidR="00B568E2" w:rsidRPr="00787104" w:rsidRDefault="00B568E2" w:rsidP="00683D3C">
      <w:pPr>
        <w:rPr>
          <w:sz w:val="26"/>
          <w:szCs w:val="26"/>
        </w:rPr>
      </w:pPr>
    </w:p>
    <w:p w:rsidR="00B568E2" w:rsidRDefault="00B568E2" w:rsidP="004E4F2B">
      <w:pPr>
        <w:jc w:val="both"/>
        <w:rPr>
          <w:sz w:val="26"/>
          <w:szCs w:val="26"/>
        </w:rPr>
      </w:pPr>
      <w:r w:rsidRPr="00787104">
        <w:rPr>
          <w:sz w:val="26"/>
          <w:szCs w:val="26"/>
        </w:rPr>
        <w:tab/>
      </w:r>
      <w:r>
        <w:rPr>
          <w:sz w:val="26"/>
          <w:szCs w:val="26"/>
        </w:rPr>
        <w:t xml:space="preserve">Рассмотрев информацию о ходе выполнения Правил благоустройства территории Копейского городского округа в 2018 году, </w:t>
      </w:r>
    </w:p>
    <w:p w:rsidR="00B568E2" w:rsidRPr="00787104" w:rsidRDefault="00B568E2" w:rsidP="002A1300">
      <w:pPr>
        <w:ind w:firstLine="708"/>
        <w:jc w:val="both"/>
        <w:rPr>
          <w:sz w:val="26"/>
          <w:szCs w:val="26"/>
        </w:rPr>
      </w:pPr>
      <w:r w:rsidRPr="00787104">
        <w:rPr>
          <w:sz w:val="26"/>
          <w:szCs w:val="26"/>
        </w:rPr>
        <w:t>Собрание депутатов Копейского городского округа Челябинской области</w:t>
      </w:r>
    </w:p>
    <w:p w:rsidR="00B568E2" w:rsidRPr="00787104" w:rsidRDefault="00B568E2" w:rsidP="00683D3C">
      <w:pPr>
        <w:jc w:val="both"/>
        <w:rPr>
          <w:sz w:val="26"/>
          <w:szCs w:val="26"/>
        </w:rPr>
      </w:pPr>
      <w:r w:rsidRPr="00787104">
        <w:rPr>
          <w:sz w:val="26"/>
          <w:szCs w:val="26"/>
        </w:rPr>
        <w:t>РЕШАЕТ:</w:t>
      </w:r>
    </w:p>
    <w:p w:rsidR="00B568E2" w:rsidRDefault="00B568E2" w:rsidP="00683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Принять к сведению информацию о ходе выполнения Правил благоустройства территории Копейского городского округа в 2018 году (прилагается).</w:t>
      </w:r>
    </w:p>
    <w:p w:rsidR="00B568E2" w:rsidRDefault="00B568E2" w:rsidP="00683D3C">
      <w:pPr>
        <w:ind w:firstLine="708"/>
        <w:jc w:val="both"/>
        <w:rPr>
          <w:sz w:val="26"/>
          <w:szCs w:val="26"/>
        </w:rPr>
      </w:pPr>
    </w:p>
    <w:p w:rsidR="00B568E2" w:rsidRDefault="00B568E2" w:rsidP="00EE27AB">
      <w:pPr>
        <w:jc w:val="both"/>
        <w:rPr>
          <w:sz w:val="26"/>
          <w:szCs w:val="26"/>
        </w:rPr>
      </w:pPr>
    </w:p>
    <w:p w:rsidR="00B568E2" w:rsidRDefault="00B568E2" w:rsidP="00683D3C">
      <w:pPr>
        <w:ind w:firstLine="708"/>
        <w:jc w:val="both"/>
        <w:rPr>
          <w:sz w:val="26"/>
          <w:szCs w:val="26"/>
        </w:rPr>
      </w:pPr>
    </w:p>
    <w:p w:rsidR="00B568E2" w:rsidRPr="00787104" w:rsidRDefault="00B568E2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Председатель</w:t>
      </w:r>
    </w:p>
    <w:p w:rsidR="00B568E2" w:rsidRDefault="00B568E2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Собрания депутатов Копейского</w:t>
      </w:r>
      <w:r>
        <w:rPr>
          <w:sz w:val="26"/>
          <w:szCs w:val="26"/>
        </w:rPr>
        <w:t xml:space="preserve"> </w:t>
      </w:r>
    </w:p>
    <w:p w:rsidR="00B568E2" w:rsidRPr="00787104" w:rsidRDefault="00B568E2" w:rsidP="00683D3C">
      <w:pPr>
        <w:tabs>
          <w:tab w:val="left" w:pos="0"/>
          <w:tab w:val="center" w:pos="4677"/>
        </w:tabs>
        <w:rPr>
          <w:sz w:val="26"/>
          <w:szCs w:val="26"/>
        </w:rPr>
      </w:pPr>
      <w:r w:rsidRPr="00787104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                                                                                    </w:t>
      </w:r>
      <w:r w:rsidRPr="00787104">
        <w:rPr>
          <w:sz w:val="26"/>
          <w:szCs w:val="26"/>
        </w:rPr>
        <w:t>В.П. Емельянов</w:t>
      </w:r>
    </w:p>
    <w:p w:rsidR="00B568E2" w:rsidRDefault="00B568E2" w:rsidP="00683D3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B568E2" w:rsidRPr="00787104" w:rsidRDefault="00B568E2" w:rsidP="00683D3C">
      <w:pPr>
        <w:ind w:firstLine="708"/>
        <w:jc w:val="both"/>
        <w:rPr>
          <w:sz w:val="26"/>
          <w:szCs w:val="26"/>
        </w:rPr>
      </w:pPr>
    </w:p>
    <w:p w:rsidR="00B568E2" w:rsidRDefault="00B568E2" w:rsidP="00683D3C">
      <w:pPr>
        <w:tabs>
          <w:tab w:val="left" w:pos="7740"/>
        </w:tabs>
        <w:jc w:val="both"/>
        <w:rPr>
          <w:sz w:val="26"/>
          <w:szCs w:val="26"/>
        </w:rPr>
      </w:pPr>
    </w:p>
    <w:p w:rsidR="00B568E2" w:rsidRDefault="00B568E2">
      <w:bookmarkStart w:id="0" w:name="_GoBack"/>
      <w:bookmarkEnd w:id="0"/>
    </w:p>
    <w:sectPr w:rsidR="00B568E2" w:rsidSect="004E4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081800"/>
    <w:rsid w:val="00124AC8"/>
    <w:rsid w:val="001E7E3C"/>
    <w:rsid w:val="0027248C"/>
    <w:rsid w:val="002A1300"/>
    <w:rsid w:val="003F711C"/>
    <w:rsid w:val="004E4F2B"/>
    <w:rsid w:val="00502F4D"/>
    <w:rsid w:val="00683D3C"/>
    <w:rsid w:val="006A58BD"/>
    <w:rsid w:val="006C364D"/>
    <w:rsid w:val="00787104"/>
    <w:rsid w:val="00997FD1"/>
    <w:rsid w:val="00B306AE"/>
    <w:rsid w:val="00B568E2"/>
    <w:rsid w:val="00EE27AB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A1300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7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2A1300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109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4</cp:revision>
  <cp:lastPrinted>2018-05-17T06:45:00Z</cp:lastPrinted>
  <dcterms:created xsi:type="dcterms:W3CDTF">2018-05-17T05:06:00Z</dcterms:created>
  <dcterms:modified xsi:type="dcterms:W3CDTF">2018-05-31T06:40:00Z</dcterms:modified>
</cp:coreProperties>
</file>