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72" w:rsidRDefault="00000E72" w:rsidP="00103215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2 к решению </w:t>
      </w:r>
    </w:p>
    <w:p w:rsidR="00000E72" w:rsidRDefault="00000E72" w:rsidP="00B855AB">
      <w:pPr>
        <w:tabs>
          <w:tab w:val="left" w:pos="5760"/>
        </w:tabs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Собрания депутатов Копейского городского округа </w:t>
      </w:r>
    </w:p>
    <w:p w:rsidR="00000E72" w:rsidRDefault="00000E72" w:rsidP="00B855AB">
      <w:pPr>
        <w:tabs>
          <w:tab w:val="left" w:pos="5760"/>
        </w:tabs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000E72" w:rsidRDefault="00000E72" w:rsidP="00B85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от  26.09.2018 № 581</w:t>
      </w:r>
    </w:p>
    <w:p w:rsidR="00000E72" w:rsidRDefault="00000E72" w:rsidP="00B855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0E72" w:rsidRDefault="00000E72" w:rsidP="00B85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График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объектов муниципального имущества, </w:t>
      </w:r>
    </w:p>
    <w:p w:rsidR="00000E72" w:rsidRDefault="00000E72" w:rsidP="00682B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закрепленных за МОУ «СОШ № 2»,</w:t>
      </w:r>
    </w:p>
    <w:p w:rsidR="00000E72" w:rsidRDefault="00000E72" w:rsidP="00B85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передаваемых в безвозмездное пользование  </w:t>
      </w:r>
      <w:r w:rsidRPr="005200C4">
        <w:rPr>
          <w:rFonts w:ascii="Times New Roman" w:hAnsi="Times New Roman" w:cs="Times New Roman"/>
          <w:sz w:val="28"/>
          <w:szCs w:val="28"/>
        </w:rPr>
        <w:t>МБУ «</w:t>
      </w:r>
      <w:r w:rsidRPr="005200C4">
        <w:rPr>
          <w:rFonts w:ascii="Times New Roman" w:hAnsi="Times New Roman" w:cs="Times New Roman"/>
          <w:color w:val="000000"/>
          <w:sz w:val="28"/>
          <w:szCs w:val="28"/>
        </w:rPr>
        <w:t>СШ №7»</w:t>
      </w:r>
    </w:p>
    <w:p w:rsidR="00000E72" w:rsidRDefault="00000E72" w:rsidP="00B85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3392"/>
        <w:gridCol w:w="3191"/>
      </w:tblGrid>
      <w:tr w:rsidR="00000E72" w:rsidRPr="004C0C48" w:rsidTr="004C0C48">
        <w:tc>
          <w:tcPr>
            <w:tcW w:w="2738" w:type="dxa"/>
          </w:tcPr>
          <w:p w:rsidR="00000E72" w:rsidRPr="004C0C48" w:rsidRDefault="00000E72" w:rsidP="004C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3392" w:type="dxa"/>
          </w:tcPr>
          <w:p w:rsidR="00000E72" w:rsidRPr="004C0C48" w:rsidRDefault="00000E72" w:rsidP="004C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91" w:type="dxa"/>
          </w:tcPr>
          <w:p w:rsidR="00000E72" w:rsidRPr="004C0C48" w:rsidRDefault="00000E72" w:rsidP="004C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</w:p>
        </w:tc>
      </w:tr>
      <w:tr w:rsidR="00000E72" w:rsidRPr="004C0C48" w:rsidTr="004C0C48">
        <w:tc>
          <w:tcPr>
            <w:tcW w:w="2738" w:type="dxa"/>
          </w:tcPr>
          <w:p w:rsidR="00000E72" w:rsidRPr="004C0C48" w:rsidRDefault="00000E72" w:rsidP="004C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3392" w:type="dxa"/>
          </w:tcPr>
          <w:p w:rsidR="00000E72" w:rsidRPr="004C0C48" w:rsidRDefault="00000E72" w:rsidP="004C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14.30 – 20.00</w:t>
            </w:r>
          </w:p>
        </w:tc>
        <w:tc>
          <w:tcPr>
            <w:tcW w:w="3191" w:type="dxa"/>
          </w:tcPr>
          <w:p w:rsidR="00000E72" w:rsidRPr="004C0C48" w:rsidRDefault="00000E72" w:rsidP="004C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«СШ №7</w:t>
            </w: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00E72" w:rsidRPr="004C0C48" w:rsidTr="004C0C48">
        <w:tc>
          <w:tcPr>
            <w:tcW w:w="2738" w:type="dxa"/>
          </w:tcPr>
          <w:p w:rsidR="00000E72" w:rsidRPr="004C0C48" w:rsidRDefault="00000E72" w:rsidP="004C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3392" w:type="dxa"/>
          </w:tcPr>
          <w:p w:rsidR="00000E72" w:rsidRPr="004C0C48" w:rsidRDefault="00000E72" w:rsidP="004C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14.30 – 20.00</w:t>
            </w:r>
          </w:p>
        </w:tc>
        <w:tc>
          <w:tcPr>
            <w:tcW w:w="3191" w:type="dxa"/>
          </w:tcPr>
          <w:p w:rsidR="00000E72" w:rsidRPr="004C0C48" w:rsidRDefault="00000E72" w:rsidP="004C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«СШ №7»</w:t>
            </w:r>
          </w:p>
        </w:tc>
      </w:tr>
      <w:tr w:rsidR="00000E72" w:rsidRPr="004C0C48" w:rsidTr="004C0C48">
        <w:tc>
          <w:tcPr>
            <w:tcW w:w="2738" w:type="dxa"/>
          </w:tcPr>
          <w:p w:rsidR="00000E72" w:rsidRPr="004C0C48" w:rsidRDefault="00000E72" w:rsidP="004C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3392" w:type="dxa"/>
          </w:tcPr>
          <w:p w:rsidR="00000E72" w:rsidRPr="004C0C48" w:rsidRDefault="00000E72" w:rsidP="004C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14.30 – 20.00</w:t>
            </w:r>
          </w:p>
        </w:tc>
        <w:tc>
          <w:tcPr>
            <w:tcW w:w="3191" w:type="dxa"/>
          </w:tcPr>
          <w:p w:rsidR="00000E72" w:rsidRPr="004C0C48" w:rsidRDefault="00000E72" w:rsidP="004C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«СШ №7»</w:t>
            </w:r>
          </w:p>
        </w:tc>
      </w:tr>
      <w:tr w:rsidR="00000E72" w:rsidRPr="004C0C48" w:rsidTr="004C0C48">
        <w:tc>
          <w:tcPr>
            <w:tcW w:w="2738" w:type="dxa"/>
          </w:tcPr>
          <w:p w:rsidR="00000E72" w:rsidRPr="004C0C48" w:rsidRDefault="00000E72" w:rsidP="004C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392" w:type="dxa"/>
          </w:tcPr>
          <w:p w:rsidR="00000E72" w:rsidRPr="004C0C48" w:rsidRDefault="00000E72" w:rsidP="004C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14.30 – 20.00</w:t>
            </w:r>
          </w:p>
        </w:tc>
        <w:tc>
          <w:tcPr>
            <w:tcW w:w="3191" w:type="dxa"/>
          </w:tcPr>
          <w:p w:rsidR="00000E72" w:rsidRPr="004C0C48" w:rsidRDefault="00000E72" w:rsidP="004C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«СШ №7»</w:t>
            </w:r>
          </w:p>
        </w:tc>
      </w:tr>
      <w:tr w:rsidR="00000E72" w:rsidRPr="004C0C48" w:rsidTr="004C0C48">
        <w:tc>
          <w:tcPr>
            <w:tcW w:w="2738" w:type="dxa"/>
          </w:tcPr>
          <w:p w:rsidR="00000E72" w:rsidRPr="004C0C48" w:rsidRDefault="00000E72" w:rsidP="004C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3392" w:type="dxa"/>
          </w:tcPr>
          <w:p w:rsidR="00000E72" w:rsidRPr="004C0C48" w:rsidRDefault="00000E72" w:rsidP="004C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14.30 – 20.00</w:t>
            </w:r>
          </w:p>
        </w:tc>
        <w:tc>
          <w:tcPr>
            <w:tcW w:w="3191" w:type="dxa"/>
          </w:tcPr>
          <w:p w:rsidR="00000E72" w:rsidRPr="004C0C48" w:rsidRDefault="00000E72" w:rsidP="004C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«СШ №7»</w:t>
            </w:r>
          </w:p>
        </w:tc>
      </w:tr>
      <w:tr w:rsidR="00000E72" w:rsidRPr="004C0C48" w:rsidTr="004C0C48">
        <w:tc>
          <w:tcPr>
            <w:tcW w:w="2738" w:type="dxa"/>
          </w:tcPr>
          <w:p w:rsidR="00000E72" w:rsidRPr="004C0C48" w:rsidRDefault="00000E72" w:rsidP="004C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3392" w:type="dxa"/>
          </w:tcPr>
          <w:p w:rsidR="00000E72" w:rsidRPr="004C0C48" w:rsidRDefault="00000E72" w:rsidP="004C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14.30 – 20.00</w:t>
            </w:r>
          </w:p>
        </w:tc>
        <w:tc>
          <w:tcPr>
            <w:tcW w:w="3191" w:type="dxa"/>
          </w:tcPr>
          <w:p w:rsidR="00000E72" w:rsidRPr="004C0C48" w:rsidRDefault="00000E72" w:rsidP="004C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«СШ №7»</w:t>
            </w:r>
          </w:p>
        </w:tc>
      </w:tr>
      <w:tr w:rsidR="00000E72" w:rsidRPr="004C0C48" w:rsidTr="004C0C48">
        <w:tc>
          <w:tcPr>
            <w:tcW w:w="2738" w:type="dxa"/>
          </w:tcPr>
          <w:p w:rsidR="00000E72" w:rsidRPr="004C0C48" w:rsidRDefault="00000E72" w:rsidP="004C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3392" w:type="dxa"/>
          </w:tcPr>
          <w:p w:rsidR="00000E72" w:rsidRPr="004C0C48" w:rsidRDefault="00000E72" w:rsidP="004C0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14.30 – 17.00</w:t>
            </w:r>
          </w:p>
        </w:tc>
        <w:tc>
          <w:tcPr>
            <w:tcW w:w="3191" w:type="dxa"/>
          </w:tcPr>
          <w:p w:rsidR="00000E72" w:rsidRPr="004C0C48" w:rsidRDefault="00000E72" w:rsidP="004C0C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0C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«СШ №7»</w:t>
            </w:r>
          </w:p>
        </w:tc>
      </w:tr>
    </w:tbl>
    <w:p w:rsidR="00000E72" w:rsidRDefault="00000E72" w:rsidP="00B855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E72" w:rsidRDefault="00000E72" w:rsidP="00B855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0E72" w:rsidRDefault="00000E72" w:rsidP="004C0C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W w:w="9648" w:type="dxa"/>
        <w:tblInd w:w="108" w:type="dxa"/>
        <w:tblLook w:val="00A0"/>
      </w:tblPr>
      <w:tblGrid>
        <w:gridCol w:w="5148"/>
        <w:gridCol w:w="4500"/>
      </w:tblGrid>
      <w:tr w:rsidR="00000E72" w:rsidTr="00055225">
        <w:tc>
          <w:tcPr>
            <w:tcW w:w="5148" w:type="dxa"/>
          </w:tcPr>
          <w:p w:rsidR="00000E72" w:rsidRDefault="00000E72" w:rsidP="00055225">
            <w:pPr>
              <w:ind w:left="390" w:hanging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«СОШ № 2»</w:t>
            </w:r>
          </w:p>
          <w:p w:rsidR="00000E72" w:rsidRDefault="00000E72" w:rsidP="00682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E72" w:rsidRPr="00682B1F" w:rsidRDefault="00000E72" w:rsidP="00682B1F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_______________/ М.Н. Погудина</w:t>
            </w:r>
          </w:p>
        </w:tc>
        <w:tc>
          <w:tcPr>
            <w:tcW w:w="4500" w:type="dxa"/>
          </w:tcPr>
          <w:p w:rsidR="00000E72" w:rsidRDefault="00000E72" w:rsidP="00682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  <w:r w:rsidRPr="005200C4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52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 №7»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E72" w:rsidRDefault="00000E72" w:rsidP="00682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E72" w:rsidRDefault="00000E72" w:rsidP="00682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______________/ В.А. Сергеев</w:t>
            </w:r>
          </w:p>
        </w:tc>
      </w:tr>
    </w:tbl>
    <w:p w:rsidR="00000E72" w:rsidRPr="0027231E" w:rsidRDefault="00000E72" w:rsidP="00B855AB">
      <w:pPr>
        <w:rPr>
          <w:rFonts w:cs="Times New Roman"/>
        </w:rPr>
      </w:pPr>
    </w:p>
    <w:p w:rsidR="00000E72" w:rsidRDefault="00000E72" w:rsidP="00B855AB">
      <w:pPr>
        <w:spacing w:after="0" w:line="240" w:lineRule="auto"/>
        <w:jc w:val="center"/>
        <w:rPr>
          <w:rFonts w:cs="Times New Roman"/>
        </w:rPr>
      </w:pPr>
    </w:p>
    <w:sectPr w:rsidR="00000E72" w:rsidSect="00B17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DAD"/>
    <w:rsid w:val="00000E72"/>
    <w:rsid w:val="000472C6"/>
    <w:rsid w:val="00055225"/>
    <w:rsid w:val="00103215"/>
    <w:rsid w:val="00124368"/>
    <w:rsid w:val="001E0C2C"/>
    <w:rsid w:val="00226FBB"/>
    <w:rsid w:val="0024694D"/>
    <w:rsid w:val="0027231E"/>
    <w:rsid w:val="00281B3B"/>
    <w:rsid w:val="00402369"/>
    <w:rsid w:val="00443363"/>
    <w:rsid w:val="004C0C48"/>
    <w:rsid w:val="004C16A9"/>
    <w:rsid w:val="004C5CB5"/>
    <w:rsid w:val="005013F8"/>
    <w:rsid w:val="005200C4"/>
    <w:rsid w:val="00527EA9"/>
    <w:rsid w:val="005F0946"/>
    <w:rsid w:val="00682B1F"/>
    <w:rsid w:val="00694989"/>
    <w:rsid w:val="006A5EF6"/>
    <w:rsid w:val="007017DF"/>
    <w:rsid w:val="0083471E"/>
    <w:rsid w:val="009E32B0"/>
    <w:rsid w:val="00A309FD"/>
    <w:rsid w:val="00A449FF"/>
    <w:rsid w:val="00AB3BD9"/>
    <w:rsid w:val="00B17D3F"/>
    <w:rsid w:val="00B34B3D"/>
    <w:rsid w:val="00B855AB"/>
    <w:rsid w:val="00C067B3"/>
    <w:rsid w:val="00C6389C"/>
    <w:rsid w:val="00D44317"/>
    <w:rsid w:val="00D75838"/>
    <w:rsid w:val="00DC7AC4"/>
    <w:rsid w:val="00E666D4"/>
    <w:rsid w:val="00F53DAD"/>
    <w:rsid w:val="00FC313B"/>
    <w:rsid w:val="00FE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D4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3"/>
    <w:uiPriority w:val="99"/>
    <w:locked/>
    <w:rsid w:val="00E666D4"/>
    <w:rPr>
      <w:sz w:val="28"/>
      <w:shd w:val="clear" w:color="auto" w:fill="FFFFFF"/>
    </w:rPr>
  </w:style>
  <w:style w:type="character" w:customStyle="1" w:styleId="1">
    <w:name w:val="Основной текст1"/>
    <w:uiPriority w:val="99"/>
    <w:rsid w:val="00E666D4"/>
    <w:rPr>
      <w:color w:val="000000"/>
      <w:spacing w:val="0"/>
      <w:w w:val="100"/>
      <w:position w:val="0"/>
      <w:sz w:val="28"/>
      <w:lang w:val="ru-RU"/>
    </w:rPr>
  </w:style>
  <w:style w:type="character" w:customStyle="1" w:styleId="2">
    <w:name w:val="Основной текст2"/>
    <w:uiPriority w:val="99"/>
    <w:rsid w:val="00E666D4"/>
    <w:rPr>
      <w:color w:val="000000"/>
      <w:spacing w:val="0"/>
      <w:w w:val="100"/>
      <w:position w:val="0"/>
      <w:sz w:val="28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E666D4"/>
    <w:pPr>
      <w:widowControl w:val="0"/>
      <w:shd w:val="clear" w:color="auto" w:fill="FFFFFF"/>
      <w:spacing w:after="300" w:line="324" w:lineRule="exact"/>
    </w:pPr>
    <w:rPr>
      <w:rFonts w:eastAsia="Calibri" w:cs="Times New Roman"/>
      <w:sz w:val="28"/>
      <w:szCs w:val="20"/>
      <w:lang w:eastAsia="ru-RU"/>
    </w:rPr>
  </w:style>
  <w:style w:type="paragraph" w:customStyle="1" w:styleId="a0">
    <w:name w:val="Знак"/>
    <w:basedOn w:val="Normal"/>
    <w:uiPriority w:val="99"/>
    <w:rsid w:val="00E666D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E666D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Normal"/>
    <w:uiPriority w:val="99"/>
    <w:rsid w:val="004C16A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customStyle="1" w:styleId="11">
    <w:name w:val="Сетка таблицы1"/>
    <w:uiPriority w:val="99"/>
    <w:rsid w:val="004C0C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1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121</Words>
  <Characters>695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Приложение № 2 к решению </dc:title>
  <dc:subject/>
  <dc:creator>User</dc:creator>
  <cp:keywords/>
  <dc:description/>
  <cp:lastModifiedBy>Admin</cp:lastModifiedBy>
  <cp:revision>4</cp:revision>
  <cp:lastPrinted>2018-09-13T11:21:00Z</cp:lastPrinted>
  <dcterms:created xsi:type="dcterms:W3CDTF">2018-09-13T10:44:00Z</dcterms:created>
  <dcterms:modified xsi:type="dcterms:W3CDTF">2018-09-27T11:10:00Z</dcterms:modified>
</cp:coreProperties>
</file>