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AE" w:rsidRDefault="000F56AE" w:rsidP="008409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F56AE" w:rsidRDefault="000F56AE" w:rsidP="008409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0F56AE" w:rsidRDefault="000F56AE" w:rsidP="008409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0F56AE" w:rsidRDefault="000F56AE" w:rsidP="0084098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30.05.2018 № 518</w:t>
      </w:r>
    </w:p>
    <w:p w:rsidR="000F56AE" w:rsidRDefault="000F56AE" w:rsidP="006D40FD">
      <w:pPr>
        <w:rPr>
          <w:sz w:val="28"/>
          <w:szCs w:val="28"/>
        </w:rPr>
      </w:pPr>
    </w:p>
    <w:p w:rsidR="000F56AE" w:rsidRPr="0013091D" w:rsidRDefault="000F56AE" w:rsidP="006D40FD">
      <w:pPr>
        <w:rPr>
          <w:sz w:val="28"/>
          <w:szCs w:val="28"/>
        </w:rPr>
      </w:pPr>
      <w:r w:rsidRPr="0013091D">
        <w:rPr>
          <w:sz w:val="28"/>
          <w:szCs w:val="28"/>
        </w:rPr>
        <w:t>Информация</w:t>
      </w:r>
    </w:p>
    <w:p w:rsidR="000F56AE" w:rsidRDefault="000F56AE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программы</w:t>
      </w:r>
    </w:p>
    <w:p w:rsidR="000F56AE" w:rsidRDefault="000F56AE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«Сохранение, использование и популяризация </w:t>
      </w:r>
    </w:p>
    <w:p w:rsidR="000F56AE" w:rsidRDefault="000F56AE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культурного наследия,</w:t>
      </w:r>
    </w:p>
    <w:p w:rsidR="000F56AE" w:rsidRDefault="000F56AE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на территории  Копейского</w:t>
      </w:r>
    </w:p>
    <w:p w:rsidR="000F56AE" w:rsidRDefault="000F56AE" w:rsidP="000B1D1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округа» в 2017 году</w:t>
      </w:r>
    </w:p>
    <w:p w:rsidR="000F56AE" w:rsidRDefault="000F56AE" w:rsidP="000B1D19">
      <w:pPr>
        <w:jc w:val="both"/>
        <w:rPr>
          <w:sz w:val="28"/>
          <w:szCs w:val="28"/>
        </w:rPr>
      </w:pPr>
    </w:p>
    <w:p w:rsidR="000F56AE" w:rsidRPr="0013091D" w:rsidRDefault="000F56AE" w:rsidP="000B1D19">
      <w:pPr>
        <w:jc w:val="both"/>
        <w:rPr>
          <w:sz w:val="28"/>
          <w:szCs w:val="28"/>
        </w:rPr>
      </w:pPr>
    </w:p>
    <w:p w:rsidR="000F56AE" w:rsidRPr="0013091D" w:rsidRDefault="000F56AE" w:rsidP="00490B40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3091D">
        <w:rPr>
          <w:sz w:val="28"/>
          <w:szCs w:val="28"/>
        </w:rPr>
        <w:t xml:space="preserve"> Вступивший в </w:t>
      </w:r>
      <w:r>
        <w:rPr>
          <w:sz w:val="28"/>
          <w:szCs w:val="28"/>
        </w:rPr>
        <w:t>силу Федеральный закон от 06.10.2003 № 131-ФЗ</w:t>
      </w:r>
      <w:r w:rsidRPr="0013091D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13091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09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Федеральный закон № 131-ФЗ)</w:t>
      </w:r>
      <w:r w:rsidRPr="0013091D">
        <w:rPr>
          <w:sz w:val="28"/>
          <w:szCs w:val="28"/>
        </w:rPr>
        <w:t>, в гл.3 «В</w:t>
      </w:r>
      <w:r>
        <w:rPr>
          <w:sz w:val="28"/>
          <w:szCs w:val="28"/>
        </w:rPr>
        <w:t>опросы местного значения» ст.</w:t>
      </w:r>
      <w:r w:rsidRPr="0013091D">
        <w:rPr>
          <w:sz w:val="28"/>
          <w:szCs w:val="28"/>
        </w:rPr>
        <w:t xml:space="preserve"> 16 определил вопросы местного значения городского округа</w:t>
      </w:r>
      <w:r>
        <w:rPr>
          <w:sz w:val="28"/>
          <w:szCs w:val="28"/>
        </w:rPr>
        <w:t>, касающихся  объектов культурного наследия, расположенных на территории городского округа</w:t>
      </w:r>
      <w:r w:rsidRPr="0013091D">
        <w:rPr>
          <w:sz w:val="28"/>
          <w:szCs w:val="28"/>
        </w:rPr>
        <w:t>:</w:t>
      </w:r>
    </w:p>
    <w:p w:rsidR="000F56AE" w:rsidRDefault="000F56AE" w:rsidP="00490B40">
      <w:pPr>
        <w:ind w:firstLine="547"/>
        <w:jc w:val="both"/>
        <w:rPr>
          <w:sz w:val="21"/>
          <w:szCs w:val="21"/>
        </w:rPr>
      </w:pPr>
      <w:r w:rsidRPr="0013091D">
        <w:rPr>
          <w:sz w:val="28"/>
          <w:szCs w:val="28"/>
        </w:rPr>
        <w:t>п</w:t>
      </w:r>
      <w:r>
        <w:rPr>
          <w:sz w:val="28"/>
          <w:szCs w:val="28"/>
        </w:rPr>
        <w:t>.18</w:t>
      </w:r>
      <w:r w:rsidRPr="0013091D">
        <w:rPr>
          <w:sz w:val="28"/>
          <w:szCs w:val="28"/>
        </w:rPr>
        <w:t xml:space="preserve">: </w:t>
      </w:r>
      <w:r w:rsidRPr="00490B40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>
        <w:rPr>
          <w:sz w:val="28"/>
          <w:szCs w:val="28"/>
        </w:rPr>
        <w:t>.</w:t>
      </w:r>
    </w:p>
    <w:p w:rsidR="000F56AE" w:rsidRDefault="000F56AE" w:rsidP="00490B40">
      <w:pPr>
        <w:jc w:val="both"/>
        <w:rPr>
          <w:sz w:val="28"/>
          <w:szCs w:val="28"/>
        </w:rPr>
      </w:pPr>
      <w:r w:rsidRPr="0013091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3091D">
        <w:rPr>
          <w:sz w:val="28"/>
          <w:szCs w:val="28"/>
        </w:rPr>
        <w:t xml:space="preserve"> В целях выполнения Федерального закона № 131-ФЗ, Бюджетного кодекса РФ, Устава</w:t>
      </w:r>
      <w:r>
        <w:rPr>
          <w:sz w:val="28"/>
          <w:szCs w:val="28"/>
        </w:rPr>
        <w:t xml:space="preserve"> муниципального образования «</w:t>
      </w:r>
      <w:r w:rsidRPr="0013091D">
        <w:rPr>
          <w:sz w:val="28"/>
          <w:szCs w:val="28"/>
        </w:rPr>
        <w:t>Копейск</w:t>
      </w:r>
      <w:r>
        <w:rPr>
          <w:sz w:val="28"/>
          <w:szCs w:val="28"/>
        </w:rPr>
        <w:t>ий</w:t>
      </w:r>
      <w:r w:rsidRPr="0013091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13091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» </w:t>
      </w:r>
      <w:r w:rsidRPr="0013091D">
        <w:rPr>
          <w:sz w:val="28"/>
          <w:szCs w:val="28"/>
        </w:rPr>
        <w:t xml:space="preserve"> были установлены расходные обязательства Копейского городского округа по объектам культурного наследия (Постановление главы КГО от 01.11.2007 № 143)</w:t>
      </w:r>
      <w:r>
        <w:rPr>
          <w:sz w:val="28"/>
          <w:szCs w:val="28"/>
        </w:rPr>
        <w:t xml:space="preserve">, разработано и утверждено Положение «Об охране и сохранении объектов культурного наследия (памятников истории и культуры) местного (муниципального) значения, расположенных на территории Копейского городского округа» (Решение Собрания депутатов Копейского городского округа  от 24.06.2009 № 222-МО).  </w:t>
      </w:r>
      <w:r w:rsidRPr="0013091D">
        <w:rPr>
          <w:sz w:val="28"/>
          <w:szCs w:val="28"/>
        </w:rPr>
        <w:t xml:space="preserve"> </w:t>
      </w:r>
    </w:p>
    <w:p w:rsidR="000F56AE" w:rsidRDefault="000F56AE" w:rsidP="00E93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была принята муниципальная программа «Сохранение, использование и популяризация объектов культурного наследия,  находящихся на территории Копейского городского округа» (утверждена Постановлением администрации Копейского городского округа Челябинской области от 07.12.2016  № 2461-п).   </w:t>
      </w:r>
    </w:p>
    <w:p w:rsidR="000F56AE" w:rsidRDefault="000F56AE" w:rsidP="00655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РФ» обязанность по сохранению объектов культурного наследия возложена на собственников или иных законных владельцев объектов. Поэтому к исполнению программы привлечено структурное подразделение администрации – Управление по имуществу и земельным отношениям, в чьи полномочия входит управление муниципальным имуществом.</w:t>
      </w:r>
      <w:r w:rsidRPr="00655D16">
        <w:rPr>
          <w:sz w:val="28"/>
          <w:szCs w:val="28"/>
        </w:rPr>
        <w:t xml:space="preserve"> </w:t>
      </w:r>
    </w:p>
    <w:p w:rsidR="000F56AE" w:rsidRPr="0013091D" w:rsidRDefault="000F56AE" w:rsidP="00BD5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Впервые в 2017 году были выделены средства на реализацию мероприятий программы в сумме 48,5 тыс. руб.  в подпрограмму «Сохранение объектов культурного наследия и организация эффективного их пользования», мероприятие «Определение границ территорий объектов культурного наследия, находящихся в едином государственном реестре объектов культурного наследия (памятников истории и культуры) народов Российской Федерации (постановка на кадастровый учет)». Средства выделены Управлению по имуществу и земельным отношениям, которым были проведены кадастровые работы с целью постановки на кадастровый учет  и учет в качестве безхозяйного имущества 11 памятников, находящихся в едином государственном реестре объектов культурного наследия (памятников истории и культуры) народов Российской Федерации. Два объекта поставлены на кадастровый учет учреждениями городского округа, у которых памятники находятся на балансе: памятник дважды Герою Советского Союза С.В. Хохрякову и памятник М.И. Калинину (пос. РМЗ).</w:t>
      </w:r>
    </w:p>
    <w:p w:rsidR="000F56AE" w:rsidRDefault="000F56AE" w:rsidP="00840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Копейского городского округа  43 памятника и  объекта культурного наследия. Из них 13 памятников состоят на государственной охране. Все  они включены в перечень объектов культурного наследия и памятников культуры.</w:t>
      </w:r>
    </w:p>
    <w:p w:rsidR="000F56AE" w:rsidRDefault="000F56AE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культуры администрации Копейского городского округа организована работа по следующим мероприятиям программы:</w:t>
      </w:r>
    </w:p>
    <w:p w:rsidR="000F56AE" w:rsidRDefault="000F56AE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Учет объектов культурного наследия и памятников, выявленных на территории Копейского городского округа. Формирование и ведение реестра.</w:t>
      </w:r>
    </w:p>
    <w:p w:rsidR="000F56AE" w:rsidRDefault="000F56AE" w:rsidP="006D40FD">
      <w:pPr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мероприятий по охране объектов культурного наследия и памятников.</w:t>
      </w:r>
    </w:p>
    <w:p w:rsidR="000F56AE" w:rsidRDefault="000F56AE" w:rsidP="006D40F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объектов культурного наследия и памятников, находящихся на территории Копейского городского округа.</w:t>
      </w:r>
    </w:p>
    <w:p w:rsidR="000F56AE" w:rsidRPr="0013091D" w:rsidRDefault="000F56AE" w:rsidP="00D62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 проводится мониторинг (осмотр)  состояния памятников и объектов культурного наследия два раза в год и составляется  информация. По результатам последнего мониторинга (сентябрь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., апрель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.) требуют приведения в порядок и благоустройства территории:                                                                        </w:t>
      </w:r>
    </w:p>
    <w:p w:rsidR="000F56AE" w:rsidRDefault="000F56AE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Редикорцеву (сквер возле МОУ СОШ №6);</w:t>
      </w:r>
    </w:p>
    <w:p w:rsidR="000F56AE" w:rsidRDefault="000F56AE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Памятник В.И. Ленину (пос. Бажово, возле Мебельной фабрики);</w:t>
      </w:r>
    </w:p>
    <w:p w:rsidR="000F56AE" w:rsidRDefault="000F56AE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Триумфальная арка на площади Красных партизан;</w:t>
      </w:r>
    </w:p>
    <w:p w:rsidR="000F56AE" w:rsidRDefault="000F56AE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Мемориал воину освободителю на пр. Победы;</w:t>
      </w:r>
    </w:p>
    <w:p w:rsidR="000F56AE" w:rsidRPr="006D40FD" w:rsidRDefault="000F56AE" w:rsidP="006D40FD">
      <w:pPr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Мемориал воинам –потанинцам в. п. Потанино.</w:t>
      </w:r>
    </w:p>
    <w:p w:rsidR="000F56AE" w:rsidRDefault="000F56AE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мероприятий, посвященных Дню  Победы в Великой Отечественной войне,  особое внимание ежегодно уделяется памятникам, посвященным этой дате: проводится мониторинг состояния, осуществляются  ремонтные работы, приводятся в порядок прилегающие территории.</w:t>
      </w:r>
    </w:p>
    <w:p w:rsidR="000F56AE" w:rsidRPr="0013091D" w:rsidRDefault="000F56AE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работа с памятниками городского округа  для учреждений культуры состоит в популяризации</w:t>
      </w:r>
      <w:r w:rsidRPr="0013091D">
        <w:rPr>
          <w:sz w:val="28"/>
          <w:szCs w:val="28"/>
        </w:rPr>
        <w:t xml:space="preserve"> объектов культурного наследия, находящихся на территории Копейского городского округа.</w:t>
      </w:r>
      <w:r>
        <w:rPr>
          <w:sz w:val="28"/>
          <w:szCs w:val="28"/>
        </w:rPr>
        <w:t xml:space="preserve"> Основные учреждения, осуществляющие эту деятельность – библиотеки, входящие в состав МУ «ЦБС» и МУ «Краеведческий музей».</w:t>
      </w:r>
    </w:p>
    <w:p w:rsidR="000F56AE" w:rsidRDefault="000F56AE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4CB1">
        <w:rPr>
          <w:sz w:val="28"/>
          <w:szCs w:val="28"/>
        </w:rPr>
        <w:t>В части популяризации культурного и исторического наследия проводится большая раб</w:t>
      </w:r>
      <w:r>
        <w:rPr>
          <w:sz w:val="28"/>
          <w:szCs w:val="28"/>
        </w:rPr>
        <w:t>ота. Более 10 лет</w:t>
      </w:r>
      <w:r w:rsidRPr="005B4CB1">
        <w:rPr>
          <w:sz w:val="28"/>
          <w:szCs w:val="28"/>
        </w:rPr>
        <w:t xml:space="preserve"> в городском Краеведческом музее действует программа «Я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Копейчанин», в цели которой входит воспитание всесторонне развитой личности, знающей историю родного края. В рамках музейно-педагогической программы «Я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 xml:space="preserve">Копейчанин» с учащимися и </w:t>
      </w:r>
      <w:r>
        <w:rPr>
          <w:sz w:val="28"/>
          <w:szCs w:val="28"/>
        </w:rPr>
        <w:t xml:space="preserve">студентами учебных заведений города </w:t>
      </w:r>
      <w:r w:rsidRPr="005B4CB1">
        <w:rPr>
          <w:sz w:val="28"/>
          <w:szCs w:val="28"/>
        </w:rPr>
        <w:t xml:space="preserve"> проводятся экскурсии, лекции, занятия, беседы и мероприятия, связанные с памятными местами и памятниками города. </w:t>
      </w:r>
      <w:r>
        <w:rPr>
          <w:sz w:val="28"/>
          <w:szCs w:val="28"/>
        </w:rPr>
        <w:t xml:space="preserve"> В 2017 – 2018 годах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317"/>
        <w:gridCol w:w="2503"/>
      </w:tblGrid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№№ п/п</w:t>
            </w:r>
          </w:p>
        </w:tc>
        <w:tc>
          <w:tcPr>
            <w:tcW w:w="6317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Дата проведения</w:t>
            </w: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1.</w:t>
            </w:r>
          </w:p>
        </w:tc>
        <w:tc>
          <w:tcPr>
            <w:tcW w:w="6317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Pr="00AE627F">
              <w:rPr>
                <w:sz w:val="28"/>
                <w:szCs w:val="28"/>
              </w:rPr>
              <w:t>, посвященный Дню памяти копейчан, погибших при исполнении служебного долга за пределами России.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15 февраля</w:t>
            </w: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7" w:type="dxa"/>
          </w:tcPr>
          <w:p w:rsidR="000F56AE" w:rsidRDefault="000F56AE" w:rsidP="00D62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у памятника погибшим чернобыльцам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0F56AE" w:rsidRPr="00AE627F" w:rsidRDefault="000F56AE" w:rsidP="00D62F03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Праздничный митинг, посвященный Дню Весны и Труда  у памятника-трибуны В.И.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Ленина на пл.Красных партизан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 мая</w:t>
            </w: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Торжественные митинги, посвященные Дню Победы: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  Дважды Герою Советского Союза С.В.Хохрякову;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 Монумент Победы;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-мемориальный комплекс воинам Советской армии, умершим в госпиталях Копейска;</w:t>
            </w:r>
          </w:p>
          <w:p w:rsidR="000F56AE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-мемориал в честь воинов </w:t>
            </w:r>
            <w:r>
              <w:rPr>
                <w:sz w:val="28"/>
                <w:szCs w:val="28"/>
              </w:rPr>
              <w:t>–</w:t>
            </w:r>
            <w:r w:rsidRPr="00AE627F">
              <w:rPr>
                <w:sz w:val="28"/>
                <w:szCs w:val="28"/>
              </w:rPr>
              <w:t xml:space="preserve"> потанинцев, погибших в годы Великой Отечественной войны</w:t>
            </w:r>
            <w:r>
              <w:rPr>
                <w:sz w:val="28"/>
                <w:szCs w:val="28"/>
              </w:rPr>
              <w:t>;</w:t>
            </w:r>
          </w:p>
          <w:p w:rsidR="000F56AE" w:rsidRPr="00AE627F" w:rsidRDefault="000F56AE" w:rsidP="007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митинги в поселках Вахрушево, Горняк, Октябрьский, Старокамышинский, Железнодорожный,  с. Калачево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9 мая</w:t>
            </w: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Митинги памяти у памятников  копейчанам -  шахтерам и горноспасателям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7 октября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Обзорные автобусные экскурсии: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«Памятники Копейского городского округа»;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«Памятники копейчанам – воинам-победителям»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в течение года</w:t>
            </w: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Пешеходные экскурсии: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«Копейчане – Герои Советского Союза»</w:t>
            </w:r>
            <w:r>
              <w:rPr>
                <w:sz w:val="28"/>
                <w:szCs w:val="28"/>
              </w:rPr>
              <w:t xml:space="preserve"> (</w:t>
            </w:r>
            <w:r w:rsidRPr="00AE627F">
              <w:rPr>
                <w:sz w:val="28"/>
                <w:szCs w:val="28"/>
              </w:rPr>
              <w:t>Аллея Героев Советского Союза)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«Копейчане – Герои гражданской войны» (Аллея героев гражданской войны)</w:t>
            </w:r>
          </w:p>
        </w:tc>
        <w:tc>
          <w:tcPr>
            <w:tcW w:w="2503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июнь</w:t>
            </w:r>
          </w:p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</w:p>
          <w:p w:rsidR="000F56AE" w:rsidRPr="00AE627F" w:rsidRDefault="000F56AE" w:rsidP="00793AA7">
            <w:pPr>
              <w:rPr>
                <w:sz w:val="28"/>
                <w:szCs w:val="28"/>
              </w:rPr>
            </w:pPr>
          </w:p>
        </w:tc>
      </w:tr>
      <w:tr w:rsidR="000F56AE" w:rsidTr="00793AA7">
        <w:tc>
          <w:tcPr>
            <w:tcW w:w="751" w:type="dxa"/>
          </w:tcPr>
          <w:p w:rsidR="000F56AE" w:rsidRPr="00AE627F" w:rsidRDefault="000F56AE" w:rsidP="00793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0F56AE" w:rsidRPr="00AE627F" w:rsidRDefault="000F56AE" w:rsidP="00793AA7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Митинг у Вечного огня, посвященный Дню Героев Отечества России</w:t>
            </w:r>
          </w:p>
        </w:tc>
        <w:tc>
          <w:tcPr>
            <w:tcW w:w="2503" w:type="dxa"/>
          </w:tcPr>
          <w:p w:rsidR="000F56AE" w:rsidRPr="00AE627F" w:rsidRDefault="000F56AE" w:rsidP="007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декабрь 2017г.</w:t>
            </w:r>
          </w:p>
        </w:tc>
      </w:tr>
    </w:tbl>
    <w:p w:rsidR="000F56AE" w:rsidRDefault="000F56AE" w:rsidP="006D40FD">
      <w:pPr>
        <w:jc w:val="both"/>
        <w:rPr>
          <w:sz w:val="28"/>
          <w:szCs w:val="28"/>
        </w:rPr>
      </w:pPr>
    </w:p>
    <w:p w:rsidR="000F56AE" w:rsidRDefault="000F56AE" w:rsidP="006D40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памятниках размещена на  официальном   сайте администрации Копейского городского округа и управления культуры администрации.</w:t>
      </w:r>
    </w:p>
    <w:p w:rsidR="000F56AE" w:rsidRDefault="000F56AE" w:rsidP="006D40FD">
      <w:pPr>
        <w:ind w:firstLine="708"/>
        <w:jc w:val="both"/>
        <w:rPr>
          <w:sz w:val="28"/>
          <w:szCs w:val="28"/>
        </w:rPr>
      </w:pPr>
      <w:r w:rsidRPr="005B4CB1">
        <w:rPr>
          <w:sz w:val="28"/>
          <w:szCs w:val="28"/>
        </w:rPr>
        <w:t>На сегодн</w:t>
      </w:r>
      <w:r>
        <w:rPr>
          <w:sz w:val="28"/>
          <w:szCs w:val="28"/>
        </w:rPr>
        <w:t xml:space="preserve">яшний день работа  по охране и сохранению объектов культурного наследия  </w:t>
      </w:r>
      <w:r w:rsidRPr="005B4CB1">
        <w:rPr>
          <w:sz w:val="28"/>
          <w:szCs w:val="28"/>
        </w:rPr>
        <w:t xml:space="preserve"> затруднена</w:t>
      </w:r>
      <w:r>
        <w:rPr>
          <w:sz w:val="28"/>
          <w:szCs w:val="28"/>
        </w:rPr>
        <w:t xml:space="preserve"> </w:t>
      </w:r>
      <w:r w:rsidRPr="005B4CB1">
        <w:rPr>
          <w:sz w:val="28"/>
          <w:szCs w:val="28"/>
        </w:rPr>
        <w:t>тем что, в городе о</w:t>
      </w:r>
      <w:r>
        <w:rPr>
          <w:sz w:val="28"/>
          <w:szCs w:val="28"/>
        </w:rPr>
        <w:t>тсутствует документ о</w:t>
      </w:r>
      <w:r w:rsidRPr="005B4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балансовой </w:t>
      </w:r>
      <w:r w:rsidRPr="005B4CB1">
        <w:rPr>
          <w:sz w:val="28"/>
          <w:szCs w:val="28"/>
        </w:rPr>
        <w:t xml:space="preserve">принадлежности </w:t>
      </w:r>
      <w:r>
        <w:rPr>
          <w:sz w:val="28"/>
          <w:szCs w:val="28"/>
        </w:rPr>
        <w:t xml:space="preserve">памятников и </w:t>
      </w:r>
      <w:r w:rsidRPr="005B4CB1">
        <w:rPr>
          <w:sz w:val="28"/>
          <w:szCs w:val="28"/>
        </w:rPr>
        <w:t xml:space="preserve">объектов культурного наследия. </w:t>
      </w:r>
    </w:p>
    <w:p w:rsidR="000F56AE" w:rsidRDefault="000F56AE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Этим вопросам придается в последнее время большое значение на всех уровнях власти.</w:t>
      </w:r>
    </w:p>
    <w:p w:rsidR="000F56AE" w:rsidRDefault="000F56AE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согласно протоколу поручений Губернатора Челябинской области  по итогам согласования стратегических целей и приоритетных направлений развития культуры Челябинской области от 03.09.2014, муниципалитетам даны следующие поручения:</w:t>
      </w:r>
    </w:p>
    <w:p w:rsidR="000F56AE" w:rsidRDefault="000F56AE" w:rsidP="006D4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совместно с органами местного самоуправления инвентаризацию (мониторинг) бесхозяйных объектов культурного наследия, расположенных на территориях муниципальных образований (до 30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.);</w:t>
      </w:r>
    </w:p>
    <w:p w:rsidR="000F56AE" w:rsidRDefault="000F56AE" w:rsidP="006D4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бесхозяйные объекты культурного наследия, находящиеся на территориях муниципальных образований, в муниципальную собственность (до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.). </w:t>
      </w:r>
    </w:p>
    <w:p w:rsidR="000F56AE" w:rsidRDefault="000F56AE" w:rsidP="006D4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данных пунктов продлено до декабря 2018 года.</w:t>
      </w:r>
    </w:p>
    <w:p w:rsidR="000F56AE" w:rsidRPr="00923C65" w:rsidRDefault="000F56AE" w:rsidP="006D4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администрацией городского округа  предприняты меры по принятию бесхозяйных объектов культурного наследия с дальнейшей постановкой на баланс города.  Муниципальной программой «Сохранение, использование и популяризация  объектов культурного наследия,  находящихся на территории Копейского городского округа», принятой постановлением администрации от 28.12.2017 № 3290-п,  предусмотрено  выделение денежных средств в сумме 50,0 тыс. рублей на мероприятия по постановке на кадастровый учет объектов культурного наследия. </w:t>
      </w: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0F56AE" w:rsidRDefault="000F56AE" w:rsidP="006D40FD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Л.Н. Марчук</w:t>
      </w: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Default="000F56AE" w:rsidP="006D40FD">
      <w:pPr>
        <w:rPr>
          <w:sz w:val="28"/>
          <w:szCs w:val="28"/>
        </w:rPr>
      </w:pPr>
    </w:p>
    <w:p w:rsidR="000F56AE" w:rsidRPr="00E937F7" w:rsidRDefault="000F56AE" w:rsidP="007A6E51">
      <w:r w:rsidRPr="00E937F7">
        <w:t>Белоусова Н.В. 22819</w:t>
      </w:r>
    </w:p>
    <w:sectPr w:rsidR="000F56AE" w:rsidRPr="00E937F7" w:rsidSect="00E93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075"/>
    <w:multiLevelType w:val="hybridMultilevel"/>
    <w:tmpl w:val="7FFA3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56ACE"/>
    <w:multiLevelType w:val="hybridMultilevel"/>
    <w:tmpl w:val="472251BA"/>
    <w:lvl w:ilvl="0" w:tplc="99AA7B1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3366EF"/>
    <w:multiLevelType w:val="hybridMultilevel"/>
    <w:tmpl w:val="627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141BC3"/>
    <w:multiLevelType w:val="hybridMultilevel"/>
    <w:tmpl w:val="BF1892BA"/>
    <w:lvl w:ilvl="0" w:tplc="D9F0491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CC143A"/>
    <w:multiLevelType w:val="hybridMultilevel"/>
    <w:tmpl w:val="E7EABB96"/>
    <w:lvl w:ilvl="0" w:tplc="967482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19"/>
    <w:rsid w:val="0005757F"/>
    <w:rsid w:val="000B1D19"/>
    <w:rsid w:val="000F56AE"/>
    <w:rsid w:val="00106284"/>
    <w:rsid w:val="0013091D"/>
    <w:rsid w:val="001A7486"/>
    <w:rsid w:val="001C6927"/>
    <w:rsid w:val="002660A0"/>
    <w:rsid w:val="0027034D"/>
    <w:rsid w:val="002F6184"/>
    <w:rsid w:val="00444B76"/>
    <w:rsid w:val="00473F36"/>
    <w:rsid w:val="004867D9"/>
    <w:rsid w:val="00490B40"/>
    <w:rsid w:val="00540DE1"/>
    <w:rsid w:val="005B4CB1"/>
    <w:rsid w:val="005C4405"/>
    <w:rsid w:val="00611335"/>
    <w:rsid w:val="00655D16"/>
    <w:rsid w:val="006D40FD"/>
    <w:rsid w:val="006F2070"/>
    <w:rsid w:val="00715F6B"/>
    <w:rsid w:val="00732C64"/>
    <w:rsid w:val="00751634"/>
    <w:rsid w:val="00793AA7"/>
    <w:rsid w:val="007A021D"/>
    <w:rsid w:val="007A6E51"/>
    <w:rsid w:val="007E0D0F"/>
    <w:rsid w:val="00811C9B"/>
    <w:rsid w:val="0084098D"/>
    <w:rsid w:val="00872B8F"/>
    <w:rsid w:val="00923C65"/>
    <w:rsid w:val="00940AF4"/>
    <w:rsid w:val="009A3C17"/>
    <w:rsid w:val="009B7E43"/>
    <w:rsid w:val="00A03D5C"/>
    <w:rsid w:val="00AE627F"/>
    <w:rsid w:val="00B62568"/>
    <w:rsid w:val="00BD51D6"/>
    <w:rsid w:val="00C66D10"/>
    <w:rsid w:val="00D62F03"/>
    <w:rsid w:val="00E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1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4</Pages>
  <Words>1303</Words>
  <Characters>7433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2018-05-18T06:01:00Z</cp:lastPrinted>
  <dcterms:created xsi:type="dcterms:W3CDTF">2017-05-11T02:59:00Z</dcterms:created>
  <dcterms:modified xsi:type="dcterms:W3CDTF">2018-06-01T05:50:00Z</dcterms:modified>
</cp:coreProperties>
</file>