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2" w:rsidRDefault="000A7822" w:rsidP="0027231E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1 к решению </w:t>
      </w:r>
    </w:p>
    <w:p w:rsidR="000A7822" w:rsidRDefault="000A7822" w:rsidP="0027231E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0A7822" w:rsidRDefault="000A7822" w:rsidP="0027231E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0A7822" w:rsidRDefault="000A7822" w:rsidP="0027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от  29.11.2017  №  445</w:t>
      </w:r>
    </w:p>
    <w:p w:rsidR="000A7822" w:rsidRDefault="000A7822" w:rsidP="0027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7822" w:rsidRDefault="000A7822" w:rsidP="0027231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муниципального имущества, закрепленных за </w:t>
      </w:r>
      <w:r w:rsidRPr="005200C4">
        <w:rPr>
          <w:rFonts w:ascii="Times New Roman" w:hAnsi="Times New Roman"/>
          <w:sz w:val="28"/>
          <w:szCs w:val="28"/>
        </w:rPr>
        <w:t>МБУ ДО «</w:t>
      </w:r>
      <w:r w:rsidRPr="005200C4">
        <w:rPr>
          <w:rFonts w:ascii="Times New Roman" w:hAnsi="Times New Roman"/>
          <w:color w:val="000000"/>
          <w:sz w:val="28"/>
          <w:szCs w:val="28"/>
        </w:rPr>
        <w:t>ДЮСШ № 7»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передаваемых в безвозмездное пользование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МОУ «СОШ № 2»</w:t>
      </w:r>
    </w:p>
    <w:p w:rsidR="000A7822" w:rsidRDefault="000A7822" w:rsidP="002723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473"/>
        <w:gridCol w:w="2836"/>
        <w:gridCol w:w="1801"/>
        <w:gridCol w:w="2161"/>
      </w:tblGrid>
      <w:tr w:rsidR="000A7822" w:rsidTr="0027231E">
        <w:tc>
          <w:tcPr>
            <w:tcW w:w="613" w:type="dxa"/>
          </w:tcPr>
          <w:p w:rsidR="000A7822" w:rsidRDefault="000A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</w:tcPr>
          <w:p w:rsidR="000A7822" w:rsidRDefault="000A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0A7822" w:rsidRDefault="000A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00" w:type="dxa"/>
          </w:tcPr>
          <w:p w:rsidR="000A7822" w:rsidRDefault="000A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Ссудодатель</w:t>
            </w:r>
          </w:p>
        </w:tc>
        <w:tc>
          <w:tcPr>
            <w:tcW w:w="2160" w:type="dxa"/>
          </w:tcPr>
          <w:p w:rsidR="000A7822" w:rsidRDefault="000A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Ссудополучатель</w:t>
            </w:r>
          </w:p>
        </w:tc>
      </w:tr>
      <w:tr w:rsidR="000A7822" w:rsidTr="004778C7">
        <w:tc>
          <w:tcPr>
            <w:tcW w:w="613" w:type="dxa"/>
            <w:vAlign w:val="center"/>
          </w:tcPr>
          <w:p w:rsidR="000A7822" w:rsidRDefault="000A7822" w:rsidP="004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2" w:type="dxa"/>
            <w:vAlign w:val="center"/>
          </w:tcPr>
          <w:p w:rsidR="000A7822" w:rsidRDefault="000A7822" w:rsidP="000E1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Нежилые помещения №№ 8, 9, 10, 11, 14, 16 (на поэтажном плане первого этажа) общей площадью 553,388 кв.м.</w:t>
            </w:r>
          </w:p>
        </w:tc>
        <w:tc>
          <w:tcPr>
            <w:tcW w:w="2835" w:type="dxa"/>
            <w:vAlign w:val="center"/>
          </w:tcPr>
          <w:p w:rsidR="000A7822" w:rsidRDefault="000A7822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Челябинская обл.,</w:t>
            </w:r>
          </w:p>
          <w:p w:rsidR="000A7822" w:rsidRDefault="000A7822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Копейск,</w:t>
            </w:r>
          </w:p>
          <w:p w:rsidR="000A7822" w:rsidRDefault="000A7822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ул. Ленина,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А</w:t>
            </w:r>
          </w:p>
          <w:p w:rsidR="000A7822" w:rsidRDefault="000A7822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(пос. Октябрьский)</w:t>
            </w:r>
          </w:p>
        </w:tc>
        <w:tc>
          <w:tcPr>
            <w:tcW w:w="1800" w:type="dxa"/>
            <w:vAlign w:val="center"/>
          </w:tcPr>
          <w:p w:rsidR="000A7822" w:rsidRDefault="000A7822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0C4">
              <w:rPr>
                <w:rFonts w:ascii="Times New Roman" w:hAnsi="Times New Roman"/>
                <w:sz w:val="28"/>
                <w:szCs w:val="28"/>
              </w:rPr>
              <w:t>МБУ ДО «</w:t>
            </w:r>
            <w:r w:rsidRPr="005200C4">
              <w:rPr>
                <w:rFonts w:ascii="Times New Roman" w:hAnsi="Times New Roman"/>
                <w:color w:val="000000"/>
                <w:sz w:val="28"/>
                <w:szCs w:val="28"/>
              </w:rPr>
              <w:t>ДЮСШ</w:t>
            </w:r>
          </w:p>
          <w:p w:rsidR="000A7822" w:rsidRDefault="000A7822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0C4">
              <w:rPr>
                <w:rFonts w:ascii="Times New Roman" w:hAnsi="Times New Roman"/>
                <w:color w:val="000000"/>
                <w:sz w:val="28"/>
                <w:szCs w:val="28"/>
              </w:rPr>
              <w:t>№ 7»</w:t>
            </w:r>
          </w:p>
        </w:tc>
        <w:tc>
          <w:tcPr>
            <w:tcW w:w="2160" w:type="dxa"/>
            <w:vAlign w:val="center"/>
          </w:tcPr>
          <w:p w:rsidR="000A7822" w:rsidRDefault="000A7822" w:rsidP="004778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МОУ</w:t>
            </w:r>
          </w:p>
          <w:p w:rsidR="000A7822" w:rsidRDefault="000A7822" w:rsidP="004778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«СОШ № 2»</w:t>
            </w:r>
          </w:p>
          <w:p w:rsidR="000A7822" w:rsidRDefault="000A7822" w:rsidP="004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822" w:rsidRDefault="000A7822" w:rsidP="0027231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A7822" w:rsidRDefault="000A7822" w:rsidP="0027231E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  <w:bookmarkStart w:id="0" w:name="_GoBack"/>
      <w:bookmarkEnd w:id="0"/>
    </w:p>
    <w:p w:rsidR="000A7822" w:rsidRDefault="000A7822" w:rsidP="002723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7822" w:rsidRDefault="000A7822" w:rsidP="002723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0A7822" w:rsidRDefault="000A7822" w:rsidP="002723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В.Г. Бисеров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7822" w:rsidRDefault="000A7822" w:rsidP="0027231E">
      <w:pPr>
        <w:rPr>
          <w:rFonts w:ascii="Times New Roman" w:hAnsi="Times New Roman"/>
          <w:sz w:val="28"/>
          <w:szCs w:val="28"/>
        </w:rPr>
      </w:pPr>
    </w:p>
    <w:p w:rsidR="000A7822" w:rsidRDefault="000A7822" w:rsidP="0027231E">
      <w:pPr>
        <w:rPr>
          <w:rFonts w:ascii="Times New Roman" w:hAnsi="Times New Roman"/>
          <w:sz w:val="28"/>
          <w:szCs w:val="28"/>
        </w:rPr>
      </w:pPr>
    </w:p>
    <w:p w:rsidR="000A7822" w:rsidRDefault="000A7822" w:rsidP="0027231E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sectPr w:rsidR="000A7822" w:rsidSect="00000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E0B"/>
    <w:rsid w:val="00000860"/>
    <w:rsid w:val="000A7822"/>
    <w:rsid w:val="000E1A91"/>
    <w:rsid w:val="00135161"/>
    <w:rsid w:val="00181609"/>
    <w:rsid w:val="0027231E"/>
    <w:rsid w:val="00386E0B"/>
    <w:rsid w:val="004778C7"/>
    <w:rsid w:val="005200C4"/>
    <w:rsid w:val="00581C31"/>
    <w:rsid w:val="00870E5C"/>
    <w:rsid w:val="00E02F2A"/>
    <w:rsid w:val="00E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5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70E5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4778C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109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2017-10-31T10:25:00Z</dcterms:created>
  <dcterms:modified xsi:type="dcterms:W3CDTF">2017-12-01T11:15:00Z</dcterms:modified>
</cp:coreProperties>
</file>