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B9" w:rsidRDefault="00A84BB9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Приложение</w:t>
      </w:r>
    </w:p>
    <w:p w:rsidR="00A84BB9" w:rsidRDefault="00A84BB9" w:rsidP="002F2F4A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A84BB9" w:rsidRDefault="00A84BB9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Копейского городского округа</w:t>
      </w:r>
    </w:p>
    <w:p w:rsidR="00A84BB9" w:rsidRDefault="00A84BB9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Челябинской области</w:t>
      </w:r>
    </w:p>
    <w:p w:rsidR="00A84BB9" w:rsidRDefault="00A84BB9" w:rsidP="00111934">
      <w:pPr>
        <w:tabs>
          <w:tab w:val="left" w:pos="759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от 08.12.2022 № 670</w:t>
      </w:r>
    </w:p>
    <w:p w:rsidR="00A84BB9" w:rsidRDefault="00A84BB9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A84BB9" w:rsidRDefault="00A84BB9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A84BB9" w:rsidRDefault="00A84BB9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A84BB9" w:rsidRDefault="00A84BB9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недвижимого имущества, безвозмездно передаваемого</w:t>
      </w:r>
    </w:p>
    <w:p w:rsidR="00A84BB9" w:rsidRDefault="00A84BB9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 государственной собственности Челябинской области</w:t>
      </w:r>
    </w:p>
    <w:p w:rsidR="00A84BB9" w:rsidRDefault="00A84BB9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Копейского городского округа</w:t>
      </w:r>
    </w:p>
    <w:p w:rsidR="00A84BB9" w:rsidRDefault="00A84BB9" w:rsidP="002F2F4A">
      <w:pPr>
        <w:tabs>
          <w:tab w:val="left" w:pos="7590"/>
        </w:tabs>
        <w:jc w:val="center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9"/>
        <w:gridCol w:w="4451"/>
        <w:gridCol w:w="4677"/>
      </w:tblGrid>
      <w:tr w:rsidR="00A84BB9" w:rsidTr="009F354F">
        <w:trPr>
          <w:cantSplit/>
        </w:trPr>
        <w:tc>
          <w:tcPr>
            <w:tcW w:w="619" w:type="dxa"/>
          </w:tcPr>
          <w:p w:rsidR="00A84BB9" w:rsidRPr="00423438" w:rsidRDefault="00A84BB9" w:rsidP="009F354F">
            <w:pPr>
              <w:tabs>
                <w:tab w:val="left" w:pos="7590"/>
              </w:tabs>
              <w:jc w:val="center"/>
            </w:pPr>
            <w:r w:rsidRPr="00423438">
              <w:t>№ п/п</w:t>
            </w:r>
          </w:p>
        </w:tc>
        <w:tc>
          <w:tcPr>
            <w:tcW w:w="4451" w:type="dxa"/>
            <w:vAlign w:val="center"/>
          </w:tcPr>
          <w:p w:rsidR="00A84BB9" w:rsidRPr="00423438" w:rsidRDefault="00A84BB9" w:rsidP="009F354F">
            <w:pPr>
              <w:tabs>
                <w:tab w:val="left" w:pos="7590"/>
              </w:tabs>
              <w:jc w:val="center"/>
            </w:pPr>
            <w:r w:rsidRPr="00423438">
              <w:t>Наименование и характеристики</w:t>
            </w:r>
          </w:p>
        </w:tc>
        <w:tc>
          <w:tcPr>
            <w:tcW w:w="4677" w:type="dxa"/>
            <w:vAlign w:val="center"/>
          </w:tcPr>
          <w:p w:rsidR="00A84BB9" w:rsidRPr="00423438" w:rsidRDefault="00A84BB9" w:rsidP="009F354F">
            <w:pPr>
              <w:tabs>
                <w:tab w:val="left" w:pos="7590"/>
              </w:tabs>
              <w:jc w:val="center"/>
            </w:pPr>
            <w:r w:rsidRPr="00423438">
              <w:t>Местоположение объекта</w:t>
            </w:r>
          </w:p>
        </w:tc>
      </w:tr>
      <w:tr w:rsidR="00A84BB9" w:rsidTr="009F354F">
        <w:trPr>
          <w:cantSplit/>
          <w:trHeight w:val="451"/>
        </w:trPr>
        <w:tc>
          <w:tcPr>
            <w:tcW w:w="619" w:type="dxa"/>
            <w:vAlign w:val="center"/>
          </w:tcPr>
          <w:p w:rsidR="00A84BB9" w:rsidRPr="00423438" w:rsidRDefault="00A84BB9" w:rsidP="009F354F">
            <w:pPr>
              <w:tabs>
                <w:tab w:val="left" w:pos="7590"/>
              </w:tabs>
              <w:jc w:val="center"/>
            </w:pPr>
            <w:r w:rsidRPr="00423438">
              <w:t>1</w:t>
            </w:r>
          </w:p>
        </w:tc>
        <w:tc>
          <w:tcPr>
            <w:tcW w:w="4451" w:type="dxa"/>
            <w:vAlign w:val="center"/>
          </w:tcPr>
          <w:p w:rsidR="00A84BB9" w:rsidRPr="00423438" w:rsidRDefault="00A84BB9" w:rsidP="009F354F">
            <w:pPr>
              <w:tabs>
                <w:tab w:val="left" w:pos="7590"/>
              </w:tabs>
            </w:pPr>
            <w:r w:rsidRPr="00423438">
              <w:t>Муниципальное общеобразовательное учреждение «Средняя общеобразовательная школа № 16» Копейского городского округа (филиал Тугайкуль)</w:t>
            </w:r>
          </w:p>
        </w:tc>
        <w:tc>
          <w:tcPr>
            <w:tcW w:w="4677" w:type="dxa"/>
            <w:vAlign w:val="center"/>
          </w:tcPr>
          <w:p w:rsidR="00A84BB9" w:rsidRPr="00423438" w:rsidRDefault="00A84BB9" w:rsidP="009F354F">
            <w:pPr>
              <w:tabs>
                <w:tab w:val="left" w:pos="7590"/>
              </w:tabs>
              <w:jc w:val="center"/>
            </w:pPr>
            <w:r>
              <w:t>Челябинская обл., г. Копейск, ул. Красная Горнячка, д. 4</w:t>
            </w:r>
          </w:p>
        </w:tc>
      </w:tr>
    </w:tbl>
    <w:p w:rsidR="00A84BB9" w:rsidRDefault="00A84BB9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A84BB9" w:rsidRDefault="00A84BB9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A84BB9" w:rsidRDefault="00A84BB9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A84BB9" w:rsidRDefault="00A84BB9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Начальник управления по имуществу и</w:t>
      </w:r>
    </w:p>
    <w:p w:rsidR="00A84BB9" w:rsidRDefault="00A84BB9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земельным отношениям администрации</w:t>
      </w:r>
    </w:p>
    <w:p w:rsidR="00A84BB9" w:rsidRDefault="00A84BB9" w:rsidP="00423438">
      <w:pPr>
        <w:tabs>
          <w:tab w:val="left" w:pos="7590"/>
        </w:tabs>
        <w:ind w:right="-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Копейского городского округа                                                             Ж.А. Буркова                                                      </w:t>
      </w:r>
    </w:p>
    <w:sectPr w:rsidR="00A84BB9" w:rsidSect="0029288E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B9" w:rsidRDefault="00A84BB9" w:rsidP="00802783">
      <w:r>
        <w:separator/>
      </w:r>
    </w:p>
  </w:endnote>
  <w:endnote w:type="continuationSeparator" w:id="0">
    <w:p w:rsidR="00A84BB9" w:rsidRDefault="00A84BB9" w:rsidP="0080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B9" w:rsidRDefault="00A84BB9" w:rsidP="00802783">
      <w:r>
        <w:separator/>
      </w:r>
    </w:p>
  </w:footnote>
  <w:footnote w:type="continuationSeparator" w:id="0">
    <w:p w:rsidR="00A84BB9" w:rsidRDefault="00A84BB9" w:rsidP="0080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B9" w:rsidRDefault="00A84BB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84BB9" w:rsidRDefault="00A84B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4A"/>
    <w:rsid w:val="00007197"/>
    <w:rsid w:val="000077BF"/>
    <w:rsid w:val="00021AC6"/>
    <w:rsid w:val="000276A4"/>
    <w:rsid w:val="000F5DC6"/>
    <w:rsid w:val="001049E2"/>
    <w:rsid w:val="00111934"/>
    <w:rsid w:val="00130361"/>
    <w:rsid w:val="00141B3A"/>
    <w:rsid w:val="001655CF"/>
    <w:rsid w:val="0018728C"/>
    <w:rsid w:val="00197500"/>
    <w:rsid w:val="001A0E29"/>
    <w:rsid w:val="001B3D8B"/>
    <w:rsid w:val="0023355C"/>
    <w:rsid w:val="00251EB7"/>
    <w:rsid w:val="0026196B"/>
    <w:rsid w:val="002900C0"/>
    <w:rsid w:val="0029288E"/>
    <w:rsid w:val="002947B3"/>
    <w:rsid w:val="002F2F4A"/>
    <w:rsid w:val="00307467"/>
    <w:rsid w:val="003131CE"/>
    <w:rsid w:val="00342AD8"/>
    <w:rsid w:val="00343B91"/>
    <w:rsid w:val="00350B43"/>
    <w:rsid w:val="00361339"/>
    <w:rsid w:val="003C1F9D"/>
    <w:rsid w:val="003C3AC2"/>
    <w:rsid w:val="003E6AAD"/>
    <w:rsid w:val="00423438"/>
    <w:rsid w:val="00447B3C"/>
    <w:rsid w:val="004561DF"/>
    <w:rsid w:val="004A7CCC"/>
    <w:rsid w:val="004C10A5"/>
    <w:rsid w:val="004D08B8"/>
    <w:rsid w:val="004F4223"/>
    <w:rsid w:val="00505C89"/>
    <w:rsid w:val="00550AD8"/>
    <w:rsid w:val="00582454"/>
    <w:rsid w:val="005A48B3"/>
    <w:rsid w:val="006018AD"/>
    <w:rsid w:val="00632630"/>
    <w:rsid w:val="00647E8F"/>
    <w:rsid w:val="006529A1"/>
    <w:rsid w:val="006872D4"/>
    <w:rsid w:val="00696764"/>
    <w:rsid w:val="006A5FF6"/>
    <w:rsid w:val="007044DF"/>
    <w:rsid w:val="007121DB"/>
    <w:rsid w:val="007210F5"/>
    <w:rsid w:val="007454FD"/>
    <w:rsid w:val="00762971"/>
    <w:rsid w:val="007B6DD6"/>
    <w:rsid w:val="007D2529"/>
    <w:rsid w:val="007E1BD7"/>
    <w:rsid w:val="007E221B"/>
    <w:rsid w:val="007E7B40"/>
    <w:rsid w:val="007F44EE"/>
    <w:rsid w:val="00802783"/>
    <w:rsid w:val="0080317E"/>
    <w:rsid w:val="0084448B"/>
    <w:rsid w:val="00893EB3"/>
    <w:rsid w:val="00896D68"/>
    <w:rsid w:val="008C5EEA"/>
    <w:rsid w:val="00901053"/>
    <w:rsid w:val="009046A1"/>
    <w:rsid w:val="009067BE"/>
    <w:rsid w:val="0092697B"/>
    <w:rsid w:val="00946734"/>
    <w:rsid w:val="009A0004"/>
    <w:rsid w:val="009D306C"/>
    <w:rsid w:val="009D6CAA"/>
    <w:rsid w:val="009F354F"/>
    <w:rsid w:val="00A02699"/>
    <w:rsid w:val="00A41F4F"/>
    <w:rsid w:val="00A62E97"/>
    <w:rsid w:val="00A70182"/>
    <w:rsid w:val="00A77F1C"/>
    <w:rsid w:val="00A84BB9"/>
    <w:rsid w:val="00AB6621"/>
    <w:rsid w:val="00AB7479"/>
    <w:rsid w:val="00AC0D3D"/>
    <w:rsid w:val="00AC51AB"/>
    <w:rsid w:val="00AF0FE1"/>
    <w:rsid w:val="00B762BC"/>
    <w:rsid w:val="00BB2ADC"/>
    <w:rsid w:val="00BF5CAE"/>
    <w:rsid w:val="00C023F4"/>
    <w:rsid w:val="00C373FD"/>
    <w:rsid w:val="00C97FA9"/>
    <w:rsid w:val="00CC0621"/>
    <w:rsid w:val="00CF2A58"/>
    <w:rsid w:val="00D17C75"/>
    <w:rsid w:val="00D53E0D"/>
    <w:rsid w:val="00D54244"/>
    <w:rsid w:val="00D56178"/>
    <w:rsid w:val="00D7446E"/>
    <w:rsid w:val="00DA6F3B"/>
    <w:rsid w:val="00DD55EC"/>
    <w:rsid w:val="00DD615B"/>
    <w:rsid w:val="00DD724C"/>
    <w:rsid w:val="00E20912"/>
    <w:rsid w:val="00ED3EDB"/>
    <w:rsid w:val="00EE7E7E"/>
    <w:rsid w:val="00EF5F8E"/>
    <w:rsid w:val="00F204BE"/>
    <w:rsid w:val="00F317D9"/>
    <w:rsid w:val="00F5070E"/>
    <w:rsid w:val="00F56915"/>
    <w:rsid w:val="00F64B6C"/>
    <w:rsid w:val="00F82AFC"/>
    <w:rsid w:val="00FB34A1"/>
    <w:rsid w:val="00F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2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698</TotalTime>
  <Pages>1</Pages>
  <Words>162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07_77</dc:creator>
  <cp:keywords/>
  <dc:description/>
  <cp:lastModifiedBy>Admin</cp:lastModifiedBy>
  <cp:revision>49</cp:revision>
  <cp:lastPrinted>2022-11-14T05:58:00Z</cp:lastPrinted>
  <dcterms:created xsi:type="dcterms:W3CDTF">2020-10-07T07:20:00Z</dcterms:created>
  <dcterms:modified xsi:type="dcterms:W3CDTF">2022-12-09T07:58:00Z</dcterms:modified>
</cp:coreProperties>
</file>