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37" w:rsidRDefault="001D4F37" w:rsidP="00716DA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1D4F37" w:rsidRDefault="001D4F37" w:rsidP="00716DA9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D4F37" w:rsidRPr="001E7E3C" w:rsidRDefault="001D4F37" w:rsidP="00716DA9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1D4F37" w:rsidRDefault="001D4F37" w:rsidP="00716DA9"/>
    <w:p w:rsidR="001D4F37" w:rsidRDefault="001D4F37" w:rsidP="00716DA9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1D4F37" w:rsidRDefault="001D4F37" w:rsidP="00716DA9">
      <w:pPr>
        <w:rPr>
          <w:b/>
          <w:sz w:val="44"/>
          <w:szCs w:val="44"/>
        </w:rPr>
      </w:pPr>
    </w:p>
    <w:p w:rsidR="001D4F37" w:rsidRDefault="001D4F37" w:rsidP="00716DA9">
      <w:pPr>
        <w:rPr>
          <w:b/>
          <w:sz w:val="28"/>
          <w:szCs w:val="28"/>
        </w:rPr>
      </w:pPr>
    </w:p>
    <w:p w:rsidR="001D4F37" w:rsidRPr="00716DA9" w:rsidRDefault="001D4F37" w:rsidP="00716D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16DA9">
        <w:rPr>
          <w:sz w:val="28"/>
          <w:szCs w:val="28"/>
        </w:rPr>
        <w:t>21.12.2022          682</w:t>
      </w:r>
    </w:p>
    <w:p w:rsidR="001D4F37" w:rsidRPr="00FD02AE" w:rsidRDefault="001D4F37" w:rsidP="00716DA9">
      <w:r>
        <w:t>о</w:t>
      </w:r>
      <w:r w:rsidRPr="00FD02AE">
        <w:t>т _______________№_____</w:t>
      </w:r>
    </w:p>
    <w:p w:rsidR="001D4F37" w:rsidRDefault="001D4F37" w:rsidP="003F4E4A">
      <w:pPr>
        <w:jc w:val="both"/>
        <w:rPr>
          <w:sz w:val="28"/>
          <w:szCs w:val="28"/>
        </w:rPr>
      </w:pPr>
    </w:p>
    <w:p w:rsidR="001D4F37" w:rsidRDefault="001D4F37" w:rsidP="003F4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</w:t>
      </w:r>
    </w:p>
    <w:p w:rsidR="001D4F37" w:rsidRDefault="001D4F37" w:rsidP="003F4E4A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конкурсе школьных сочинений</w:t>
      </w:r>
    </w:p>
    <w:p w:rsidR="001D4F37" w:rsidRDefault="001D4F37" w:rsidP="003F4E4A">
      <w:pPr>
        <w:jc w:val="both"/>
        <w:rPr>
          <w:sz w:val="28"/>
          <w:szCs w:val="28"/>
        </w:rPr>
      </w:pPr>
      <w:r>
        <w:rPr>
          <w:sz w:val="28"/>
          <w:szCs w:val="28"/>
        </w:rPr>
        <w:t>«Трудом славен человек»</w:t>
      </w:r>
    </w:p>
    <w:p w:rsidR="001D4F37" w:rsidRDefault="001D4F37" w:rsidP="003F4E4A">
      <w:pPr>
        <w:jc w:val="both"/>
        <w:rPr>
          <w:sz w:val="28"/>
          <w:szCs w:val="28"/>
        </w:rPr>
      </w:pPr>
    </w:p>
    <w:p w:rsidR="001D4F37" w:rsidRDefault="001D4F37" w:rsidP="003F4E4A">
      <w:pPr>
        <w:jc w:val="both"/>
        <w:rPr>
          <w:sz w:val="28"/>
          <w:szCs w:val="28"/>
        </w:rPr>
      </w:pPr>
    </w:p>
    <w:p w:rsidR="001D4F37" w:rsidRDefault="001D4F37" w:rsidP="003F4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 Собрания депутатов Копейского городского округа и в целях формирования положительного отношения подрастающего поколения к рабочим профессиям и труду,</w:t>
      </w:r>
    </w:p>
    <w:p w:rsidR="001D4F37" w:rsidRDefault="001D4F37" w:rsidP="003F4E4A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Копейского городского округа Челябинской области</w:t>
      </w:r>
    </w:p>
    <w:p w:rsidR="001D4F37" w:rsidRDefault="001D4F37" w:rsidP="003F4E4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  <w:bookmarkStart w:id="0" w:name="_GoBack"/>
      <w:bookmarkEnd w:id="0"/>
    </w:p>
    <w:p w:rsidR="001D4F37" w:rsidRDefault="001D4F37" w:rsidP="003F4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конкурсе школьных сочинений «Трудом славен человек».</w:t>
      </w:r>
    </w:p>
    <w:p w:rsidR="001D4F37" w:rsidRPr="003F4E4A" w:rsidRDefault="001D4F37" w:rsidP="003F4E4A">
      <w:pPr>
        <w:ind w:firstLine="709"/>
        <w:jc w:val="both"/>
        <w:rPr>
          <w:sz w:val="28"/>
          <w:szCs w:val="28"/>
        </w:rPr>
      </w:pPr>
      <w:r w:rsidRPr="003F4E4A">
        <w:rPr>
          <w:sz w:val="28"/>
          <w:szCs w:val="28"/>
        </w:rPr>
        <w:t>2. 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</w:p>
    <w:p w:rsidR="001D4F37" w:rsidRPr="003F4E4A" w:rsidRDefault="001D4F37" w:rsidP="003F4E4A">
      <w:pPr>
        <w:ind w:firstLine="709"/>
        <w:jc w:val="both"/>
        <w:rPr>
          <w:sz w:val="28"/>
          <w:szCs w:val="28"/>
        </w:rPr>
      </w:pPr>
      <w:r w:rsidRPr="003F4E4A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D4F37" w:rsidRPr="003F4E4A" w:rsidRDefault="001D4F37" w:rsidP="003F4E4A">
      <w:pPr>
        <w:ind w:firstLine="709"/>
        <w:jc w:val="both"/>
        <w:rPr>
          <w:sz w:val="28"/>
          <w:szCs w:val="28"/>
        </w:rPr>
      </w:pPr>
      <w:r w:rsidRPr="003F4E4A">
        <w:rPr>
          <w:sz w:val="28"/>
          <w:szCs w:val="28"/>
        </w:rPr>
        <w:t>4. Контроль исполнения настоящего решения возложить на постоянную комиссию по организационным, правовым и общественно-политическим вопросам Собрания депутатов Копейского городского округа.</w:t>
      </w:r>
    </w:p>
    <w:p w:rsidR="001D4F37" w:rsidRPr="003F4E4A" w:rsidRDefault="001D4F37" w:rsidP="003F4E4A">
      <w:pPr>
        <w:jc w:val="both"/>
        <w:rPr>
          <w:sz w:val="16"/>
          <w:szCs w:val="16"/>
        </w:rPr>
      </w:pPr>
    </w:p>
    <w:p w:rsidR="001D4F37" w:rsidRDefault="001D4F37" w:rsidP="003F4E4A">
      <w:pPr>
        <w:jc w:val="both"/>
        <w:rPr>
          <w:sz w:val="28"/>
          <w:szCs w:val="28"/>
        </w:rPr>
      </w:pPr>
    </w:p>
    <w:p w:rsidR="001D4F37" w:rsidRDefault="001D4F37" w:rsidP="003F4E4A">
      <w:pPr>
        <w:jc w:val="both"/>
        <w:rPr>
          <w:sz w:val="28"/>
          <w:szCs w:val="28"/>
        </w:rPr>
      </w:pPr>
    </w:p>
    <w:p w:rsidR="001D4F37" w:rsidRDefault="001D4F37" w:rsidP="003F4E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D4F37" w:rsidRDefault="001D4F37" w:rsidP="003F4E4A">
      <w:pPr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   Е.К. Гиске</w:t>
      </w:r>
    </w:p>
    <w:p w:rsidR="001D4F37" w:rsidRDefault="001D4F37"/>
    <w:sectPr w:rsidR="001D4F37" w:rsidSect="0023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D91"/>
    <w:rsid w:val="001D4F37"/>
    <w:rsid w:val="001E7E3C"/>
    <w:rsid w:val="002346E9"/>
    <w:rsid w:val="003A0A51"/>
    <w:rsid w:val="003C7D91"/>
    <w:rsid w:val="003F4E4A"/>
    <w:rsid w:val="00716DA9"/>
    <w:rsid w:val="00A46729"/>
    <w:rsid w:val="00DB0859"/>
    <w:rsid w:val="00E27106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16DA9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C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3F4E4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F4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E4A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716DA9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167</Words>
  <Characters>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2022-12-01T09:44:00Z</cp:lastPrinted>
  <dcterms:created xsi:type="dcterms:W3CDTF">2022-12-01T09:32:00Z</dcterms:created>
  <dcterms:modified xsi:type="dcterms:W3CDTF">2022-12-26T05:44:00Z</dcterms:modified>
</cp:coreProperties>
</file>