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6C1F3A" w:rsidRDefault="006C1F3A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Копейского городского округа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6C1F3A" w:rsidRDefault="006C1F3A" w:rsidP="00F279EE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от 08.12.2022 № 671</w:t>
      </w:r>
    </w:p>
    <w:p w:rsidR="006C1F3A" w:rsidRDefault="006C1F3A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6C1F3A" w:rsidRDefault="006C1F3A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3827"/>
        <w:gridCol w:w="1560"/>
        <w:gridCol w:w="1559"/>
        <w:gridCol w:w="1984"/>
      </w:tblGrid>
      <w:tr w:rsidR="006C1F3A" w:rsidTr="00DF59D8">
        <w:trPr>
          <w:trHeight w:val="375"/>
        </w:trPr>
        <w:tc>
          <w:tcPr>
            <w:tcW w:w="9654" w:type="dxa"/>
            <w:gridSpan w:val="5"/>
            <w:vMerge w:val="restart"/>
          </w:tcPr>
          <w:p w:rsidR="006C1F3A" w:rsidRPr="002C045C" w:rsidRDefault="006C1F3A">
            <w:pPr>
              <w:jc w:val="center"/>
            </w:pPr>
            <w:r w:rsidRPr="002C045C">
              <w:t>Муниципальное образовательное учреждение «Средняя общеобразовательная школа № 16» Копейского городского округа (филиал Тугайкуль), в том числе проектно-изыскательские работы», город Копейск, ул. Красная Горнячка, 4»</w:t>
            </w:r>
          </w:p>
        </w:tc>
      </w:tr>
      <w:tr w:rsidR="006C1F3A" w:rsidTr="00DF59D8">
        <w:trPr>
          <w:trHeight w:val="375"/>
        </w:trPr>
        <w:tc>
          <w:tcPr>
            <w:tcW w:w="9654" w:type="dxa"/>
            <w:gridSpan w:val="5"/>
            <w:vMerge/>
            <w:vAlign w:val="center"/>
          </w:tcPr>
          <w:p w:rsidR="006C1F3A" w:rsidRPr="002C045C" w:rsidRDefault="006C1F3A"/>
        </w:tc>
      </w:tr>
      <w:tr w:rsidR="006C1F3A" w:rsidTr="00DF59D8">
        <w:trPr>
          <w:trHeight w:val="375"/>
        </w:trPr>
        <w:tc>
          <w:tcPr>
            <w:tcW w:w="9654" w:type="dxa"/>
            <w:gridSpan w:val="5"/>
            <w:vMerge/>
            <w:vAlign w:val="center"/>
          </w:tcPr>
          <w:p w:rsidR="006C1F3A" w:rsidRPr="002C045C" w:rsidRDefault="006C1F3A"/>
        </w:tc>
      </w:tr>
      <w:tr w:rsidR="006C1F3A" w:rsidTr="004B1277">
        <w:trPr>
          <w:trHeight w:val="1125"/>
        </w:trPr>
        <w:tc>
          <w:tcPr>
            <w:tcW w:w="724" w:type="dxa"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№</w:t>
            </w:r>
            <w:r w:rsidRPr="002C045C">
              <w:br/>
              <w:t>п/п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Наименование объекта, марка, модель, другие индивидуализирующие характеристики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Количество, единиц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Цена за единицу, руб.</w:t>
            </w:r>
          </w:p>
        </w:tc>
        <w:tc>
          <w:tcPr>
            <w:tcW w:w="1984" w:type="dxa"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Первоначальная</w:t>
            </w:r>
            <w:r w:rsidRPr="002C045C">
              <w:br/>
              <w:t>стоимость,</w:t>
            </w:r>
            <w:r w:rsidRPr="002C045C">
              <w:br/>
              <w:t>руб.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vAlign w:val="bottom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3827" w:type="dxa"/>
            <w:vAlign w:val="bottom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60" w:type="dxa"/>
            <w:vAlign w:val="bottom"/>
          </w:tcPr>
          <w:p w:rsidR="006C1F3A" w:rsidRPr="002C045C" w:rsidRDefault="006C1F3A">
            <w:pPr>
              <w:jc w:val="center"/>
            </w:pPr>
            <w:r w:rsidRPr="002C045C">
              <w:t>3</w:t>
            </w:r>
          </w:p>
        </w:tc>
        <w:tc>
          <w:tcPr>
            <w:tcW w:w="1559" w:type="dxa"/>
            <w:vAlign w:val="bottom"/>
          </w:tcPr>
          <w:p w:rsidR="006C1F3A" w:rsidRPr="002C045C" w:rsidRDefault="006C1F3A">
            <w:pPr>
              <w:jc w:val="center"/>
            </w:pPr>
            <w:r w:rsidRPr="002C045C">
              <w:t>4</w:t>
            </w:r>
          </w:p>
        </w:tc>
        <w:tc>
          <w:tcPr>
            <w:tcW w:w="1984" w:type="dxa"/>
            <w:vAlign w:val="bottom"/>
          </w:tcPr>
          <w:p w:rsidR="006C1F3A" w:rsidRPr="002C045C" w:rsidRDefault="006C1F3A">
            <w:pPr>
              <w:jc w:val="center"/>
            </w:pPr>
            <w:r w:rsidRPr="002C045C">
              <w:t>5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Мультимедийная трибуна для презентаций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209 000,00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209 000,00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Видеокамера для работы с оптическими приборами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5 085,00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10 170,00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Видеокамера для работы с оптическими приборами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20 685,00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41 370,00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Видеокамера для работы с оптическими приборами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20 685,00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41 370,00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Микроскоп демонстрационный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61 049,00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122 098,00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Микроскоп демонстрационный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15 769,00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31 538,00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15 793,00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63 172,00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Цифровой микроскоп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15 793,00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63 172,00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Цифровой микроскоп бинокулярный (с камерой)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67 590,00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135 180,00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 школьные раздаточные для  5 - 11 классов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5 218,00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31 308,00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 языковые фундаментальные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9 050,00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54 300,00</w:t>
            </w:r>
          </w:p>
        </w:tc>
      </w:tr>
      <w:tr w:rsidR="006C1F3A" w:rsidTr="004B1277">
        <w:trPr>
          <w:trHeight w:val="433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17 658,00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105 948,00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словарей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1 777,00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159 930,00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 для учителя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1 390,00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22 240,00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 по иностранному языку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6 320,00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Словари раздаточные для кабинета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743,00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178 320,00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Микроскоп школьный с подсветкой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6 357,00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190 710,00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Микроскоп школьный с подсветкой с набором микропрепаратов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7 269,00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363 450,00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для микроскопа по биологии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1 519,00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45 570,00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Активная трехполосная акустическая система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116 977,00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233 954,00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Акустическая система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58 560,00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117 120,00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Акустическая система для аудитории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3 858,00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239 196,00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Крепежные элементы для акустических систем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4 808,00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9 616,00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для сыпучих материалов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1 773,00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53 190,00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лабораторные электронные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1 952,00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1 952,00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настольные электронные кухонные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1 008,00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технические с разновесами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4 699,00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9 398,00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электронные с USB-переходником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6 230,00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49 840,00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Пробковая доска для заметок и объявлений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4 070,00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146 520,00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Блюдце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Вилка стол нерж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Ложки стол нерж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Ложки чайн нерж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Тарелка десертная мелкая 175 мл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Тарелка для 2-х блюд, 190 мл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Тарелка салатная мелкая, 180 мл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33 200,00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Тарелка суповая глубокая, 200 мл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51 200,00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Чашка белая фарфоровая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Брошюратор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3 710,00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3 710,00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оборудования для термопереноса на различные материалы и поверхности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69 300,00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69 300,00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Резак стационарный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50 960,00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50 960,00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Устройство переплетное на пластик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44 431,00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44 431,00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Фальцовщик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157 300,00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157 300,00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Боковая демонстрационная панель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6 050,00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Защитный костюм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3 927,00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3 927,00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Фартук защитный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364,00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7 280,00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Очки защитные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2 085,00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Щиток защитный лицевой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286,00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1 430,00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инструментальный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11 475,00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34 425,00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стеклянный прививочный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5 625,00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16 875,00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для медикаментов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19 728,00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59 184,00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Большая светозвуковая панель "Бесконечность"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27 292,00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27 292,00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Большая фибероптическая тактильная панель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22 858,00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22 858,00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"Сенсорный уголок"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29 910,00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29 910,00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Подушки-Фрукты, тип 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17 830,00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17 830,00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подушки-фрукты, тип 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11 488,00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11 488,00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Прибор для создания успокаивающего релаксационного светового эффекта в комнатах психологической разгрузки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32 832,00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32 832,00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Сухой бассейн квадратный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26 444,00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26 444,00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Тактильная дорожка из 7-ми составных частей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11 319,00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11 319,00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Ручной режущий плоттер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25 870,00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25 870,00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Струйный плоттер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284 737,00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284 737,00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Струйный плоттер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189 414,00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189 414,00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Блендер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1 720,00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Кулер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3 213,00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22 491,00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Микроволновая печь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7 142,00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57 136,00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Миксер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3 924,00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7 848,00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Мясорубка электрическая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9 106,00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9 106,00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Отпариватель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1 215,00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2 430,00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Посудомоечная машина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39 913,00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39 913,00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Утюг с пароувлажнителем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3 875,00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7 750,00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Холодильник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31 838,00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31 838,00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Холодильник для учительской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21 549,00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150 843,00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Чайник электрический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2 975,00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5 950,00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Электрический чайник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2 975,00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26 775,00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Электроплита с духовкой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21 947,00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43 894,00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Монитор широкоформатный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37 944,00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37 944,00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Телевизор с DVD на кронштейне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33 774,00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33 774,00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Доска наклонная навесная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6 492,95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38 957,70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Коррекционная дорожка (Ортопедические массажные коврики)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4 284,20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102 820,80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Мат сенсорный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2 910,00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34 920,00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Мини гольф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39 435,00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118 305,00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Определитель осанки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Спортивное полотно "Гусеница"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15 268,50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15 268,50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Сетевой фильтр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72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477,00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34 344,00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Огнетушитель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3 480,00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13 920,00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Огнетушитель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1 218,00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4 872,00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Огнетушитель с кронштейном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1 436,00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Огнетушитель с подставкой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2 835,00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11 340,00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Ящик для песка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2 103,00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8 412,00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Зеркала травмобезопасные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20 028,00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160 224,00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Зеркало передвижное травмобезопасное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51 658,00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103 316,00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Зеркало настенное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5 708,00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Зеркало для примерок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7 620,00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15 240,00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Музыкальный центр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7 069,00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63 621,00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Универсальная интерактивная система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466 200,00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466 200,00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Графический планшет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50 098,00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50 098,00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Графический планшет для рисования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50 098,00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50 098,00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Перчатки SafeCare смотровые нитриловые фиолетовые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3 000,00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Ножницы: Operating прямые 140мм (Ножницы тупоконечные, прямые,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C045C">
                <w:rPr>
                  <w:color w:val="000000"/>
                </w:rPr>
                <w:t>140 мм</w:t>
              </w:r>
            </w:smartTag>
            <w:r w:rsidRPr="002C045C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762,00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Ножницы: Operating прямые 170мм (Ножницы тупоконечные, прямые,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2C045C">
                <w:rPr>
                  <w:color w:val="000000"/>
                </w:rPr>
                <w:t>170 мм</w:t>
              </w:r>
            </w:smartTag>
            <w:r w:rsidRPr="002C045C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143,00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Пинцет: Medical 150х2,5 (Пинцет анатомический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C045C">
                <w:rPr>
                  <w:color w:val="000000"/>
                </w:rPr>
                <w:t>150 мм</w:t>
              </w:r>
            </w:smartTag>
            <w:r w:rsidRPr="002C045C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648,00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Аппарат ручной дыхательный (тип Амбу) детский в комплекте с наркозной маской, кислородным шлангом и мешком резервным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Аптечка первой помощи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766,00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Аптечка промышленная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1 290,00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Аптечка универсальная для оказания первой медицинской помощи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389,00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778,00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Аптечка ФЭСТ перв пом. работникам (пласт футляр)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1 039,00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2 078,00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Аптечка ФЭСТ перв. пом. работникам (пласт. футляр)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1 039,00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1 039,00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Бандаж ШАНЦА для легкой фиксации шейного отдела позвоночника, для детей (5, 31)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455,00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455,00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109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Бандаж ШАНЦА для легкой фиксации шейного отдела позвоночника, для детей (7, 36,5)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455,00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Бинт марлевый медицинский стерильный  5м*7см (инд.уп)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Вата хирургическая стерильная фасованная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2C045C">
                <w:rPr>
                  <w:color w:val="000000"/>
                </w:rPr>
                <w:t>50 г</w:t>
              </w:r>
            </w:smartTag>
            <w:r w:rsidRPr="002C045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1 075,00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Ведро мусорное с педалью 15л стальное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2 245,00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4 490,00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медицинские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8 160,00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8 160,00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Воздуховод для проведения искусственного дыхания способом "рот - в - рот"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Грелка резиновая </w:t>
            </w:r>
            <w:smartTag w:uri="urn:schemas-microsoft-com:office:smarttags" w:element="metricconverter">
              <w:smartTagPr>
                <w:attr w:name="ProductID" w:val="1,0 л"/>
              </w:smartTagPr>
              <w:r w:rsidRPr="002C045C">
                <w:rPr>
                  <w:color w:val="000000"/>
                </w:rPr>
                <w:t>1,0 л</w:t>
              </w:r>
            </w:smartTag>
            <w:r w:rsidRPr="002C045C">
              <w:rPr>
                <w:color w:val="000000"/>
              </w:rPr>
              <w:t>.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Динамометр кистевой механический ДК-25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5 040,00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10 080,00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Динамометр кистевой механический ДК-50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5 040,00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10 080,00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Емкость для сбора колюще-режущих медицинских отходов одноразовая ЕСО-02- "ЕЛАТ" по ГИКС.943129.104 ТУ в исполнении: ЕСО-02-"ЕЛАТ"-02 (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C045C">
                <w:rPr>
                  <w:color w:val="000000"/>
                </w:rPr>
                <w:t>3 л</w:t>
              </w:r>
            </w:smartTag>
            <w:r w:rsidRPr="002C045C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942,00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Емкость-контейнер полимерный для дезинфекции и предстерилизационной обработки медицинских изделий медицинских изделий (с карманом)  ЕДПО-3-02-2 (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C045C">
                <w:rPr>
                  <w:color w:val="000000"/>
                </w:rPr>
                <w:t>3 л</w:t>
              </w:r>
            </w:smartTag>
            <w:r w:rsidRPr="002C045C">
              <w:rPr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1 081,00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1 081,00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Жгут кровоостанавливающий резиновый  69 х 1,5 см.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321,00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Зонд желудочный (типа Левина) 16 Fr, 110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Зонд желудочный (типа Левина) 18 Fr, 110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Зонд желудочный (типа Левина) 20 Fr, 110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Коврик из вспененного полиуретана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Кожный антисептик в форме прозрачного геля РИЗАМЕД® (флакон 100 мл.)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96,00</w:t>
            </w:r>
          </w:p>
        </w:tc>
      </w:tr>
      <w:tr w:rsidR="006C1F3A" w:rsidTr="004B1277">
        <w:trPr>
          <w:trHeight w:val="30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Комплекс аппаратно-программный «Здоровье-Экспресс» по ТУ 9442-003-17635079-2009: исполнение 2 – «Здоровье-Экспресс-2» с комплектом компьютеризированных приборов для оценки уровня психофизиологического состояния, параметров физического развития и речи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78 000,00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78 000,00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шин полимерных иммобилизационных пневматических взрослых КШв-2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4 782,00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4 782,00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шин полимерных иммобилизационных пневматических детских КШд-2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7 920,00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7 920,00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129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Коробка стерилизационная КСКФ-3 Ока-Медик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1 712,00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3 424,00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Коробка стерилизационная КСКФ-6 Ока-Медик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2 628,00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5 256,00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Косынка фиксации верхних конечностей КФК-01 (детская)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Кушетка медицинская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20 700,00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Лейкопластырь бактерицидный стерильный 1,9х7,2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1000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4 000,00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Лейкопластырь медицинский фиксирующий Лейкопластырь на тканевой основе в катушке 2х500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Лейкопластырь медицинский фиксирующий Лейкопластырь на тканевой основе в катушке 5х500 см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83,00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Лоток (тазик) почкообразный ЛМП - "МЕДИКОН", 160х85х28  ( AISI 430 (08Х17Т) )     (V=0,1 л.)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Матрас иммобилизационный вакуумный (детский) МИВ-3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24 840,00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24 840,00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Мягкие носилки, размер: 2100Х850 мм, в комплекте: носилки мягкие, сумка-упаковка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2 868,00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5 736,00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«Посиндромная укладка на 10 синдромов» (2019) в составе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2 035,00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2 035,00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Облучатель  кварцевый бактерицидный ультрафиолетовый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7 200,00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ПАКЕТ ГИПОТЕРМИЧЕСКИЙ ДЛЯ ОКАЗАНИЯ ПЕРВОЙ ПОМОЩИ «СНЕЖОК»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ПЕРЧАТКИ  МЕДИЦИНСКИЕ СМОТРОВЫЕ ЛАТЕКСНЫЕ НЕСТЕРИЛЬНЫЕ НЕОПУДРЕННЫЕ HIGН RISK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1 200,00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Пипетка глазная стеклянная травмобезопасная в футляре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Плантограф детский в комплекте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10 320,00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10 320,00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Прибор для измерения артериального давления LD в исполнении: LD-80 с тремя детскими манжетами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1 127,00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2 254,00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Пузырь для льда резиновый d-150 мм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Ростомер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10 476,00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10 476,00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Салфетка марлевая 2-х сл. стерильная №10 (16*14см)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Салфетка марлевая 2-х сл. стерильная №5   (45*29см)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1 325,00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Салфетки медицинские проспиртованные  Салфетка спиртовая р-р 30*65 мм  (уп.100шт/кор.5000 шт)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2 825,00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Секундомер электронный JS-307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1 800,00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Сумка текстильная для укладки первой помощи (исполнение 5)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5 767,00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5 767,00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Термоконтейнер переносной для кратковременного хранения крови и кровезаменителей ТМ2-01 "МОКА" по ТУ 9452-002-43166320-2003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Термометр электронный медицинский Omron Eco Temp Basic MC-246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2 276,00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 xml:space="preserve">Уборы головные медицинские одноразовые из нетканых материалов по ТУ 9398-003-9670898-2015 Шапочка  "Шарлотта"  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Фиксатор пояса верхних конечностей "ФК-01-Медтехника"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984,00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984,00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Ширма медицинская трехсекционная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8 988,00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26 964,00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холодильный фармацевтический с глухой дверью Бирюса 250К/6 *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25 920,00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51 840,00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Шпатель деревянный стерильный 150х18 (упаковка 100 шт)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216,00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Шприцы одноразовые стерильные объемом 1см3-150см3 с иглами и без Шприц 3-х комп. 1 мл инсулиновый ЭКОНОМ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Шприцы одноразовые стерильные объемом 1см3-150см3 с иглами и без Шприц 3-х комп. 10 мл ЭКОНОМ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Шприцы одноразовые стерильные объемом 1см3-150см3 с иглами и без Шприц 3-х комп. 2 мл ЭКОНОМ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35,00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Шприцы одноразовые стерильные объемом 1см3-150см3 с иглами и без Шприц 3-х комп. 5,0 мл ЭКОНОМ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Бинт марлевый медицинский нестерильный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Вата медицинская компрессная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Гипотермический пакет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Индивидуальный противохимический пакет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Коврик напольный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Лямка медицинская носилочная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1 344,00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Повязка малая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Дыхательная трубка (воздуховод)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648,00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Пипетка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Термометр электронный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569,00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Жгут кровоостанавливающий эластичный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Индивидуальный перевязочный пакет</w:t>
            </w:r>
          </w:p>
        </w:tc>
        <w:tc>
          <w:tcPr>
            <w:tcW w:w="1560" w:type="dxa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для лабораторного практикума по механике (в лотке)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22 219,00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599 913,00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30 000,00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480 000,00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18 480,00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36 960,00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179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36 225,00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72 450,00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для лабораторного практикума по оптике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18 119,00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489 213,00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для проведения исследований окружающей среды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7 950,00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79 500,00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лабораторного оборудования по предмету "Окружающий мир"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7 838,00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391 900,00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цифрового оборудования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39 141,00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78 282,00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для лабораторного практикума по молекулярной физике (в лотке)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22 207,00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599 589,00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Игровые наборы на изучаемом иностранном языке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9 120,00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145 920,00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Игры на развитие логических операций и стратегического мышления, головоломки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4 973,00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278 488,00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Коллекции и гербарии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8 186,00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130 976,00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демонстрационных пособий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10 140,00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162 240,00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Куклы-персонажи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8 317,00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133 072,00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10 803,00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172 848,00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наглядных пособий для постоянного использования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1 755,00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1 755,00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11 340,00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181 440,00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Демонстрационные пособия по математике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25 019,00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400 304,00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Пособия наглядной экспозиции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7 965,00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15 930,00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18 887,00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302 192,00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Игрушки-забавы и народные игрушки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4 847,00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271 432,00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16 748,00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267 968,00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Игровой набор по развитию речи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9 120,00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145 920,00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наглядных пособий для постоянного использования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10 215,00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51 075,00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Видеокамера полупрофессиональная с телевизионным штативом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161 483,00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161 483,00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Управляемая видеокамера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125 685,00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125 685,00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Цифровая видеокамера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33 054,00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33 054,00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Смазки для лыж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Магнит дугообразный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1 632,00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Магнит полосовой демонстрационный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24 320,00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Электромагнит разборный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1 104,00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4 416,00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информационно справочной литературы для кабинета химии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5 392,00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10 784,00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справочников по швейному мастерству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1 789,00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1 789,00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учебных пособий и справочников по кулинарии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2 731,00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2 731,00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Справочники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5 042,00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15 126,00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Справочники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3 064,00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49 024,00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Справочники и энциклопедии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3 314,00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53 024,00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3 347,00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53 552,00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Справочники по математике для начальной школы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2 553,00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40 848,00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Тренажер беговая дорожка (электрическая)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72 359,00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144 718,00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Бюретка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11 115,00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Колба коническая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311,00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18 660,00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колб демонстрационных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4 142,00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16 568,00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ложек фарфоровых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1 341,00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2 682,00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посуды демонстрационной с принадлежностями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1 287,00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2 574,00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посуды для реактивов (для ГИА)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5 790,00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посуды и принадлежностей для проведения демонстрационных опытов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1 754,00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1 754,00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3 964,00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178 380,00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посуды и принадлежностей из пропилена (микролаборатория)  "Набор школьный лабораторный НПХЛ"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4 370,00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170 430,00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чашек Петри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659,00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1 318,00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Спиртовка демонстрационная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Спиртовка лабораторная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5 520,00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229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Спиртовка лабораторная стекло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2 760,00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Стакан отливной демонстрационный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345,00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Трубка стеклянная (5 мм) к-т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4 283,00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119 924,00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Цилиндр с носиком 100 мл полипропилен (объемная шкала)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5 760,00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Чаша кристаллизационная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948,00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Эксикатор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2 580,00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Веревка туристическая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1 680,00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Коврик бивачный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Компас спортивный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1 260,00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туристический бивуачный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20 787,00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20 787,00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239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Костровой набор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1 638,00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8 190,00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Рюкзак туристический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3 794,00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75 880,00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Фонарь кемпинговый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1 218,00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6 090,00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Тент туристический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1 904,00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3 808,00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переносной раскладной с комплектом стульев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7 868,00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7 868,00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Воздухоочиститель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8 838,00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26 514,00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Сейф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23 128,00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23 128,00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Сейф оружейный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9 672,00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9 672,00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оружейный для кабинета ОБЖ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21 359,00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42 718,00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Биологическая микролаборатория с микроскопом и микропрепаратами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23 053,00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23 053,00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249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Гигрометр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8 926,00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17 852,00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Гигрометр (психрометр)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594,00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1 188,00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Гигрометр (психрометр) - ВИТ-1 психометрический и ВИТ-2 психометрический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567,00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567,00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термометров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838,00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Секундомер электронный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1 890,00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5 670,00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Термометр электронный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9 569,00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9 569,00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Центрифуга демонстрационная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4 185,00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16 740,00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Электрический аквадистиллятор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41 850,00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83 700,00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Электрический аквадистиллятор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21 870,00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43 740,00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Табло электронное цифровое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99 875,00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99 875,00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259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для занятий по робототехнике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99 991,00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199 982,00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Балалайка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7 520,00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15 040,00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Гусли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2 714,00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5 428,00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Детский барабан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1 510,00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3 020,00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Домра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14 814,00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14 814,00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баянов ученических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133 200,00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266 400,00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Ксилофон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1 573,00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3 146,00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колокольчиков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2 693,00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5 386,00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шумовых инструментов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Табурет для пианино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3 300,00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9 900,00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Ударная установка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44 388,00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88 776,00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Флейта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1 729,00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3 458,00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масса-габаритных моделей оружия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40 541,00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40 541,00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Булавка безопасная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36 952,00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36 952,00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Дозиметр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7 080,00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7 080,00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Измеритель электропроводности, кислотности и температуры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21 108,00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21 108,00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Имитаторы ранений и поражений для тренажера - манекена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14 160,00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14 160,00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Компас-азимут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798,00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Макет гранаты РГД-5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1 860,00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5 580,00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Макет гранаты Ф-1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1 860,00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5 580,00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Макет простейшего укрытия в разрезе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16 800,00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Мини-экспресс-лаборатории радиационно-химической разведки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95 880,00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95 880,00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Противогаз взрослый, фильтрующе-поглощающий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3 288,00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16 440,00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Респиратор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5 040,00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Система хранения тренажеров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4 152,00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4 152,00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Стрелковый тренажер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237 106,00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237 106,00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Сумка для переноса тренажера "Алекс"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3 120,00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3 120,00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Тренажер для эвакуации и оказания первой помощи на месте происшествия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41 561,00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41 561,00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Чехол на гранаты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648,00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1 944,00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Сабвуфер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160 178,00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320 356,00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Сабвуфер (400Вт)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101 520,00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203 040,00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Подавитель обратной связи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26 312,00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26 312,00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Подвесные микрофоны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28 755,00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57 510,00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Рэковая стойка (шкаф)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24 962,00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24 962,00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Струнно-клавишный инструмент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299 981,00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299 981,00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Студийный микшер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10 112,00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20 224,00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Цифровой микшер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175 487,00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350 974,00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рэковый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24 962,00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24 962,00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Волан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2 280,00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299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Дротик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5 970,00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Канат для перетягивания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5 482,50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10 965,00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для настольного тенниса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Мишень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6 598,50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39 591,00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для бадминтона (в чехле)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для игры в шахматы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1 092,00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21 840,00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для игры в шашки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436,50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8 730,00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для подвижных игр (в сумке)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11 427,00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45 708,00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Шахматные часы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2 362,50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47 250,00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Ракетка для бадминтона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523,50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10 470,00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Ракетка для настольного тенниса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Струны для бадминтона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898,50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17 970,00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Клюшки хоккейные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2 248,50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44 970,00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Шайба для игры в хоккей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148,50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2 970,00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Щит для метания в цель навесной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3 795,00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15 180,00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Мольберт “хлопушка”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2 332,00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58 300,00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Мольберт двухсторонний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3 394,00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50 910,00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Средство организации беспроводной сети, связи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2 409,00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72 270,00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Вокальный радио-микрофон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57 915,00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231 660,00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Радиосистема с головным микрофоном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63 180,00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252 720,00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проводов для проекта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31 995,00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31 995,00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DJ-проигрыватель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31 590,00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63 180,00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Акустический процессор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66 555,00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66 555,00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Беспроводная акустическая  система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66 933,00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401 598,00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Микшерный пульт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15 647,00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15 647,00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Напольная микрофонная стойка - журавль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4 590,00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18 360,00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для перевозки матов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для хранения мячей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14 544,00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14 544,00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для хранения мячей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13 018,00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26 036,00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инструментальная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34 034,00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34 034,00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329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Готовальня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18 125,00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чертежного оборудования и приспособлений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6 448,00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32 240,00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чертежного оборудования и приспособлений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6 448,00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103 168,00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чертежного оборудования и приспособлений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Кульман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37 561,00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37 561,00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Шаблон архитектурный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3 369,00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3 369,00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Коврик дезинфекционный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1 954,00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11 724,00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Коврик дезинфекционный (с дезинфекционным раствором)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1 916,00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67 060,00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Джойстик компьютерный адаптированный беспроводной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40 307,00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161 228,00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Клавиатура адаптированная беспроводная с большими кнопками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28 808,00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115 232,00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339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Кнопка компьютерная беспроводная адаптированная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9 762,00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39 048,00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Крючок для костылей (для МГН)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2 504,00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32 552,00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Скамейка для инвалидов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19 370,00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116 220,00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столовых приборов на 20 человек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15 546,00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15 546,00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кухонных ножей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2 393,00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7 179,00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посуды для приготовления пищи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4 170,00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12 510,00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приборов для приготовления пищи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936,00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2 808,00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разделочных досок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3 804,00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Сервиз кофейный на 6 персон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3 330,00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Сервиз столовый на 6 персон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5 968,00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17 904,00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Сервиз чайный на 6 персон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1 783,00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5 349,00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Стакан мерный для сыпучих продуктов и жидкостей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441,00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Терка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Санитарно-пищевая экспресс-лаборатория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39 095,00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39 095,00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баскетбольный № 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22 880,00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баскетбольный № 7 для соревнований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1 656,00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33 120,00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волейбольный для соревнований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3 291,20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65 824,00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гандбольный (размеры - 1, 2, 3)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2 190,00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32 850,00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гимнастический глянцевый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528,00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2 640,00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гимнастический овальный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1 944,00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9 720,00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359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для метания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для настольного тенниса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33,60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1 680,00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для фитнеса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1 598,40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31 968,00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малый для метания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футбольный № 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1 360,00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футбольный № 5 для соревнований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1 503,00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30 060,00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футбольный № 5 тренировочный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21 600,00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Машина швейно-вышивальная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56 108,00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56 108,00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Оверлок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23 082,00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23 082,00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Швейная машинка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15 595,00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202 735,00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369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Куклы в национальных костюмах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10 685,00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598 360,00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16 575,00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99 450,00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Портреты отечественных и зарубежных композиторов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964,00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964,00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Портреты писателей, литературоведов и лингвистов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1 016,00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6 096,00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портретов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2 475,00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портретов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портретов великих химиков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2 365,00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9 460,00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портретов для оформления кабинета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719,00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2 876,00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Комплект портретов для оформления кабинета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964,00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1 928,00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Набор репродукций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1 188,00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19 008,00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379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Портреты для кабинета географии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686,00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1 372,00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Портреты иностранных писателей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1 478,00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8 868,00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Репродукции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5 940,00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95 040,00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Репродукции картин и художественных фотографий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16 980,00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271 680,00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Вертикально фрезерный станок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89 994,00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89 994,00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Машина заточная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3 027,00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3 027,00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Станок сверлильный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13 299,00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13 299,00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Станок токарный деревообрабатывающий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54 061,00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54 061,00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Станок токарный по металлу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98 768,00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98 768,00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металлический под станок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29 535,00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118 140,00</w:t>
            </w:r>
          </w:p>
        </w:tc>
      </w:tr>
      <w:tr w:rsidR="006C1F3A" w:rsidTr="004B1277">
        <w:trPr>
          <w:trHeight w:val="3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Многофункциональная система лабораторных и научных исследований  по физике (система электроснабжения потолочная): подведение мобильных стоек (подъем/опуск) к каждому ученическому столу и столу учителя (общее количество работающих на подъем/опуск стоек по плану помещения 14 шт.) Страна производства Россия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4 635 246,16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9 270 492,32</w:t>
            </w:r>
          </w:p>
        </w:tc>
      </w:tr>
      <w:tr w:rsidR="006C1F3A" w:rsidTr="004B1277">
        <w:trPr>
          <w:trHeight w:val="3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Многофункциональная система лабораторных и научных исследований по химии (система электроснабжения потолочная): подведение мобильных стоек (подъем/опуск) к каждому ученическому столу и столу учителя (общее количество работающих на подъем/опуск стоек по плану помещения 14 шт.) Страна производства Россия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5 163 447,17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10 326 894,34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Наборы для экспериментирования / Российская Федерация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56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47 580,67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2 664 517,52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Документ-камера / Китай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57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27 404,04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1 562 030,28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Документ-камера / Китай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27 403,85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27 403,85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Интерактивный программно-аппаратный комплекс / Китай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69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199 299,82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13 751 687,58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Интерактивный программно-аппаратный комплекс / Китай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199 300,05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199 300,05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Многофункциональное устройство (МФУ) / Китай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32 155,20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4 566 038,40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для начальных классов по естествознанию)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35 344,00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565 504,00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для учителя) 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49 877,00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99 754,00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 w:type="page"/>
              <w:t>(Цифровая лаборатория по физике для ученика)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27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49 660,00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1 340 820,00</w:t>
            </w:r>
          </w:p>
        </w:tc>
      </w:tr>
      <w:tr w:rsidR="006C1F3A" w:rsidTr="004B1277">
        <w:trPr>
          <w:trHeight w:val="22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для лабораторного комплекса по естествознанию)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36 535,71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36 535,71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по химии для учителя)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24 663,00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49 326,00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по химии для ученика)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25 054,00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701 512,00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для учителя по биологии)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30 814,00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61 628,00</w:t>
            </w:r>
          </w:p>
        </w:tc>
      </w:tr>
      <w:tr w:rsidR="006C1F3A" w:rsidTr="004B1277">
        <w:trPr>
          <w:trHeight w:val="18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по биологии для ученика) /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14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31 314,00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438 396,00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Цифровая лаборатория для школьников</w:t>
            </w:r>
            <w:r w:rsidRPr="002C045C">
              <w:br/>
              <w:t>(Цифровая лаборатория для учителя) Российская Федерация, Государство Израиль, Китайская Народная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23 247,00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116 235,00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Комплект для изучения основ механики, пневматики и возобновляемых источников энергии / Чешская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48 210,06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1 349 881,68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r w:rsidRPr="002C045C">
              <w:t>Комплект для изучения основ механики, пневматики и возобновляемых источников энергии / Чешская Республика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48 210,30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48 210,30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Кабина КК-70М (УНИВЕРСАЛЬНАЯ)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59 510,00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59 510,00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409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Прилавок стол. приборов ПСПХ-70М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57 400,00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57 400,00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Прилавок холодильный ПАТША ПВВ(Н)-70 М-С-НШ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269 190,00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269 190,00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Прилавок горячих напитков ПГН-70М-01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113 330,00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113 330,00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Плита электрическая четырехконфорочная без жарочного шкафа ЭП-4П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91 500,00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91 500,00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Плита электрическая четырехконфорочная с жарочным шкафом ЭП-4ЖШ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112 430,00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112 430,00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Котел пищеварочный КПЭТ100/9 Марихолодмаш (МХМ)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146 190,00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146 190,00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Котел пищеварочный КПЭТ60/9 Марихолодмаш (МХМ)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122 780,00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122 780,00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Подставка для пароконвектомата ПК-6М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30 200,00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60 400,00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Сковорода опрокид. 900СЕР ЭСК-90-0,47-70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139 620,00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139 620,00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Колода для рубки мяса КрМ 500х500х800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43 440,00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43 440,00</w:t>
            </w:r>
          </w:p>
        </w:tc>
      </w:tr>
      <w:tr w:rsidR="006C1F3A" w:rsidTr="004B1277">
        <w:trPr>
          <w:trHeight w:val="150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входной для посудомоечной машины, с направляющими для кассет, с моечной ванной 400х400х250 мм, габариты 800х760х850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58 770,00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58 770,00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СППо для отходов, 1200х600х850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49 840,00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49 840,00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СПН уголок нерж.сталь, 800х760х850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24 430,00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24 430,00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СКПр кондитерский, 2000х800х850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54 008,00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54 008,00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1200х600х850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23 750,00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1500х600х850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26 820,00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26 820,00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800х600х850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45 050,00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45 050,00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800х700х850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18 940,00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18 940,00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900х600х850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18 550,00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18 550,00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900х700х850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20 150,00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20 150,00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429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СПП, 1500х700х850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23 970,00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23 970,00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1200х600х850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26 750,00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1200х700х850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27 780,00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83 340,00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1500х600х850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29 820,00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59 640,00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1500х700х850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29 060,00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116 240,00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1800х700х850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43 330,00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86 660,00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900х600х850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20 360,00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20 360,00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900х700х850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19 150,00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38 300,00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СПП, 1500х600х850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19 950,00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19 950,00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1000х700х850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27 300,00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27 300,00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439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СППр, 1200х700х850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27 940,00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27 940,00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СПП, 900х600х850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17 360,00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17 360,00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СПП, 900х700х850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17 845,00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17 845,00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Машины холодильные (Сплит-система POLAIR SM 109 S)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99 030,00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99 030,00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Машины холодильные (Сплит-система POLAIR-SB 214 S)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160 500,00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160 500,00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Мармит 2-х блюд Патша ЭМК-70М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123 700,00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247 400,00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Мармит 1-ых блюд Патша ПЭМС-70М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76 920,00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76 920,00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Аппарат для отпугивания грызунов MID240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8 630,00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8 630,00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эл.порционные CAS AD-5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10 040,00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70 280,00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Весы эл.товарные CAS DB-150H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18 850,00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18 850,00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449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Ловушка для насекомых AIRHOT IK-40W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4 205,00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4 205,00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Картофелечистка МОК-300У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69 800,00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69 800,00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Кофеварка AIRHOT CP15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10 970,00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32 910,00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Мясорубка МИМ-300М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75 620,00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75 620,00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Овоскоп ПКЯ-10 (ОН-10)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3 620,00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3 620,00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Овощерезка МПР-350М-02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64 330,00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64 330,00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Привод универсальный УКМ-ПК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223 180,00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223 180,00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Тестомес ITPIZZA спиральный M-30-2S-С 3Ф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96 390,00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96 390,00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Камера 80ММ POLAIR КХН-11,57 2260х2860х2200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185 943,33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557 829,99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холодильный с глухой дверью POLAIR CM105-S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58 920,00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176 760,00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459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холодильный с глухой дверью POLAIR CM107-S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75 450,00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377 250,00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Пароконвектомат ПКА 6-1/1ПМ2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291 180,00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582 360,00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Камера 100ММ POLAIR КХН-11,57 2300х2900х2240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208 670,00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208 670,00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Камера 80ММ POLAIR КХН-5,14 1360х2260х2200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129 560,00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129 560,00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 с охлаждаемым шкафом COOLEQ GN3200TN бортик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111 820,00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111 820,00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Сплит-система POLAIR-SM 218 S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129 040,00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387 120,00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Тележка-шпилька с полками-решетками для подносов ТШ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62 256,67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373 540,02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Стеллаж СтПБ, 900х500х1850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17 147,61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394 395,03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Печь конвекционная АБАТ КЭП-6Э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148 260,00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296 520,00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расстоечный АБАТ ШРТ-12Э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73 900,00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147 800,00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469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Тележка-шпилька ТШ, для гастроемкостей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39 440,00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157 760,00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Тележка-шпилька ТШ, для противней 600х400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32 390,00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32 390,00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Стеллаж СтПБ, 1200х500х1850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25 030,00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125 150,00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Стеллаж СтПБ, 1500х500х1850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24 900,00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249 000,00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для инвентаря ШМ-У (1850) 22-600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Шкаф для одежды ШРС 11-300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198 000,00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Просеиватель для муки ITERMA МП-01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65 500,00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65 500,00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Смягчитель воды 12 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5 965,00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17 895,00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Хлеборез GASTROMIX SH31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45 900,00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45 900,00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Кипятильник АКНЭ-100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42 790,00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42 790,00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Подставка ПЭК под электрокипятильник 400х400х500 мм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7 617,00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7 617,00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Подтоварник Пт, 1000х500х300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8 290,00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49 740,00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Подтоварник Пт, 1200х500х300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9 587,00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9 587,00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Подтоварник Пт, 1500х500х300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13 035,00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13 035,00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Подтоварник Пт, 500х500х300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5 922,00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29 610,00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грузовая платформенная ТГП, 1000х600х1000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9 437,00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9 437,00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Тележка сервировочная ТС-3, 800х500х850/950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19 885,00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59 655,00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Машина посудомоечная туннельная МПТ-2000 правая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529 050,00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529 050,00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Сушка для машины посудомоечной туннельной МПТ-2000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293 540,00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293 540,00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Кассета нейтральная МПК-700К.1102.00.00.091 (кассета для стаканов и чашек), 500х500х106 мм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2 225,00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8 900,00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489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Кассета для тарелок МПК-700К.1102.00.00.090, 500х500х106 мм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2 190,00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8 760,00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Контейнер для пищ.отходов ITERMA ТГ НБ/50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9 385,00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56 310,00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Кассета для столовых приборов МПК-700К.1102.00.00.092, 500х500х106 мм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2 475,00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9 900,00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Пко, 1500х300х300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3 550,00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3 550,00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Столешница HPL 1200х800х40 F-0502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10 290,00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10 290,00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Подстолье Телескоп металл крашенный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3 020,00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3 020,00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Стул КАРКАС МЕТАЛЛ КРАШЕННЫЙ 430х460х860 мм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11 600,00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Ящик для овощей 1000х800х500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17 250,00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17 250,00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Стеллаж СтПБ, 1200х500х1850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23 470,00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586 750,00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Отоскоп PICCOLIGHT (Пикколайт) (тип С) лампочный, KaWe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6 413,00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6 413,00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499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Стетоскоп Раппорт (Rapport), KaWe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696,00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1 392,00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Поднос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195,00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97 500,00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баскетбольный № 7 тренировочный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1 210,00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24 200,00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Мяч волейбольный тренировочный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905,00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18 100,00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Треугольник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C1F3A" w:rsidRPr="002C045C" w:rsidRDefault="006C1F3A">
            <w:pPr>
              <w:jc w:val="center"/>
              <w:rPr>
                <w:color w:val="000000"/>
              </w:rPr>
            </w:pPr>
            <w:r w:rsidRPr="002C045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1F3A" w:rsidRPr="002C045C" w:rsidRDefault="006C1F3A">
            <w:pPr>
              <w:jc w:val="right"/>
              <w:rPr>
                <w:color w:val="000000"/>
              </w:rPr>
            </w:pPr>
            <w:r w:rsidRPr="002C045C">
              <w:rPr>
                <w:color w:val="000000"/>
              </w:rPr>
              <w:t>263,00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526,00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ITERMA 430 ВС-10/800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33 500,00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ITERMA 430 ВС-10/1400/700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39 000,00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ITERMA 430 ВС-10/600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15 500,00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15 500,00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ITERMA 430 ВС-10/700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18 400,00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92 000,00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двойная ITERMA 430 ВС-20/530/1010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двойная ITERMA 430 ВС-20/600/1150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26 500,00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26 500,00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двойная ITERMA 430 ВС-20/700/1350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61 500,00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Ванна моечная тройная ITERMA 430 BC-30/600/1700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38 000,00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Водонагреватель проточный ЭВПЗ-15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34 000,00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34 000,00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пристен. ITERMA ЗВП-1000х800х350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19 700,00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39 400,00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пристен. ITERMA ЗВП-1200х1200х350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30 500,00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61 000,00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пристен. ITERMA ЗВП-2000х1200х350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47 000,00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47 000,00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пристен. ITERMA ЗВП-800х800х350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16 900,00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16 900,00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центральный ITERMA ЗВЦ-1300х2000х350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53 000,00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центральный ITERMA ЗВЦ-1200х1200х350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38 000,00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114 000,00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519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Зонт вытяжной центральный ITERMA ЗВЦ-1700х1200х350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50 000,00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50 000,00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Облучатель бактерицидный "Азов" ОБН 150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2 500,00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20 000,00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Подсветка для зонта ЗВП СВ-Т1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3 560,00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17 800,00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Подсветка для зонта ЗВП СВ-Т2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6 800,00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Подсветка для зонта ЗВП СВ-Т4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6 800,00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27 200,00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524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Подсветка для зонта ЗВП СВ-Т5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13 600,00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13 600,00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525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П-1/1203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3 925,00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15 700,00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526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П-1/1503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9 500,00</w:t>
            </w:r>
          </w:p>
        </w:tc>
      </w:tr>
      <w:tr w:rsidR="006C1F3A" w:rsidTr="004B1277">
        <w:trPr>
          <w:trHeight w:val="87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527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П-1/903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3 200,00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3 200,00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528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П-1С/1203 для сушки посуды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8 520,00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8 520,00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529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П-1С/903 для сушки посуды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7 750,00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7 750,00</w:t>
            </w:r>
          </w:p>
        </w:tc>
      </w:tr>
      <w:tr w:rsidR="006C1F3A" w:rsidTr="004B1277">
        <w:trPr>
          <w:trHeight w:val="750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530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Полка навесная ITERMA 430 ПД-5-600/300 для досок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4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11 702,50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46 810,00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531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Рукомойник ITERMA ВЦ-15/400/400С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8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7 225,00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57 800,00</w:t>
            </w:r>
          </w:p>
        </w:tc>
      </w:tr>
      <w:tr w:rsidR="006C1F3A" w:rsidTr="004B1277">
        <w:trPr>
          <w:trHeight w:val="37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532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Стерилизатор для ножей ITERMA СТН-18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28 924,00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57 848,00</w:t>
            </w:r>
          </w:p>
        </w:tc>
      </w:tr>
      <w:tr w:rsidR="006C1F3A" w:rsidTr="004B1277">
        <w:trPr>
          <w:trHeight w:val="1125"/>
        </w:trPr>
        <w:tc>
          <w:tcPr>
            <w:tcW w:w="724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533</w:t>
            </w:r>
          </w:p>
        </w:tc>
        <w:tc>
          <w:tcPr>
            <w:tcW w:w="3827" w:type="dxa"/>
            <w:vAlign w:val="center"/>
          </w:tcPr>
          <w:p w:rsidR="006C1F3A" w:rsidRPr="002C045C" w:rsidRDefault="006C1F3A">
            <w:pPr>
              <w:rPr>
                <w:color w:val="000000"/>
              </w:rPr>
            </w:pPr>
            <w:r w:rsidRPr="002C045C">
              <w:rPr>
                <w:color w:val="000000"/>
              </w:rPr>
              <w:t>Душирующее устройство FRIULI 00981125 в комплекте со смесителями 00323003 RUBINETTERIE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20 460,00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40 920,00</w:t>
            </w:r>
          </w:p>
        </w:tc>
      </w:tr>
      <w:tr w:rsidR="006C1F3A" w:rsidTr="004B1277">
        <w:trPr>
          <w:trHeight w:val="375"/>
        </w:trPr>
        <w:tc>
          <w:tcPr>
            <w:tcW w:w="4551" w:type="dxa"/>
            <w:gridSpan w:val="2"/>
            <w:noWrap/>
            <w:vAlign w:val="bottom"/>
          </w:tcPr>
          <w:p w:rsidR="006C1F3A" w:rsidRPr="002C045C" w:rsidRDefault="006C1F3A" w:rsidP="002C045C">
            <w:r w:rsidRPr="002C045C">
              <w:t>Итого:</w:t>
            </w:r>
          </w:p>
        </w:tc>
        <w:tc>
          <w:tcPr>
            <w:tcW w:w="1560" w:type="dxa"/>
            <w:noWrap/>
            <w:vAlign w:val="center"/>
          </w:tcPr>
          <w:p w:rsidR="006C1F3A" w:rsidRPr="002C045C" w:rsidRDefault="006C1F3A">
            <w:pPr>
              <w:jc w:val="center"/>
            </w:pPr>
            <w:r w:rsidRPr="002C045C">
              <w:t>9884</w:t>
            </w:r>
          </w:p>
        </w:tc>
        <w:tc>
          <w:tcPr>
            <w:tcW w:w="1559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 </w:t>
            </w:r>
          </w:p>
        </w:tc>
        <w:tc>
          <w:tcPr>
            <w:tcW w:w="1984" w:type="dxa"/>
            <w:noWrap/>
            <w:vAlign w:val="center"/>
          </w:tcPr>
          <w:p w:rsidR="006C1F3A" w:rsidRPr="002C045C" w:rsidRDefault="006C1F3A">
            <w:pPr>
              <w:jc w:val="right"/>
            </w:pPr>
            <w:r w:rsidRPr="002C045C">
              <w:t>79 026 829,07</w:t>
            </w:r>
          </w:p>
        </w:tc>
      </w:tr>
    </w:tbl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6C1F3A" w:rsidRDefault="006C1F3A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6C1F3A" w:rsidRDefault="006C1F3A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6C1F3A" w:rsidRDefault="006C1F3A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6C1F3A" w:rsidRDefault="006C1F3A" w:rsidP="00DF59D8">
      <w:pPr>
        <w:tabs>
          <w:tab w:val="left" w:pos="7590"/>
        </w:tabs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Ж.А. Буркова</w:t>
      </w:r>
    </w:p>
    <w:sectPr w:rsidR="006C1F3A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3A" w:rsidRDefault="006C1F3A" w:rsidP="00802783">
      <w:r>
        <w:separator/>
      </w:r>
    </w:p>
  </w:endnote>
  <w:endnote w:type="continuationSeparator" w:id="0">
    <w:p w:rsidR="006C1F3A" w:rsidRDefault="006C1F3A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3A" w:rsidRDefault="006C1F3A" w:rsidP="00802783">
      <w:r>
        <w:separator/>
      </w:r>
    </w:p>
  </w:footnote>
  <w:footnote w:type="continuationSeparator" w:id="0">
    <w:p w:rsidR="006C1F3A" w:rsidRDefault="006C1F3A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3A" w:rsidRDefault="006C1F3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C1F3A" w:rsidRDefault="006C1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D1D8A"/>
    <w:rsid w:val="000F3CA4"/>
    <w:rsid w:val="000F5DC6"/>
    <w:rsid w:val="00113B3C"/>
    <w:rsid w:val="00141B3A"/>
    <w:rsid w:val="001655CF"/>
    <w:rsid w:val="0018728C"/>
    <w:rsid w:val="00197500"/>
    <w:rsid w:val="001A0E29"/>
    <w:rsid w:val="001B3D8B"/>
    <w:rsid w:val="002470B6"/>
    <w:rsid w:val="00251EB7"/>
    <w:rsid w:val="0025312C"/>
    <w:rsid w:val="0026196B"/>
    <w:rsid w:val="002900C0"/>
    <w:rsid w:val="0029288E"/>
    <w:rsid w:val="0029500C"/>
    <w:rsid w:val="002C045C"/>
    <w:rsid w:val="002D2181"/>
    <w:rsid w:val="002F2F4A"/>
    <w:rsid w:val="003131CE"/>
    <w:rsid w:val="00342AD8"/>
    <w:rsid w:val="00343B91"/>
    <w:rsid w:val="00350B43"/>
    <w:rsid w:val="003C1F9D"/>
    <w:rsid w:val="003C3AC2"/>
    <w:rsid w:val="003E6AAD"/>
    <w:rsid w:val="004561DF"/>
    <w:rsid w:val="00486635"/>
    <w:rsid w:val="004A7CCC"/>
    <w:rsid w:val="004B1277"/>
    <w:rsid w:val="004C10A5"/>
    <w:rsid w:val="004D08B8"/>
    <w:rsid w:val="004F4223"/>
    <w:rsid w:val="00505C89"/>
    <w:rsid w:val="00550AD8"/>
    <w:rsid w:val="005A0CA2"/>
    <w:rsid w:val="005A5735"/>
    <w:rsid w:val="00632630"/>
    <w:rsid w:val="00635C53"/>
    <w:rsid w:val="00640123"/>
    <w:rsid w:val="00647E8F"/>
    <w:rsid w:val="006529A1"/>
    <w:rsid w:val="006872D4"/>
    <w:rsid w:val="00696764"/>
    <w:rsid w:val="006A5FF6"/>
    <w:rsid w:val="006C1F3A"/>
    <w:rsid w:val="006F46F3"/>
    <w:rsid w:val="007121DB"/>
    <w:rsid w:val="007534CB"/>
    <w:rsid w:val="00762971"/>
    <w:rsid w:val="00765648"/>
    <w:rsid w:val="007D2529"/>
    <w:rsid w:val="007E1BD7"/>
    <w:rsid w:val="007E221B"/>
    <w:rsid w:val="007E7B40"/>
    <w:rsid w:val="007F44EE"/>
    <w:rsid w:val="00802783"/>
    <w:rsid w:val="0080317E"/>
    <w:rsid w:val="0083440B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B7479"/>
    <w:rsid w:val="00AE1798"/>
    <w:rsid w:val="00BB2ADC"/>
    <w:rsid w:val="00BF5CAE"/>
    <w:rsid w:val="00C023F4"/>
    <w:rsid w:val="00C97FA9"/>
    <w:rsid w:val="00CB6AF2"/>
    <w:rsid w:val="00CC0621"/>
    <w:rsid w:val="00D17C75"/>
    <w:rsid w:val="00D53E0D"/>
    <w:rsid w:val="00D54244"/>
    <w:rsid w:val="00D56178"/>
    <w:rsid w:val="00DA6F3B"/>
    <w:rsid w:val="00DD55EC"/>
    <w:rsid w:val="00DD724C"/>
    <w:rsid w:val="00DE460E"/>
    <w:rsid w:val="00DF59D8"/>
    <w:rsid w:val="00E20912"/>
    <w:rsid w:val="00ED3EDB"/>
    <w:rsid w:val="00EF5F8E"/>
    <w:rsid w:val="00F204BE"/>
    <w:rsid w:val="00F279EE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C04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C045C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2C04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2C04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2C045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2C045C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24</Pages>
  <Words>5444</Words>
  <Characters>31032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46</cp:revision>
  <cp:lastPrinted>2022-12-08T04:40:00Z</cp:lastPrinted>
  <dcterms:created xsi:type="dcterms:W3CDTF">2020-10-07T07:20:00Z</dcterms:created>
  <dcterms:modified xsi:type="dcterms:W3CDTF">2022-12-09T08:01:00Z</dcterms:modified>
</cp:coreProperties>
</file>