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2DC" w:rsidRDefault="001F22DC" w:rsidP="00864DA4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1F22DC" w:rsidRDefault="001F22DC" w:rsidP="00864DA4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1F22DC" w:rsidRDefault="001F22DC" w:rsidP="00864DA4">
      <w:pPr>
        <w:pStyle w:val="Heading1"/>
      </w:pPr>
      <w:r>
        <w:t>Челябинской области</w:t>
      </w:r>
    </w:p>
    <w:p w:rsidR="001F22DC" w:rsidRDefault="001F22DC" w:rsidP="00864DA4"/>
    <w:p w:rsidR="001F22DC" w:rsidRPr="00864DA4" w:rsidRDefault="001F22DC" w:rsidP="00864DA4">
      <w:pPr>
        <w:rPr>
          <w:rFonts w:ascii="Times New Roman" w:hAnsi="Times New Roman"/>
          <w:b/>
          <w:sz w:val="44"/>
          <w:szCs w:val="44"/>
        </w:rPr>
      </w:pPr>
      <w:r w:rsidRPr="00864DA4">
        <w:rPr>
          <w:rFonts w:ascii="Times New Roman" w:hAnsi="Times New Roman"/>
        </w:rPr>
        <w:t xml:space="preserve">                                                          </w:t>
      </w:r>
      <w:r w:rsidRPr="00864DA4">
        <w:rPr>
          <w:rFonts w:ascii="Times New Roman" w:hAnsi="Times New Roman"/>
          <w:b/>
          <w:sz w:val="44"/>
          <w:szCs w:val="44"/>
        </w:rPr>
        <w:t>РЕШЕНИЕ</w:t>
      </w:r>
    </w:p>
    <w:p w:rsidR="001F22DC" w:rsidRPr="00864DA4" w:rsidRDefault="001F22DC" w:rsidP="00864DA4">
      <w:pPr>
        <w:rPr>
          <w:rFonts w:ascii="Times New Roman" w:hAnsi="Times New Roman"/>
          <w:b/>
          <w:sz w:val="28"/>
          <w:szCs w:val="28"/>
        </w:rPr>
      </w:pPr>
    </w:p>
    <w:p w:rsidR="001F22DC" w:rsidRPr="003777FD" w:rsidRDefault="001F22DC" w:rsidP="00864DA4">
      <w:pPr>
        <w:rPr>
          <w:rFonts w:ascii="Times New Roman" w:hAnsi="Times New Roman"/>
          <w:sz w:val="28"/>
          <w:szCs w:val="28"/>
        </w:rPr>
      </w:pPr>
      <w:r w:rsidRPr="003777FD">
        <w:rPr>
          <w:rFonts w:ascii="Times New Roman" w:hAnsi="Times New Roman"/>
          <w:sz w:val="28"/>
          <w:szCs w:val="28"/>
        </w:rPr>
        <w:t xml:space="preserve">      27.09.2017       398</w:t>
      </w:r>
    </w:p>
    <w:p w:rsidR="001F22DC" w:rsidRPr="003777FD" w:rsidRDefault="001F22DC" w:rsidP="003777FD">
      <w:pPr>
        <w:rPr>
          <w:rFonts w:ascii="Times New Roman" w:hAnsi="Times New Roman"/>
        </w:rPr>
      </w:pPr>
      <w:r w:rsidRPr="00864DA4">
        <w:rPr>
          <w:rFonts w:ascii="Times New Roman" w:hAnsi="Times New Roman"/>
        </w:rPr>
        <w:t>от _______________№_____</w:t>
      </w:r>
    </w:p>
    <w:p w:rsidR="001F22DC" w:rsidRDefault="001F22DC" w:rsidP="001143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ходе выполнения</w:t>
      </w:r>
    </w:p>
    <w:p w:rsidR="001F22DC" w:rsidRDefault="001F22DC" w:rsidP="001143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</w:t>
      </w:r>
    </w:p>
    <w:p w:rsidR="001F22DC" w:rsidRDefault="001F22DC" w:rsidP="001143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«Разграничение государственной</w:t>
      </w:r>
    </w:p>
    <w:p w:rsidR="001F22DC" w:rsidRDefault="001F22DC" w:rsidP="001143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собственности на землю в </w:t>
      </w:r>
    </w:p>
    <w:p w:rsidR="001F22DC" w:rsidRDefault="001F22DC" w:rsidP="001143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Копейском городском округе»</w:t>
      </w:r>
    </w:p>
    <w:p w:rsidR="001F22DC" w:rsidRDefault="001F22DC" w:rsidP="001143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22DC" w:rsidRDefault="001F22DC" w:rsidP="001143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22DC" w:rsidRDefault="001F22DC" w:rsidP="003757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Заслушав и обсудив информацию з</w:t>
      </w:r>
      <w:r>
        <w:rPr>
          <w:rFonts w:ascii="Times New Roman" w:hAnsi="Times New Roman"/>
          <w:sz w:val="28"/>
          <w:szCs w:val="28"/>
          <w:lang w:eastAsia="ru-RU"/>
        </w:rPr>
        <w:t>аместителя Главы городского округа по имуществу, градостроительству и жилищной политике</w:t>
      </w:r>
      <w:r>
        <w:rPr>
          <w:rFonts w:ascii="Times New Roman" w:hAnsi="Times New Roman"/>
          <w:sz w:val="28"/>
          <w:szCs w:val="28"/>
        </w:rPr>
        <w:t xml:space="preserve"> о ходе выполнения муниципальной программы «Разграничение государственной собственности на землю в Копейском городском округе», Собрание депутатов Копейского городского округа Челябинской области</w:t>
      </w:r>
    </w:p>
    <w:p w:rsidR="001F22DC" w:rsidRDefault="001F22DC" w:rsidP="001143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РЕШАЕТ:</w:t>
      </w:r>
    </w:p>
    <w:p w:rsidR="001F22DC" w:rsidRDefault="001F22DC" w:rsidP="00D704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Информацию о ходе выполнения муниципальной программы «Разграничение государственной собственности на землю в Копейском городском округе» принять к сведению (прилагается).</w:t>
      </w:r>
    </w:p>
    <w:p w:rsidR="001F22DC" w:rsidRDefault="001F22DC" w:rsidP="001143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2DC" w:rsidRDefault="001F22DC" w:rsidP="001143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2DC" w:rsidRDefault="001F22DC" w:rsidP="001143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2DC" w:rsidRDefault="001F22DC" w:rsidP="001143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2DC" w:rsidRDefault="001F22DC" w:rsidP="001143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2DC" w:rsidRDefault="001F22DC" w:rsidP="001143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2DC" w:rsidRDefault="001F22DC" w:rsidP="001143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1F22DC" w:rsidRDefault="001F22DC" w:rsidP="001143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Копейского городского округа                                         В.П. Емельянов</w:t>
      </w:r>
    </w:p>
    <w:p w:rsidR="001F22DC" w:rsidRDefault="001F22DC" w:rsidP="001143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2DC" w:rsidRPr="00714638" w:rsidRDefault="001F22DC" w:rsidP="00C855BE">
      <w:pPr>
        <w:rPr>
          <w:rFonts w:ascii="Times New Roman" w:hAnsi="Times New Roman"/>
          <w:sz w:val="28"/>
          <w:szCs w:val="28"/>
        </w:rPr>
      </w:pPr>
    </w:p>
    <w:sectPr w:rsidR="001F22DC" w:rsidRPr="00714638" w:rsidSect="00714638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4356"/>
    <w:rsid w:val="00077676"/>
    <w:rsid w:val="00114356"/>
    <w:rsid w:val="001F22DC"/>
    <w:rsid w:val="003738A7"/>
    <w:rsid w:val="003757F4"/>
    <w:rsid w:val="003777FD"/>
    <w:rsid w:val="003862FB"/>
    <w:rsid w:val="006F5431"/>
    <w:rsid w:val="00714638"/>
    <w:rsid w:val="00812AE9"/>
    <w:rsid w:val="00864DA4"/>
    <w:rsid w:val="008A3601"/>
    <w:rsid w:val="00AE5398"/>
    <w:rsid w:val="00BB7BE2"/>
    <w:rsid w:val="00C855BE"/>
    <w:rsid w:val="00CC374D"/>
    <w:rsid w:val="00D70459"/>
    <w:rsid w:val="00D718A5"/>
    <w:rsid w:val="00F25367"/>
    <w:rsid w:val="00F75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8A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64DA4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408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1143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25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5367"/>
    <w:rPr>
      <w:rFonts w:ascii="Tahoma" w:hAnsi="Tahoma" w:cs="Tahoma"/>
      <w:sz w:val="16"/>
      <w:szCs w:val="16"/>
    </w:rPr>
  </w:style>
  <w:style w:type="paragraph" w:customStyle="1" w:styleId="1">
    <w:name w:val="Название объекта1"/>
    <w:basedOn w:val="Normal"/>
    <w:next w:val="Normal"/>
    <w:uiPriority w:val="99"/>
    <w:rsid w:val="00864DA4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</TotalTime>
  <Pages>1</Pages>
  <Words>140</Words>
  <Characters>799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15_4</dc:creator>
  <cp:keywords/>
  <dc:description/>
  <cp:lastModifiedBy>Admin</cp:lastModifiedBy>
  <cp:revision>6</cp:revision>
  <cp:lastPrinted>2017-09-21T05:34:00Z</cp:lastPrinted>
  <dcterms:created xsi:type="dcterms:W3CDTF">2017-09-20T09:52:00Z</dcterms:created>
  <dcterms:modified xsi:type="dcterms:W3CDTF">2017-09-28T09:31:00Z</dcterms:modified>
</cp:coreProperties>
</file>