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D" w:rsidRDefault="00033FED" w:rsidP="006C071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33FED" w:rsidRDefault="00033FED" w:rsidP="006C071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33FED" w:rsidRPr="001E7E3C" w:rsidRDefault="00033FED" w:rsidP="006C071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33FED" w:rsidRDefault="00033FED" w:rsidP="006C0711"/>
    <w:p w:rsidR="00033FED" w:rsidRPr="006C0711" w:rsidRDefault="00033FED" w:rsidP="006C0711">
      <w:pPr>
        <w:jc w:val="center"/>
        <w:rPr>
          <w:rFonts w:ascii="Times New Roman" w:hAnsi="Times New Roman"/>
          <w:b/>
          <w:sz w:val="44"/>
          <w:szCs w:val="44"/>
        </w:rPr>
      </w:pPr>
      <w:r w:rsidRPr="006C0711">
        <w:rPr>
          <w:rFonts w:ascii="Times New Roman" w:hAnsi="Times New Roman"/>
          <w:b/>
          <w:sz w:val="44"/>
          <w:szCs w:val="44"/>
        </w:rPr>
        <w:t>РЕШЕНИЕ</w:t>
      </w:r>
    </w:p>
    <w:p w:rsidR="00033FED" w:rsidRPr="006C0711" w:rsidRDefault="00033FED" w:rsidP="006C0711">
      <w:pPr>
        <w:rPr>
          <w:rFonts w:ascii="Times New Roman" w:hAnsi="Times New Roman"/>
          <w:sz w:val="28"/>
          <w:szCs w:val="28"/>
        </w:rPr>
      </w:pPr>
      <w:r w:rsidRPr="006C0711">
        <w:rPr>
          <w:rFonts w:ascii="Times New Roman" w:hAnsi="Times New Roman"/>
          <w:sz w:val="28"/>
          <w:szCs w:val="28"/>
        </w:rPr>
        <w:t xml:space="preserve">      25.08.2021       248</w:t>
      </w:r>
    </w:p>
    <w:p w:rsidR="00033FED" w:rsidRPr="006C0711" w:rsidRDefault="00033FED" w:rsidP="006C0711">
      <w:pPr>
        <w:rPr>
          <w:rFonts w:ascii="Times New Roman" w:hAnsi="Times New Roman"/>
        </w:rPr>
      </w:pPr>
      <w:r w:rsidRPr="006C0711">
        <w:rPr>
          <w:rFonts w:ascii="Times New Roman" w:hAnsi="Times New Roman"/>
        </w:rPr>
        <w:t>от _______________№_____</w:t>
      </w:r>
    </w:p>
    <w:p w:rsidR="00033FED" w:rsidRDefault="00033FED" w:rsidP="00AC53E2">
      <w:pPr>
        <w:pStyle w:val="NoSpacing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 решений Собрания депутатов</w:t>
      </w:r>
    </w:p>
    <w:p w:rsidR="00033FED" w:rsidRDefault="00033FED" w:rsidP="00AC53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033FED" w:rsidRDefault="00033FED" w:rsidP="00D24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>28.04.2021 №190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 xml:space="preserve"> от 28.04.2021 №191</w:t>
      </w:r>
    </w:p>
    <w:p w:rsidR="00033FED" w:rsidRDefault="00033FED" w:rsidP="00AC53E2">
      <w:pPr>
        <w:pStyle w:val="NoSpacing"/>
        <w:rPr>
          <w:rFonts w:ascii="Times New Roman" w:hAnsi="Times New Roman"/>
          <w:sz w:val="28"/>
          <w:szCs w:val="28"/>
        </w:rPr>
      </w:pPr>
    </w:p>
    <w:p w:rsidR="00033FED" w:rsidRDefault="00033FED" w:rsidP="00845A12">
      <w:pPr>
        <w:pStyle w:val="NoSpacing"/>
        <w:rPr>
          <w:rFonts w:ascii="Times New Roman" w:hAnsi="Times New Roman"/>
          <w:sz w:val="28"/>
          <w:szCs w:val="28"/>
        </w:rPr>
      </w:pPr>
    </w:p>
    <w:p w:rsidR="00033FED" w:rsidRPr="0091705D" w:rsidRDefault="00033FED" w:rsidP="00845A12">
      <w:pPr>
        <w:pStyle w:val="NoSpacing"/>
        <w:rPr>
          <w:rFonts w:ascii="Times New Roman" w:hAnsi="Times New Roman"/>
          <w:sz w:val="28"/>
          <w:szCs w:val="28"/>
        </w:rPr>
      </w:pPr>
    </w:p>
    <w:p w:rsidR="00033FED" w:rsidRPr="0091705D" w:rsidRDefault="00033FED" w:rsidP="00D245D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05D">
        <w:rPr>
          <w:sz w:val="28"/>
          <w:szCs w:val="28"/>
        </w:rPr>
        <w:t xml:space="preserve">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округ», </w:t>
      </w:r>
      <w:r>
        <w:rPr>
          <w:sz w:val="28"/>
          <w:szCs w:val="28"/>
        </w:rPr>
        <w:t>руководствуясь решением Собрания депутатов Копейского городского округа от 30.06.2021 №231 «О рассмотрении представления исполняющего обязанности прокурора города Копейска»</w:t>
      </w:r>
    </w:p>
    <w:p w:rsidR="00033FED" w:rsidRPr="0091705D" w:rsidRDefault="00033FED" w:rsidP="00D245D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33FED" w:rsidRPr="0091705D" w:rsidRDefault="00033FED" w:rsidP="00845A1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РЕШАЕТ:</w:t>
      </w:r>
    </w:p>
    <w:p w:rsidR="00033FED" w:rsidRPr="00D245DA" w:rsidRDefault="00033FED" w:rsidP="00AC53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245DA">
        <w:rPr>
          <w:rFonts w:ascii="Times New Roman" w:hAnsi="Times New Roman"/>
          <w:sz w:val="28"/>
          <w:szCs w:val="28"/>
        </w:rPr>
        <w:t xml:space="preserve">  1. Отменить решени</w:t>
      </w:r>
      <w:r>
        <w:rPr>
          <w:rFonts w:ascii="Times New Roman" w:hAnsi="Times New Roman"/>
          <w:sz w:val="28"/>
          <w:szCs w:val="28"/>
        </w:rPr>
        <w:t>я</w:t>
      </w:r>
      <w:r w:rsidRPr="00D245DA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</w:t>
      </w:r>
      <w:r>
        <w:rPr>
          <w:rFonts w:ascii="Times New Roman" w:hAnsi="Times New Roman"/>
          <w:sz w:val="28"/>
          <w:szCs w:val="28"/>
        </w:rPr>
        <w:t>о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>т 28.04.2021 №190 «Об утверждении Положения об Общественной Молодёжной палате при Собрании депутатов Копейского городского округа Челябинской области», от 28.04.2021 №191 «Об утверждении новой редакции Регламента Собрания депутатов Копейского городского округа»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3FED" w:rsidRPr="00D245DA" w:rsidRDefault="00033FED" w:rsidP="00AC53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ab/>
        <w:t xml:space="preserve">2. Настоящее решение 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>вступает в силу с момента подписания и подлежит опубликованию в газете "Копейский рабочий" и размещению на официальном сайте Собрания депутатов Копейского городского округа.</w:t>
      </w:r>
    </w:p>
    <w:p w:rsidR="00033FED" w:rsidRPr="00D245DA" w:rsidRDefault="00033FED" w:rsidP="00D245D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 </w:t>
      </w:r>
    </w:p>
    <w:p w:rsidR="00033FED" w:rsidRPr="0091705D" w:rsidRDefault="00033FED" w:rsidP="00845A1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33FED" w:rsidRPr="0091705D" w:rsidRDefault="00033FED" w:rsidP="00845A1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3FED" w:rsidRPr="0091705D" w:rsidRDefault="00033FED" w:rsidP="00845A12">
      <w:pPr>
        <w:pStyle w:val="NoSpacing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33FED" w:rsidRDefault="00033FED" w:rsidP="00845A12">
      <w:pPr>
        <w:pStyle w:val="NoSpacing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Е.К. Гиске</w:t>
      </w:r>
    </w:p>
    <w:p w:rsidR="00033FED" w:rsidRDefault="00033FED" w:rsidP="00845A12">
      <w:pPr>
        <w:pStyle w:val="NoSpacing"/>
        <w:rPr>
          <w:rFonts w:ascii="Times New Roman" w:hAnsi="Times New Roman"/>
          <w:sz w:val="28"/>
          <w:szCs w:val="28"/>
        </w:rPr>
      </w:pPr>
    </w:p>
    <w:p w:rsidR="00033FED" w:rsidRDefault="00033FED" w:rsidP="00845A12">
      <w:pPr>
        <w:pStyle w:val="NoSpacing"/>
        <w:rPr>
          <w:rFonts w:ascii="Times New Roman" w:hAnsi="Times New Roman"/>
          <w:sz w:val="28"/>
          <w:szCs w:val="28"/>
        </w:rPr>
      </w:pPr>
    </w:p>
    <w:p w:rsidR="00033FED" w:rsidRDefault="00033FED"/>
    <w:sectPr w:rsidR="00033FED" w:rsidSect="0065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12"/>
    <w:rsid w:val="00033FED"/>
    <w:rsid w:val="001D356F"/>
    <w:rsid w:val="001E7E3C"/>
    <w:rsid w:val="00321FDE"/>
    <w:rsid w:val="005F54B6"/>
    <w:rsid w:val="00657BB2"/>
    <w:rsid w:val="006C0711"/>
    <w:rsid w:val="006F7C42"/>
    <w:rsid w:val="007F2E88"/>
    <w:rsid w:val="00845A12"/>
    <w:rsid w:val="008B7F87"/>
    <w:rsid w:val="0091705D"/>
    <w:rsid w:val="0099382D"/>
    <w:rsid w:val="00AC53E2"/>
    <w:rsid w:val="00BB3BC0"/>
    <w:rsid w:val="00BD7950"/>
    <w:rsid w:val="00CD7C08"/>
    <w:rsid w:val="00D245DA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45A1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A1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845A12"/>
    <w:rPr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845A1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4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A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5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53E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53E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45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231</Words>
  <Characters>1320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2021-08-12T08:49:00Z</cp:lastPrinted>
  <dcterms:created xsi:type="dcterms:W3CDTF">2021-08-05T04:22:00Z</dcterms:created>
  <dcterms:modified xsi:type="dcterms:W3CDTF">2021-08-26T09:55:00Z</dcterms:modified>
</cp:coreProperties>
</file>