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2C" w:rsidRDefault="00AE382C" w:rsidP="003A0F15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AE382C" w:rsidRDefault="00AE382C" w:rsidP="003A0F15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E382C" w:rsidRPr="001E7E3C" w:rsidRDefault="00AE382C" w:rsidP="003A0F15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AE382C" w:rsidRPr="003A0F15" w:rsidRDefault="00AE382C" w:rsidP="003A0F15">
      <w:pPr>
        <w:jc w:val="center"/>
        <w:rPr>
          <w:rFonts w:ascii="Times New Roman" w:hAnsi="Times New Roman"/>
          <w:b/>
          <w:sz w:val="44"/>
          <w:szCs w:val="44"/>
        </w:rPr>
      </w:pPr>
      <w:r w:rsidRPr="003A0F15">
        <w:rPr>
          <w:rFonts w:ascii="Times New Roman" w:hAnsi="Times New Roman"/>
          <w:b/>
          <w:sz w:val="44"/>
          <w:szCs w:val="44"/>
        </w:rPr>
        <w:t>РЕШЕНИЕ</w:t>
      </w:r>
    </w:p>
    <w:p w:rsidR="00AE382C" w:rsidRPr="003A0F15" w:rsidRDefault="00AE382C" w:rsidP="003A0F15">
      <w:pPr>
        <w:rPr>
          <w:rFonts w:ascii="Times New Roman" w:hAnsi="Times New Roman"/>
          <w:sz w:val="28"/>
          <w:szCs w:val="28"/>
        </w:rPr>
      </w:pPr>
      <w:r w:rsidRPr="003A0F15">
        <w:rPr>
          <w:rFonts w:ascii="Times New Roman" w:hAnsi="Times New Roman"/>
          <w:sz w:val="28"/>
          <w:szCs w:val="28"/>
        </w:rPr>
        <w:t>от 22.12.2021 № 341</w:t>
      </w:r>
    </w:p>
    <w:p w:rsidR="00AE382C" w:rsidRDefault="00AE382C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AE382C" w:rsidRDefault="00AE382C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AE382C" w:rsidRDefault="00AE382C" w:rsidP="00A9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</w:t>
      </w:r>
    </w:p>
    <w:p w:rsidR="00AE382C" w:rsidRDefault="00AE382C" w:rsidP="00FF54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дворовой территории пр. Славы 25 и 25А»</w:t>
      </w:r>
    </w:p>
    <w:p w:rsidR="00AE382C" w:rsidRDefault="00AE382C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82C" w:rsidRDefault="00AE382C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Чиркиной А.Н. от 08.12.2021,</w:t>
      </w:r>
    </w:p>
    <w:p w:rsidR="00AE382C" w:rsidRPr="002D66BF" w:rsidRDefault="00AE382C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AE382C" w:rsidRPr="002D66BF" w:rsidRDefault="00AE382C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AE382C" w:rsidRDefault="00AE382C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AE382C" w:rsidRDefault="00AE382C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дата, время, место проведения собрания граждан: 02 января 2022 года в 14.00 час. по адресу: г. Копейск, пр. Славы, д.25А (дворовая территория);</w:t>
      </w:r>
    </w:p>
    <w:p w:rsidR="00AE382C" w:rsidRPr="00C845AE" w:rsidRDefault="00AE382C" w:rsidP="00C845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дворовой территории пр. Славы 25 и 25А»;</w:t>
      </w:r>
    </w:p>
    <w:p w:rsidR="00AE382C" w:rsidRDefault="00AE382C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способ проведения собрания граждан: очный.</w:t>
      </w:r>
    </w:p>
    <w:p w:rsidR="00AE382C" w:rsidRDefault="00AE382C" w:rsidP="008E09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Чиркиной Алефтине Николаевне:</w:t>
      </w:r>
    </w:p>
    <w:p w:rsidR="00AE382C" w:rsidRDefault="00AE382C" w:rsidP="008E09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AE382C" w:rsidRDefault="00AE382C" w:rsidP="008E09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AE382C" w:rsidRDefault="00AE382C" w:rsidP="008E0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AE382C" w:rsidRPr="00B27B5E" w:rsidRDefault="00AE382C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AE382C" w:rsidRDefault="00AE382C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382C" w:rsidRPr="00E53A43" w:rsidRDefault="00AE382C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E382C" w:rsidRPr="002D66BF" w:rsidRDefault="00AE382C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AE382C" w:rsidRPr="001C16E2" w:rsidRDefault="00AE382C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AE382C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A0F15"/>
    <w:rsid w:val="003A271A"/>
    <w:rsid w:val="003D78B4"/>
    <w:rsid w:val="003E628C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93B33"/>
    <w:rsid w:val="005A73CF"/>
    <w:rsid w:val="005C10AD"/>
    <w:rsid w:val="005E6172"/>
    <w:rsid w:val="00633A25"/>
    <w:rsid w:val="00647EC3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D158E"/>
    <w:rsid w:val="00AE382C"/>
    <w:rsid w:val="00AF1A8A"/>
    <w:rsid w:val="00AF3B30"/>
    <w:rsid w:val="00B27B5E"/>
    <w:rsid w:val="00B45517"/>
    <w:rsid w:val="00B800C5"/>
    <w:rsid w:val="00B84AB4"/>
    <w:rsid w:val="00BC091A"/>
    <w:rsid w:val="00BF0AC0"/>
    <w:rsid w:val="00BF7390"/>
    <w:rsid w:val="00C159EE"/>
    <w:rsid w:val="00C334AB"/>
    <w:rsid w:val="00C4042D"/>
    <w:rsid w:val="00C431C2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296</Words>
  <Characters>1689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2021-12-16T09:08:00Z</cp:lastPrinted>
  <dcterms:created xsi:type="dcterms:W3CDTF">2021-12-10T10:27:00Z</dcterms:created>
  <dcterms:modified xsi:type="dcterms:W3CDTF">2021-12-27T05:30:00Z</dcterms:modified>
</cp:coreProperties>
</file>