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4" w:rsidRDefault="00E31894" w:rsidP="00971E4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31894" w:rsidRDefault="00E31894" w:rsidP="00971E4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31894" w:rsidRPr="001E7E3C" w:rsidRDefault="00E31894" w:rsidP="00971E4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31894" w:rsidRDefault="00E31894" w:rsidP="00971E4B"/>
    <w:p w:rsidR="00E31894" w:rsidRDefault="00E31894" w:rsidP="00971E4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31894" w:rsidRDefault="00E31894" w:rsidP="00971E4B">
      <w:pPr>
        <w:rPr>
          <w:b/>
          <w:sz w:val="44"/>
          <w:szCs w:val="44"/>
        </w:rPr>
      </w:pPr>
    </w:p>
    <w:p w:rsidR="00E31894" w:rsidRDefault="00E31894" w:rsidP="00971E4B">
      <w:pPr>
        <w:rPr>
          <w:b/>
          <w:sz w:val="28"/>
          <w:szCs w:val="28"/>
        </w:rPr>
      </w:pPr>
    </w:p>
    <w:p w:rsidR="00E31894" w:rsidRPr="00971E4B" w:rsidRDefault="00E31894" w:rsidP="00971E4B">
      <w:pPr>
        <w:rPr>
          <w:sz w:val="28"/>
          <w:szCs w:val="28"/>
        </w:rPr>
      </w:pPr>
      <w:r w:rsidRPr="00971E4B">
        <w:rPr>
          <w:sz w:val="28"/>
          <w:szCs w:val="28"/>
        </w:rPr>
        <w:t xml:space="preserve">      25.01.2023     687</w:t>
      </w:r>
    </w:p>
    <w:p w:rsidR="00E31894" w:rsidRPr="00FD02AE" w:rsidRDefault="00E31894" w:rsidP="00971E4B">
      <w:r>
        <w:t>о</w:t>
      </w:r>
      <w:r w:rsidRPr="00FD02AE">
        <w:t>т _______________№_____</w:t>
      </w:r>
    </w:p>
    <w:p w:rsidR="00E31894" w:rsidRDefault="00E31894" w:rsidP="00C85EB2">
      <w:pPr>
        <w:shd w:val="clear" w:color="auto" w:fill="FFFFFF"/>
        <w:tabs>
          <w:tab w:val="left" w:pos="3960"/>
          <w:tab w:val="left" w:pos="5220"/>
        </w:tabs>
        <w:ind w:right="4418"/>
        <w:jc w:val="both"/>
        <w:rPr>
          <w:color w:val="000000"/>
          <w:spacing w:val="-3"/>
          <w:sz w:val="28"/>
          <w:szCs w:val="28"/>
        </w:rPr>
      </w:pPr>
    </w:p>
    <w:p w:rsidR="00E31894" w:rsidRDefault="00E31894" w:rsidP="00C85EB2">
      <w:pPr>
        <w:shd w:val="clear" w:color="auto" w:fill="FFFFFF"/>
        <w:tabs>
          <w:tab w:val="left" w:pos="3960"/>
          <w:tab w:val="left" w:pos="5220"/>
        </w:tabs>
        <w:ind w:right="44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отчете «Об итогах деятельности</w:t>
      </w:r>
    </w:p>
    <w:p w:rsidR="00E31894" w:rsidRDefault="00E31894" w:rsidP="00C85EB2">
      <w:pPr>
        <w:shd w:val="clear" w:color="auto" w:fill="FFFFFF"/>
        <w:tabs>
          <w:tab w:val="left" w:pos="3960"/>
          <w:tab w:val="left" w:pos="5220"/>
        </w:tabs>
        <w:ind w:right="44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Отдела МВД России по городу Копейску </w:t>
      </w:r>
    </w:p>
    <w:p w:rsidR="00E31894" w:rsidRPr="001E1652" w:rsidRDefault="00E31894" w:rsidP="00C85EB2">
      <w:pPr>
        <w:shd w:val="clear" w:color="auto" w:fill="FFFFFF"/>
        <w:tabs>
          <w:tab w:val="left" w:pos="3960"/>
          <w:tab w:val="left" w:pos="5220"/>
        </w:tabs>
        <w:ind w:right="4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 2022 год»</w:t>
      </w:r>
    </w:p>
    <w:p w:rsidR="00E31894" w:rsidRPr="001E1652" w:rsidRDefault="00E31894" w:rsidP="00C85EB2">
      <w:pPr>
        <w:shd w:val="clear" w:color="auto" w:fill="FFFFFF"/>
        <w:ind w:right="5594"/>
        <w:rPr>
          <w:sz w:val="28"/>
          <w:szCs w:val="28"/>
        </w:rPr>
      </w:pPr>
    </w:p>
    <w:p w:rsidR="00E31894" w:rsidRPr="001E1652" w:rsidRDefault="00E31894" w:rsidP="00C85EB2">
      <w:pPr>
        <w:shd w:val="clear" w:color="auto" w:fill="FFFFFF"/>
        <w:ind w:right="5594"/>
        <w:rPr>
          <w:sz w:val="28"/>
          <w:szCs w:val="28"/>
        </w:rPr>
      </w:pPr>
    </w:p>
    <w:p w:rsidR="00E31894" w:rsidRPr="001E1652" w:rsidRDefault="00E31894" w:rsidP="00C85EB2">
      <w:pPr>
        <w:shd w:val="clear" w:color="auto" w:fill="FFFFFF"/>
        <w:ind w:right="5594"/>
        <w:rPr>
          <w:sz w:val="28"/>
          <w:szCs w:val="28"/>
        </w:rPr>
      </w:pPr>
    </w:p>
    <w:p w:rsidR="00E31894" w:rsidRDefault="00E31894" w:rsidP="00C85EB2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В соответствии с частью 3 статьи 8 Федерального закона от 7 февраля 2011 года № 3 – ФЗ «О полиции»,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России», в целях обеспечения открытости и публичности в деятельности полиции, </w:t>
      </w:r>
    </w:p>
    <w:p w:rsidR="00E31894" w:rsidRDefault="00E31894" w:rsidP="00C85EB2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E31894" w:rsidRDefault="00E31894" w:rsidP="00C85EB2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РЕШАЕТ:</w:t>
      </w:r>
    </w:p>
    <w:p w:rsidR="00E31894" w:rsidRDefault="00E31894" w:rsidP="00C85EB2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Принять к сведению отчет начальника Отдела МВД России по городу Копейску полковника полиции Горохова В.Г. «Об итогах деятельности Отдела МВД России по городу Копейску за 2022 год» (прилагается).</w:t>
      </w:r>
    </w:p>
    <w:p w:rsidR="00E31894" w:rsidRDefault="00E31894" w:rsidP="00C85EB2">
      <w:pPr>
        <w:jc w:val="both"/>
        <w:rPr>
          <w:color w:val="000000"/>
          <w:spacing w:val="3"/>
          <w:sz w:val="28"/>
          <w:szCs w:val="28"/>
        </w:rPr>
      </w:pPr>
    </w:p>
    <w:p w:rsidR="00E31894" w:rsidRPr="001E1652" w:rsidRDefault="00E31894" w:rsidP="00C85EB2">
      <w:pPr>
        <w:rPr>
          <w:sz w:val="28"/>
          <w:szCs w:val="28"/>
        </w:rPr>
      </w:pPr>
    </w:p>
    <w:p w:rsidR="00E31894" w:rsidRPr="001E1652" w:rsidRDefault="00E31894" w:rsidP="00C85EB2">
      <w:pPr>
        <w:rPr>
          <w:sz w:val="28"/>
          <w:szCs w:val="28"/>
        </w:rPr>
      </w:pPr>
    </w:p>
    <w:p w:rsidR="00E31894" w:rsidRDefault="00E31894" w:rsidP="00C8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31894" w:rsidRDefault="00E31894" w:rsidP="00C85EB2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Е.К. Гиске</w:t>
      </w:r>
    </w:p>
    <w:p w:rsidR="00E31894" w:rsidRDefault="00E31894"/>
    <w:sectPr w:rsidR="00E31894" w:rsidSect="00A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B2"/>
    <w:rsid w:val="000D008C"/>
    <w:rsid w:val="00105321"/>
    <w:rsid w:val="001E1652"/>
    <w:rsid w:val="001E7E3C"/>
    <w:rsid w:val="00492698"/>
    <w:rsid w:val="006239AC"/>
    <w:rsid w:val="00722336"/>
    <w:rsid w:val="009023AD"/>
    <w:rsid w:val="00971E4B"/>
    <w:rsid w:val="009E7B68"/>
    <w:rsid w:val="00A44B39"/>
    <w:rsid w:val="00C85EB2"/>
    <w:rsid w:val="00E31894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1E4B"/>
    <w:pPr>
      <w:keepNext/>
      <w:widowControl/>
      <w:suppressAutoHyphens/>
      <w:autoSpaceDN/>
      <w:adjustRightInd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9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EB2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971E4B"/>
    <w:pPr>
      <w:widowControl/>
      <w:suppressAutoHyphens/>
      <w:autoSpaceDN/>
      <w:adjustRightInd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</cp:lastModifiedBy>
  <cp:revision>3</cp:revision>
  <cp:lastPrinted>2023-01-16T10:00:00Z</cp:lastPrinted>
  <dcterms:created xsi:type="dcterms:W3CDTF">2023-01-20T08:18:00Z</dcterms:created>
  <dcterms:modified xsi:type="dcterms:W3CDTF">2023-01-26T06:08:00Z</dcterms:modified>
</cp:coreProperties>
</file>