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D" w:rsidRDefault="00A94A8D" w:rsidP="00FE11E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94A8D" w:rsidRDefault="00A94A8D" w:rsidP="00FE11E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94A8D" w:rsidRPr="00FE11E7" w:rsidRDefault="00A94A8D" w:rsidP="00FE11E7">
      <w:pPr>
        <w:pStyle w:val="Heading1"/>
        <w:rPr>
          <w:sz w:val="32"/>
          <w:szCs w:val="32"/>
        </w:rPr>
      </w:pPr>
      <w:r w:rsidRPr="00FE11E7">
        <w:rPr>
          <w:sz w:val="32"/>
          <w:szCs w:val="32"/>
        </w:rPr>
        <w:t>Челябинской области</w:t>
      </w:r>
    </w:p>
    <w:p w:rsidR="00A94A8D" w:rsidRPr="00FE11E7" w:rsidRDefault="00A94A8D" w:rsidP="00FE11E7">
      <w:pPr>
        <w:jc w:val="center"/>
        <w:rPr>
          <w:rFonts w:ascii="Times New Roman" w:hAnsi="Times New Roman"/>
          <w:b/>
          <w:sz w:val="44"/>
          <w:szCs w:val="44"/>
        </w:rPr>
      </w:pPr>
      <w:r w:rsidRPr="00FE11E7">
        <w:rPr>
          <w:rFonts w:ascii="Times New Roman" w:hAnsi="Times New Roman"/>
          <w:b/>
          <w:sz w:val="44"/>
          <w:szCs w:val="44"/>
        </w:rPr>
        <w:t>РЕШЕНИЕ</w:t>
      </w:r>
    </w:p>
    <w:p w:rsidR="00A94A8D" w:rsidRPr="00FE11E7" w:rsidRDefault="00A94A8D" w:rsidP="00FE11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18.02.2022       413</w:t>
      </w:r>
    </w:p>
    <w:p w:rsidR="00A94A8D" w:rsidRPr="00FE11E7" w:rsidRDefault="00A94A8D" w:rsidP="00FE11E7">
      <w:pPr>
        <w:rPr>
          <w:rFonts w:ascii="Times New Roman" w:hAnsi="Times New Roman"/>
        </w:rPr>
      </w:pPr>
      <w:r w:rsidRPr="00FE11E7">
        <w:rPr>
          <w:rFonts w:ascii="Times New Roman" w:hAnsi="Times New Roman"/>
        </w:rPr>
        <w:t>от _______________№_____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A94A8D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A94A8D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A94A8D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Ремонт фасада здания муниципального</w:t>
      </w:r>
    </w:p>
    <w:p w:rsidR="00A94A8D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 дополнительного образования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«Станция юных техников»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Евсеевой С.А.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28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10:0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ул.Борьбы, д.14А (помещение МУДО «Станция юных техников»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A94A8D" w:rsidRPr="00EE6FBC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Ремонт фасада здания муниципального учреждения дополнительного образования «Станция юных техников»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A94A8D" w:rsidRPr="00EE6FBC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Евсеевой Светлане Анатольевне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A94A8D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94A8D" w:rsidRPr="001B3D33" w:rsidRDefault="00A94A8D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A94A8D" w:rsidRPr="001C16E2" w:rsidRDefault="00A94A8D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A94A8D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42FFD"/>
    <w:rsid w:val="00062834"/>
    <w:rsid w:val="000673EE"/>
    <w:rsid w:val="000A13A0"/>
    <w:rsid w:val="000E5515"/>
    <w:rsid w:val="000F2C7E"/>
    <w:rsid w:val="00100E21"/>
    <w:rsid w:val="00123707"/>
    <w:rsid w:val="00130B41"/>
    <w:rsid w:val="00161DE7"/>
    <w:rsid w:val="0016218F"/>
    <w:rsid w:val="00166263"/>
    <w:rsid w:val="001676C1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4074"/>
    <w:rsid w:val="00345555"/>
    <w:rsid w:val="003A271A"/>
    <w:rsid w:val="003C5970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01F9D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B61B6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65E35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7373F"/>
    <w:rsid w:val="00A9099F"/>
    <w:rsid w:val="00A94A8D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B5F71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E11E7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319</Words>
  <Characters>1824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2022-02-18T11:09:00Z</cp:lastPrinted>
  <dcterms:created xsi:type="dcterms:W3CDTF">2022-02-18T03:43:00Z</dcterms:created>
  <dcterms:modified xsi:type="dcterms:W3CDTF">2022-03-02T11:39:00Z</dcterms:modified>
</cp:coreProperties>
</file>