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55" w:rsidRDefault="00F70455" w:rsidP="009513C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F70455" w:rsidRDefault="00F70455" w:rsidP="009513C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F70455" w:rsidRPr="009513C0" w:rsidRDefault="00F70455" w:rsidP="009513C0">
      <w:pPr>
        <w:pStyle w:val="Heading1"/>
        <w:rPr>
          <w:sz w:val="32"/>
          <w:szCs w:val="32"/>
        </w:rPr>
      </w:pPr>
      <w:r w:rsidRPr="009513C0">
        <w:rPr>
          <w:sz w:val="32"/>
          <w:szCs w:val="32"/>
        </w:rPr>
        <w:t>Челябинской области</w:t>
      </w:r>
    </w:p>
    <w:p w:rsidR="00F70455" w:rsidRPr="009513C0" w:rsidRDefault="00F70455" w:rsidP="009513C0">
      <w:pPr>
        <w:jc w:val="center"/>
        <w:rPr>
          <w:rFonts w:ascii="Times New Roman" w:hAnsi="Times New Roman"/>
          <w:b/>
          <w:sz w:val="44"/>
          <w:szCs w:val="44"/>
        </w:rPr>
      </w:pPr>
      <w:r w:rsidRPr="009513C0">
        <w:rPr>
          <w:rFonts w:ascii="Times New Roman" w:hAnsi="Times New Roman"/>
          <w:b/>
          <w:sz w:val="44"/>
          <w:szCs w:val="44"/>
        </w:rPr>
        <w:t>РЕШЕНИЕ</w:t>
      </w:r>
    </w:p>
    <w:p w:rsidR="00F70455" w:rsidRPr="009513C0" w:rsidRDefault="00F70455" w:rsidP="009513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14.02.2022       389</w:t>
      </w:r>
    </w:p>
    <w:p w:rsidR="00F70455" w:rsidRPr="009513C0" w:rsidRDefault="00F70455" w:rsidP="009513C0">
      <w:pPr>
        <w:rPr>
          <w:rFonts w:ascii="Times New Roman" w:hAnsi="Times New Roman"/>
        </w:rPr>
      </w:pPr>
      <w:r w:rsidRPr="009513C0">
        <w:rPr>
          <w:rFonts w:ascii="Times New Roman" w:hAnsi="Times New Roman"/>
        </w:rPr>
        <w:t>от _______________№_____</w:t>
      </w:r>
    </w:p>
    <w:p w:rsidR="00F70455" w:rsidRPr="001B3D33" w:rsidRDefault="00F7045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F70455" w:rsidRPr="001B3D33" w:rsidRDefault="00F7045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рассмотрения и обсуждения вопросов внесения</w:t>
      </w:r>
    </w:p>
    <w:p w:rsidR="00F70455" w:rsidRPr="001B3D33" w:rsidRDefault="00F7045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>Лабиринт знаний»</w:t>
      </w:r>
    </w:p>
    <w:p w:rsidR="00F70455" w:rsidRPr="001B3D33" w:rsidRDefault="00F7045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70455" w:rsidRPr="001B3D33" w:rsidRDefault="00F7045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70455" w:rsidRPr="001B3D33" w:rsidRDefault="00F7045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Акимовой Е.М. от 08.02.2022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F70455" w:rsidRPr="001B3D33" w:rsidRDefault="00F7045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F70455" w:rsidRPr="001B3D33" w:rsidRDefault="00F7045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F70455" w:rsidRPr="001B3D33" w:rsidRDefault="00F7045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F70455" w:rsidRPr="001B3D33" w:rsidRDefault="00F7045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22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18</w:t>
      </w:r>
      <w:r w:rsidRPr="001B3D33">
        <w:rPr>
          <w:rFonts w:ascii="Times New Roman" w:hAnsi="Times New Roman"/>
          <w:color w:val="000000"/>
          <w:sz w:val="26"/>
          <w:szCs w:val="26"/>
        </w:rPr>
        <w:t>:00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 xml:space="preserve">, ул.Жданова, д.25 (фойе МОУ «СОШ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color w:val="000000"/>
            <w:sz w:val="26"/>
            <w:szCs w:val="26"/>
          </w:rPr>
          <w:t>1 г</w:t>
        </w:r>
      </w:smartTag>
      <w:r>
        <w:rPr>
          <w:rFonts w:ascii="Times New Roman" w:hAnsi="Times New Roman"/>
          <w:color w:val="000000"/>
          <w:sz w:val="26"/>
          <w:szCs w:val="26"/>
        </w:rPr>
        <w:t>.Копейска»)</w:t>
      </w:r>
      <w:r w:rsidRPr="001B3D33">
        <w:rPr>
          <w:rFonts w:ascii="Times New Roman" w:hAnsi="Times New Roman"/>
          <w:color w:val="000000"/>
          <w:sz w:val="26"/>
          <w:szCs w:val="26"/>
        </w:rPr>
        <w:t>;</w:t>
      </w:r>
    </w:p>
    <w:p w:rsidR="00F70455" w:rsidRDefault="00F7045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color w:val="000000"/>
          <w:sz w:val="26"/>
          <w:szCs w:val="26"/>
        </w:rPr>
        <w:t>«Лабиринт знаний»;</w:t>
      </w:r>
    </w:p>
    <w:p w:rsidR="00F70455" w:rsidRPr="001B3D33" w:rsidRDefault="00F7045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F70455" w:rsidRPr="001B3D33" w:rsidRDefault="00F7045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Акимовой Евгении Михайловне:</w:t>
      </w:r>
    </w:p>
    <w:p w:rsidR="00F70455" w:rsidRPr="001B3D33" w:rsidRDefault="00F7045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F70455" w:rsidRPr="001B3D33" w:rsidRDefault="00F7045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F70455" w:rsidRPr="001B3D33" w:rsidRDefault="00F7045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F70455" w:rsidRPr="001B3D33" w:rsidRDefault="00F7045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F70455" w:rsidRDefault="00F7045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70455" w:rsidRPr="001B3D33" w:rsidRDefault="00F7045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70455" w:rsidRPr="001B3D33" w:rsidRDefault="00F7045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F70455" w:rsidRPr="001C16E2" w:rsidRDefault="00F70455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F70455" w:rsidRPr="001C16E2" w:rsidSect="009513C0">
      <w:pgSz w:w="11906" w:h="16838"/>
      <w:pgMar w:top="89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174EA"/>
    <w:rsid w:val="00123707"/>
    <w:rsid w:val="00130B41"/>
    <w:rsid w:val="00161DE7"/>
    <w:rsid w:val="00174739"/>
    <w:rsid w:val="00191696"/>
    <w:rsid w:val="00195A8E"/>
    <w:rsid w:val="001A4319"/>
    <w:rsid w:val="001B3D33"/>
    <w:rsid w:val="001B565D"/>
    <w:rsid w:val="001B6570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97A7D"/>
    <w:rsid w:val="003A271A"/>
    <w:rsid w:val="003D4A9C"/>
    <w:rsid w:val="003D5475"/>
    <w:rsid w:val="003D78B4"/>
    <w:rsid w:val="003E628C"/>
    <w:rsid w:val="003F0121"/>
    <w:rsid w:val="003F5814"/>
    <w:rsid w:val="00421948"/>
    <w:rsid w:val="00424157"/>
    <w:rsid w:val="004373E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199C"/>
    <w:rsid w:val="004F63C3"/>
    <w:rsid w:val="00524228"/>
    <w:rsid w:val="00547C45"/>
    <w:rsid w:val="00593B33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12B1"/>
    <w:rsid w:val="00822E21"/>
    <w:rsid w:val="00832711"/>
    <w:rsid w:val="00832B46"/>
    <w:rsid w:val="00834C2A"/>
    <w:rsid w:val="0083655F"/>
    <w:rsid w:val="00865B08"/>
    <w:rsid w:val="008822E9"/>
    <w:rsid w:val="008A0A8E"/>
    <w:rsid w:val="008B2FF7"/>
    <w:rsid w:val="008C5979"/>
    <w:rsid w:val="008E09CD"/>
    <w:rsid w:val="008E5FED"/>
    <w:rsid w:val="00936509"/>
    <w:rsid w:val="00945B3E"/>
    <w:rsid w:val="009513C0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A5E09"/>
    <w:rsid w:val="00AD158E"/>
    <w:rsid w:val="00AF1A8A"/>
    <w:rsid w:val="00AF3B30"/>
    <w:rsid w:val="00B23E7A"/>
    <w:rsid w:val="00B27B5E"/>
    <w:rsid w:val="00B42A5A"/>
    <w:rsid w:val="00B45517"/>
    <w:rsid w:val="00B4636E"/>
    <w:rsid w:val="00B57586"/>
    <w:rsid w:val="00B800C5"/>
    <w:rsid w:val="00B84AB4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54E06"/>
    <w:rsid w:val="00E66702"/>
    <w:rsid w:val="00E96194"/>
    <w:rsid w:val="00EA7FAF"/>
    <w:rsid w:val="00EC56E2"/>
    <w:rsid w:val="00ED7640"/>
    <w:rsid w:val="00EF567E"/>
    <w:rsid w:val="00F142FE"/>
    <w:rsid w:val="00F2473B"/>
    <w:rsid w:val="00F34058"/>
    <w:rsid w:val="00F50C9A"/>
    <w:rsid w:val="00F70455"/>
    <w:rsid w:val="00F802BF"/>
    <w:rsid w:val="00F843F4"/>
    <w:rsid w:val="00F84FCB"/>
    <w:rsid w:val="00F919CA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293</Words>
  <Characters>1675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2022-02-08T11:19:00Z</cp:lastPrinted>
  <dcterms:created xsi:type="dcterms:W3CDTF">2022-02-08T11:09:00Z</dcterms:created>
  <dcterms:modified xsi:type="dcterms:W3CDTF">2022-03-02T12:19:00Z</dcterms:modified>
</cp:coreProperties>
</file>