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D8" w:rsidRDefault="005C60D8" w:rsidP="006D3A7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C60D8" w:rsidRDefault="005C60D8" w:rsidP="006D3A7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C60D8" w:rsidRPr="006D3A7C" w:rsidRDefault="005C60D8" w:rsidP="006D3A7C">
      <w:pPr>
        <w:pStyle w:val="Heading1"/>
        <w:rPr>
          <w:sz w:val="32"/>
          <w:szCs w:val="32"/>
        </w:rPr>
      </w:pPr>
      <w:r w:rsidRPr="006D3A7C">
        <w:rPr>
          <w:sz w:val="32"/>
          <w:szCs w:val="32"/>
        </w:rPr>
        <w:t>Челябинской области</w:t>
      </w:r>
    </w:p>
    <w:p w:rsidR="005C60D8" w:rsidRPr="006D3A7C" w:rsidRDefault="005C60D8" w:rsidP="006D3A7C">
      <w:pPr>
        <w:jc w:val="center"/>
        <w:rPr>
          <w:rFonts w:ascii="Times New Roman" w:hAnsi="Times New Roman"/>
          <w:b/>
          <w:sz w:val="44"/>
          <w:szCs w:val="44"/>
        </w:rPr>
      </w:pPr>
      <w:r w:rsidRPr="006D3A7C">
        <w:rPr>
          <w:rFonts w:ascii="Times New Roman" w:hAnsi="Times New Roman"/>
          <w:b/>
          <w:sz w:val="44"/>
          <w:szCs w:val="44"/>
        </w:rPr>
        <w:t>РЕШЕНИЕ</w:t>
      </w:r>
    </w:p>
    <w:p w:rsidR="005C60D8" w:rsidRPr="006D3A7C" w:rsidRDefault="005C60D8" w:rsidP="006D3A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14.02.2022         405</w:t>
      </w:r>
    </w:p>
    <w:p w:rsidR="005C60D8" w:rsidRPr="006D3A7C" w:rsidRDefault="005C60D8" w:rsidP="006D3A7C">
      <w:pPr>
        <w:rPr>
          <w:rFonts w:ascii="Times New Roman" w:hAnsi="Times New Roman"/>
        </w:rPr>
      </w:pPr>
      <w:r w:rsidRPr="006D3A7C">
        <w:rPr>
          <w:rFonts w:ascii="Times New Roman" w:hAnsi="Times New Roman"/>
        </w:rPr>
        <w:t>от _______________№_____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внесения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«Благоустройство территории Копейского 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филиала ГБПОУ ЧСПК «Сфера» 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«Бульвар студенческий»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Приходько Е.В. от 03.02.2022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 xml:space="preserve">24 февраля </w:t>
      </w:r>
      <w:r w:rsidRPr="001B3D33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2 года в 13:3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пр.Славы, д.19 (помещение ГБПОУ ЧСПК «Сфера»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5C60D8" w:rsidRPr="00EE6FBC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территории Копейского филиала ГБПОУ ЧСПК «Сфера»»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5C60D8" w:rsidRPr="00EE6FBC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Приходько Евгении Валерьевне: 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5C60D8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C60D8" w:rsidRPr="001B3D33" w:rsidRDefault="005C60D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5C60D8" w:rsidRPr="001C16E2" w:rsidRDefault="005C60D8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5C60D8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D630D"/>
    <w:rsid w:val="000E5515"/>
    <w:rsid w:val="000F2C7E"/>
    <w:rsid w:val="000F35CA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42A8"/>
    <w:rsid w:val="002E6F10"/>
    <w:rsid w:val="002F32B9"/>
    <w:rsid w:val="0033749A"/>
    <w:rsid w:val="00345555"/>
    <w:rsid w:val="00367B5B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C60D8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3A7C"/>
    <w:rsid w:val="006D546D"/>
    <w:rsid w:val="006E4DDF"/>
    <w:rsid w:val="006F2C7B"/>
    <w:rsid w:val="007002AA"/>
    <w:rsid w:val="00701354"/>
    <w:rsid w:val="0070399A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37D3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16188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3634F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312</Words>
  <Characters>1779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2022-02-04T08:29:00Z</cp:lastPrinted>
  <dcterms:created xsi:type="dcterms:W3CDTF">2022-02-04T04:43:00Z</dcterms:created>
  <dcterms:modified xsi:type="dcterms:W3CDTF">2022-03-02T11:55:00Z</dcterms:modified>
</cp:coreProperties>
</file>