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77" w:rsidRDefault="00662477" w:rsidP="004F517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62477" w:rsidRDefault="00662477" w:rsidP="004F517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62477" w:rsidRPr="004F517D" w:rsidRDefault="00662477" w:rsidP="004F517D">
      <w:pPr>
        <w:pStyle w:val="Heading1"/>
        <w:rPr>
          <w:sz w:val="32"/>
          <w:szCs w:val="32"/>
        </w:rPr>
      </w:pPr>
      <w:r w:rsidRPr="004F517D">
        <w:rPr>
          <w:sz w:val="32"/>
          <w:szCs w:val="32"/>
        </w:rPr>
        <w:t>Челябинской области</w:t>
      </w:r>
    </w:p>
    <w:p w:rsidR="00662477" w:rsidRPr="004F517D" w:rsidRDefault="00662477" w:rsidP="004F517D">
      <w:pPr>
        <w:jc w:val="center"/>
        <w:rPr>
          <w:rFonts w:ascii="Times New Roman" w:hAnsi="Times New Roman"/>
          <w:b/>
          <w:sz w:val="44"/>
          <w:szCs w:val="44"/>
        </w:rPr>
      </w:pPr>
      <w:r w:rsidRPr="004F517D">
        <w:rPr>
          <w:rFonts w:ascii="Times New Roman" w:hAnsi="Times New Roman"/>
          <w:b/>
          <w:sz w:val="44"/>
          <w:szCs w:val="44"/>
        </w:rPr>
        <w:t>РЕШЕНИЕ</w:t>
      </w:r>
    </w:p>
    <w:p w:rsidR="00662477" w:rsidRPr="004F517D" w:rsidRDefault="00662477" w:rsidP="004F51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15.02.2022       409</w:t>
      </w:r>
    </w:p>
    <w:p w:rsidR="00662477" w:rsidRPr="004F517D" w:rsidRDefault="00662477" w:rsidP="004F517D">
      <w:pPr>
        <w:rPr>
          <w:rFonts w:ascii="Times New Roman" w:hAnsi="Times New Roman"/>
        </w:rPr>
      </w:pPr>
      <w:r w:rsidRPr="004F517D">
        <w:rPr>
          <w:rFonts w:ascii="Times New Roman" w:hAnsi="Times New Roman"/>
        </w:rPr>
        <w:t>от _______________№_____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662477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Чтобы не было беды –</w:t>
      </w:r>
    </w:p>
    <w:p w:rsidR="00662477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пожарной безопасности, при угрозе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жизни и здоровью детей»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Магсумовой Ю.В. от 15.02.2022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662477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14:0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 xml:space="preserve">, пр.Победы,  д.50 (помещение  МДОУ «Детский сад 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36»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662477" w:rsidRPr="00EE6FBC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Чтобы не было беды – обеспечение пожарной безопасности, при угрозе жизни и здоровью детей»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662477" w:rsidRPr="00EE6FBC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Магсумовой Юлии Владимировне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  <w:r>
        <w:rPr>
          <w:rFonts w:ascii="Times New Roman" w:hAnsi="Times New Roman"/>
          <w:sz w:val="26"/>
          <w:szCs w:val="26"/>
        </w:rPr>
        <w:t>.</w:t>
      </w: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662477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62477" w:rsidRPr="001B3D33" w:rsidRDefault="0066247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662477" w:rsidRPr="001C16E2" w:rsidRDefault="00662477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662477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D2FFC"/>
    <w:rsid w:val="000E5515"/>
    <w:rsid w:val="000F2C7E"/>
    <w:rsid w:val="00100E21"/>
    <w:rsid w:val="00123707"/>
    <w:rsid w:val="00130B41"/>
    <w:rsid w:val="001451B5"/>
    <w:rsid w:val="00161DE7"/>
    <w:rsid w:val="00191696"/>
    <w:rsid w:val="00195A8E"/>
    <w:rsid w:val="001A157F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517D"/>
    <w:rsid w:val="004F63C3"/>
    <w:rsid w:val="00524228"/>
    <w:rsid w:val="00593B33"/>
    <w:rsid w:val="005A1C25"/>
    <w:rsid w:val="005B1FE0"/>
    <w:rsid w:val="005C10AD"/>
    <w:rsid w:val="005D37DA"/>
    <w:rsid w:val="005D7899"/>
    <w:rsid w:val="00617743"/>
    <w:rsid w:val="00633A25"/>
    <w:rsid w:val="00647EC3"/>
    <w:rsid w:val="00662477"/>
    <w:rsid w:val="00664FC3"/>
    <w:rsid w:val="00696D83"/>
    <w:rsid w:val="006B7538"/>
    <w:rsid w:val="006D10DD"/>
    <w:rsid w:val="006D546D"/>
    <w:rsid w:val="006E26C2"/>
    <w:rsid w:val="006E4DDF"/>
    <w:rsid w:val="007002AA"/>
    <w:rsid w:val="00701354"/>
    <w:rsid w:val="0070399A"/>
    <w:rsid w:val="00721916"/>
    <w:rsid w:val="007443B1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7E5086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45BA8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A08EE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7242B"/>
    <w:rsid w:val="00E83D28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5B68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317</Words>
  <Characters>1809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2022-02-15T09:28:00Z</cp:lastPrinted>
  <dcterms:created xsi:type="dcterms:W3CDTF">2022-02-15T08:24:00Z</dcterms:created>
  <dcterms:modified xsi:type="dcterms:W3CDTF">2022-03-02T11:48:00Z</dcterms:modified>
</cp:coreProperties>
</file>