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5F" w:rsidRDefault="0002625F" w:rsidP="004B55D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2625F" w:rsidRDefault="0002625F" w:rsidP="004B55D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2625F" w:rsidRPr="001E7E3C" w:rsidRDefault="0002625F" w:rsidP="004B55D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2625F" w:rsidRDefault="0002625F" w:rsidP="004B55D4"/>
    <w:p w:rsidR="0002625F" w:rsidRPr="004B55D4" w:rsidRDefault="0002625F" w:rsidP="004B55D4">
      <w:pPr>
        <w:jc w:val="center"/>
        <w:rPr>
          <w:rFonts w:ascii="Times New Roman" w:hAnsi="Times New Roman"/>
          <w:b/>
          <w:sz w:val="44"/>
          <w:szCs w:val="44"/>
        </w:rPr>
      </w:pPr>
      <w:r w:rsidRPr="004B55D4">
        <w:rPr>
          <w:rFonts w:ascii="Times New Roman" w:hAnsi="Times New Roman"/>
          <w:b/>
          <w:sz w:val="44"/>
          <w:szCs w:val="44"/>
        </w:rPr>
        <w:t>РЕШЕНИЕ</w:t>
      </w:r>
    </w:p>
    <w:p w:rsidR="0002625F" w:rsidRPr="004B55D4" w:rsidRDefault="0002625F" w:rsidP="004B55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18.02.2022       421</w:t>
      </w:r>
    </w:p>
    <w:p w:rsidR="0002625F" w:rsidRPr="004B55D4" w:rsidRDefault="0002625F" w:rsidP="004B55D4">
      <w:pPr>
        <w:rPr>
          <w:rFonts w:ascii="Times New Roman" w:hAnsi="Times New Roman"/>
        </w:rPr>
      </w:pPr>
      <w:r w:rsidRPr="004B55D4">
        <w:rPr>
          <w:rFonts w:ascii="Times New Roman" w:hAnsi="Times New Roman"/>
        </w:rPr>
        <w:t>от _______________№_____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02625F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02625F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«Вместе за безопасность наших детей»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Сороки О.К. 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ул.21 Партсъезда, д.3 (помещение  МДОУ «Детский сад № 34»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02625F" w:rsidRPr="00EE6FBC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Вместе за безопасность наших детей»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02625F" w:rsidRPr="00EE6FBC" w:rsidRDefault="0002625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Сороке Ольге Константиновне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02625F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2625F" w:rsidRPr="001B3D33" w:rsidRDefault="0002625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02625F" w:rsidRPr="001C16E2" w:rsidRDefault="0002625F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02625F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2625F"/>
    <w:rsid w:val="00042FFD"/>
    <w:rsid w:val="00062834"/>
    <w:rsid w:val="000673EE"/>
    <w:rsid w:val="000A389F"/>
    <w:rsid w:val="000E5515"/>
    <w:rsid w:val="000F2C7E"/>
    <w:rsid w:val="00100E21"/>
    <w:rsid w:val="00123707"/>
    <w:rsid w:val="00130B41"/>
    <w:rsid w:val="001353FC"/>
    <w:rsid w:val="00161DE7"/>
    <w:rsid w:val="00173493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55D4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3768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917EE"/>
    <w:rsid w:val="008A0A8E"/>
    <w:rsid w:val="008B097E"/>
    <w:rsid w:val="008B2FF7"/>
    <w:rsid w:val="008C5979"/>
    <w:rsid w:val="008C5F77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46B36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0FC8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02BD"/>
    <w:rsid w:val="00CB149E"/>
    <w:rsid w:val="00CD2C50"/>
    <w:rsid w:val="00CE5CD7"/>
    <w:rsid w:val="00CF1498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300</Words>
  <Characters>1716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2022-02-18T06:25:00Z</cp:lastPrinted>
  <dcterms:created xsi:type="dcterms:W3CDTF">2022-02-18T06:19:00Z</dcterms:created>
  <dcterms:modified xsi:type="dcterms:W3CDTF">2022-03-02T11:25:00Z</dcterms:modified>
</cp:coreProperties>
</file>