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D3" w:rsidRDefault="000055D3" w:rsidP="0029780A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0055D3" w:rsidRDefault="000055D3" w:rsidP="0029780A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0055D3" w:rsidRPr="001E7E3C" w:rsidRDefault="000055D3" w:rsidP="0029780A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0055D3" w:rsidRDefault="000055D3" w:rsidP="0029780A"/>
    <w:p w:rsidR="000055D3" w:rsidRDefault="000055D3" w:rsidP="0029780A">
      <w:pPr>
        <w:jc w:val="center"/>
        <w:rPr>
          <w:rFonts w:ascii="Times New Roman" w:hAnsi="Times New Roman"/>
          <w:b/>
          <w:sz w:val="44"/>
          <w:szCs w:val="44"/>
        </w:rPr>
      </w:pPr>
      <w:r w:rsidRPr="0029780A">
        <w:rPr>
          <w:rFonts w:ascii="Times New Roman" w:hAnsi="Times New Roman"/>
          <w:b/>
          <w:sz w:val="44"/>
          <w:szCs w:val="44"/>
        </w:rPr>
        <w:t>РЕШЕНИЕ</w:t>
      </w:r>
    </w:p>
    <w:p w:rsidR="000055D3" w:rsidRPr="0029780A" w:rsidRDefault="000055D3" w:rsidP="0029780A">
      <w:pPr>
        <w:rPr>
          <w:rFonts w:ascii="Times New Roman" w:hAnsi="Times New Roman"/>
          <w:sz w:val="28"/>
          <w:szCs w:val="28"/>
        </w:rPr>
      </w:pPr>
      <w:r w:rsidRPr="0029780A">
        <w:rPr>
          <w:rFonts w:ascii="Times New Roman" w:hAnsi="Times New Roman"/>
          <w:sz w:val="28"/>
          <w:szCs w:val="28"/>
        </w:rPr>
        <w:t xml:space="preserve">      18.02.2022        416</w:t>
      </w:r>
    </w:p>
    <w:p w:rsidR="000055D3" w:rsidRPr="0029780A" w:rsidRDefault="000055D3" w:rsidP="0029780A">
      <w:pPr>
        <w:rPr>
          <w:rFonts w:ascii="Times New Roman" w:hAnsi="Times New Roman"/>
        </w:rPr>
      </w:pPr>
      <w:r w:rsidRPr="0029780A">
        <w:rPr>
          <w:rFonts w:ascii="Times New Roman" w:hAnsi="Times New Roman"/>
        </w:rPr>
        <w:t>от _______________№_____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0055D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</w:p>
    <w:p w:rsidR="000055D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внесения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«Безопасность детей - это наша общая забота»</w:t>
      </w:r>
    </w:p>
    <w:p w:rsidR="000055D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Лишкановой Т.Г. от 16.02.2022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28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17:0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ул.Гольца, д.9-Г (помещение  МДОУ «Детский сад № 53»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0055D3" w:rsidRPr="00EE6FBC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</w:t>
      </w:r>
      <w:r w:rsidRPr="00EE6FBC">
        <w:rPr>
          <w:rFonts w:ascii="Times New Roman" w:hAnsi="Times New Roman"/>
          <w:color w:val="000000"/>
          <w:sz w:val="26"/>
          <w:szCs w:val="26"/>
        </w:rPr>
        <w:t xml:space="preserve">) наименование инициативного проекта: </w:t>
      </w:r>
      <w:r w:rsidRPr="00EE6FB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Безопасность детей – это наша общая забота»</w:t>
      </w:r>
      <w:r w:rsidRPr="00EE6FBC">
        <w:rPr>
          <w:rFonts w:ascii="Times New Roman" w:hAnsi="Times New Roman"/>
          <w:sz w:val="26"/>
          <w:szCs w:val="26"/>
        </w:rPr>
        <w:t>;</w:t>
      </w:r>
    </w:p>
    <w:p w:rsidR="000055D3" w:rsidRPr="00EE6FBC" w:rsidRDefault="000055D3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EE6FBC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Лишкановой Татьяне Григорьевне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0055D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0055D3" w:rsidRPr="001B3D33" w:rsidRDefault="000055D3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0055D3" w:rsidRPr="001C16E2" w:rsidRDefault="000055D3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0055D3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02A9"/>
    <w:rsid w:val="00002876"/>
    <w:rsid w:val="000055D3"/>
    <w:rsid w:val="00042FFD"/>
    <w:rsid w:val="00062834"/>
    <w:rsid w:val="000673EE"/>
    <w:rsid w:val="000A389F"/>
    <w:rsid w:val="000E5515"/>
    <w:rsid w:val="000F2C7E"/>
    <w:rsid w:val="00100E21"/>
    <w:rsid w:val="00123707"/>
    <w:rsid w:val="00130B41"/>
    <w:rsid w:val="001353FC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02AA6"/>
    <w:rsid w:val="002315E1"/>
    <w:rsid w:val="002418E3"/>
    <w:rsid w:val="00280035"/>
    <w:rsid w:val="002802C1"/>
    <w:rsid w:val="00295D40"/>
    <w:rsid w:val="0029780A"/>
    <w:rsid w:val="002B5058"/>
    <w:rsid w:val="002C53C5"/>
    <w:rsid w:val="002D2538"/>
    <w:rsid w:val="002D66BF"/>
    <w:rsid w:val="002D69BA"/>
    <w:rsid w:val="002E6F10"/>
    <w:rsid w:val="002F32B9"/>
    <w:rsid w:val="0033749A"/>
    <w:rsid w:val="00345555"/>
    <w:rsid w:val="00396F03"/>
    <w:rsid w:val="003A271A"/>
    <w:rsid w:val="003D4A9C"/>
    <w:rsid w:val="003D78B4"/>
    <w:rsid w:val="003E300B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47EC3"/>
    <w:rsid w:val="00664FC3"/>
    <w:rsid w:val="00682A39"/>
    <w:rsid w:val="00696D83"/>
    <w:rsid w:val="006B7538"/>
    <w:rsid w:val="006D10DD"/>
    <w:rsid w:val="006D546D"/>
    <w:rsid w:val="006E4DDF"/>
    <w:rsid w:val="007002AA"/>
    <w:rsid w:val="00701354"/>
    <w:rsid w:val="0070399A"/>
    <w:rsid w:val="007068CC"/>
    <w:rsid w:val="00721916"/>
    <w:rsid w:val="007443B1"/>
    <w:rsid w:val="00755C23"/>
    <w:rsid w:val="00757CA1"/>
    <w:rsid w:val="00774B35"/>
    <w:rsid w:val="00786A0A"/>
    <w:rsid w:val="00787C5A"/>
    <w:rsid w:val="00796945"/>
    <w:rsid w:val="007975D2"/>
    <w:rsid w:val="007A5533"/>
    <w:rsid w:val="007A5E5F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5180D"/>
    <w:rsid w:val="00865B08"/>
    <w:rsid w:val="008822E9"/>
    <w:rsid w:val="008A0A8E"/>
    <w:rsid w:val="008B097E"/>
    <w:rsid w:val="008B2FF7"/>
    <w:rsid w:val="008C5979"/>
    <w:rsid w:val="008C5F77"/>
    <w:rsid w:val="008D07B2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D4718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95DB3"/>
    <w:rsid w:val="00AA5E09"/>
    <w:rsid w:val="00AD158E"/>
    <w:rsid w:val="00AF1A8A"/>
    <w:rsid w:val="00AF3B30"/>
    <w:rsid w:val="00B27B5E"/>
    <w:rsid w:val="00B42A5A"/>
    <w:rsid w:val="00B45517"/>
    <w:rsid w:val="00B4636E"/>
    <w:rsid w:val="00B76B6F"/>
    <w:rsid w:val="00B800C5"/>
    <w:rsid w:val="00B80FC8"/>
    <w:rsid w:val="00B84AB4"/>
    <w:rsid w:val="00B96D67"/>
    <w:rsid w:val="00BC091A"/>
    <w:rsid w:val="00BE661A"/>
    <w:rsid w:val="00BF0AC0"/>
    <w:rsid w:val="00BF269F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02BD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014DD"/>
    <w:rsid w:val="00E15CA8"/>
    <w:rsid w:val="00E2465A"/>
    <w:rsid w:val="00E27852"/>
    <w:rsid w:val="00E53A43"/>
    <w:rsid w:val="00E66702"/>
    <w:rsid w:val="00E7242B"/>
    <w:rsid w:val="00E814E9"/>
    <w:rsid w:val="00E96194"/>
    <w:rsid w:val="00EA7FAF"/>
    <w:rsid w:val="00ED7640"/>
    <w:rsid w:val="00EE6FBC"/>
    <w:rsid w:val="00EF567E"/>
    <w:rsid w:val="00F142FE"/>
    <w:rsid w:val="00F2173F"/>
    <w:rsid w:val="00F34058"/>
    <w:rsid w:val="00F41EC4"/>
    <w:rsid w:val="00F50C9A"/>
    <w:rsid w:val="00F513CA"/>
    <w:rsid w:val="00F55B68"/>
    <w:rsid w:val="00F802BF"/>
    <w:rsid w:val="00F843F4"/>
    <w:rsid w:val="00F84FCB"/>
    <w:rsid w:val="00F919CA"/>
    <w:rsid w:val="00FA1414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303</Words>
  <Characters>1732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2022-02-18T09:18:00Z</cp:lastPrinted>
  <dcterms:created xsi:type="dcterms:W3CDTF">2022-02-18T09:00:00Z</dcterms:created>
  <dcterms:modified xsi:type="dcterms:W3CDTF">2022-03-02T11:34:00Z</dcterms:modified>
</cp:coreProperties>
</file>